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2" w:rsidRDefault="001A43E2">
      <w:pPr>
        <w:pStyle w:val="berschrift1"/>
        <w:rPr>
          <w:lang w:val="it-IT"/>
        </w:rPr>
      </w:pPr>
      <w:r>
        <w:rPr>
          <w:lang w:val="it-IT"/>
        </w:rPr>
        <w:t xml:space="preserve">cobra </w:t>
      </w:r>
      <w:r w:rsidR="009170A7">
        <w:rPr>
          <w:lang w:val="it-IT"/>
        </w:rPr>
        <w:t xml:space="preserve">– </w:t>
      </w:r>
      <w:r w:rsidR="009170A7" w:rsidRPr="00B95B85">
        <w:rPr>
          <w:sz w:val="30"/>
          <w:szCs w:val="30"/>
        </w:rPr>
        <w:t>Software für CRM und Kontaktmanagement</w:t>
      </w:r>
    </w:p>
    <w:p w:rsidR="001A43E2" w:rsidRDefault="001A43E2">
      <w:pPr>
        <w:pStyle w:val="Textkrper"/>
        <w:spacing w:after="0"/>
      </w:pPr>
      <w:r>
        <w:t>Pressemitteilung</w:t>
      </w:r>
    </w:p>
    <w:p w:rsidR="001A43E2" w:rsidRDefault="009170A7">
      <w:pPr>
        <w:pStyle w:val="Textkrper"/>
        <w:spacing w:after="120"/>
      </w:pPr>
      <w:r>
        <w:t>Konstanz</w:t>
      </w:r>
      <w:r w:rsidR="00135348">
        <w:t>/Hamburg</w:t>
      </w:r>
      <w:r>
        <w:t xml:space="preserve">, </w:t>
      </w:r>
      <w:r w:rsidR="00135348">
        <w:t>10</w:t>
      </w:r>
      <w:r w:rsidR="003237F5">
        <w:t>. August 2016</w:t>
      </w:r>
    </w:p>
    <w:p w:rsidR="009170A7" w:rsidRDefault="00953821" w:rsidP="009170A7">
      <w:pPr>
        <w:pStyle w:val="berschrift3"/>
        <w:spacing w:before="240" w:after="0"/>
      </w:pPr>
      <w:r>
        <w:t xml:space="preserve">Deutsche </w:t>
      </w:r>
      <w:r w:rsidR="003237F5">
        <w:t>Kooperation</w:t>
      </w:r>
      <w:r>
        <w:t xml:space="preserve">: Die </w:t>
      </w:r>
      <w:r w:rsidR="003237F5">
        <w:t>cobra G</w:t>
      </w:r>
      <w:r w:rsidR="000B48D6">
        <w:t xml:space="preserve">mbH und NovaStor </w:t>
      </w:r>
      <w:r w:rsidR="00E0348A">
        <w:t>lassen</w:t>
      </w:r>
      <w:r w:rsidR="00B4653A">
        <w:t xml:space="preserve"> Firmen Daten noch sicherer verwalten</w:t>
      </w:r>
    </w:p>
    <w:p w:rsidR="001A43E2" w:rsidRPr="00B01825" w:rsidRDefault="000F699B">
      <w:pPr>
        <w:pStyle w:val="berschrift1"/>
      </w:pPr>
      <w:r w:rsidRPr="00B01825">
        <w:t>Nova</w:t>
      </w:r>
      <w:r w:rsidR="00B4653A">
        <w:t>BACKUP</w:t>
      </w:r>
      <w:r w:rsidRPr="00B01825">
        <w:t xml:space="preserve"> Business Essentials als </w:t>
      </w:r>
      <w:r w:rsidR="000526A6">
        <w:t>erweite</w:t>
      </w:r>
      <w:r w:rsidR="000526A6">
        <w:t>r</w:t>
      </w:r>
      <w:r w:rsidR="000526A6">
        <w:t>tes</w:t>
      </w:r>
      <w:r w:rsidRPr="00B01825">
        <w:t xml:space="preserve"> Backup für cobra CRM-</w:t>
      </w:r>
      <w:r w:rsidR="00F55A95" w:rsidRPr="00B01825">
        <w:t>Lösungen</w:t>
      </w:r>
    </w:p>
    <w:p w:rsidR="001A43E2" w:rsidRPr="009170A7" w:rsidRDefault="00B01825" w:rsidP="009170A7">
      <w:pPr>
        <w:rPr>
          <w:rStyle w:val="Hervorhebung"/>
        </w:rPr>
      </w:pPr>
      <w:r>
        <w:rPr>
          <w:rStyle w:val="Hervorhebung"/>
        </w:rPr>
        <w:t>Der Konstanzer CRM-Spezialist cobra und der</w:t>
      </w:r>
      <w:r w:rsidR="00E2611A" w:rsidRPr="00E2611A">
        <w:rPr>
          <w:rStyle w:val="Hervorhebung"/>
        </w:rPr>
        <w:t xml:space="preserve"> </w:t>
      </w:r>
      <w:r>
        <w:rPr>
          <w:rStyle w:val="Hervorhebung"/>
        </w:rPr>
        <w:t>Hamburger</w:t>
      </w:r>
      <w:r w:rsidR="00E2611A" w:rsidRPr="00E2611A">
        <w:rPr>
          <w:rStyle w:val="Hervorhebung"/>
        </w:rPr>
        <w:t xml:space="preserve"> </w:t>
      </w:r>
      <w:r>
        <w:rPr>
          <w:rStyle w:val="Hervorhebung"/>
        </w:rPr>
        <w:t>Anbieter von B</w:t>
      </w:r>
      <w:r>
        <w:rPr>
          <w:rStyle w:val="Hervorhebung"/>
        </w:rPr>
        <w:t>a</w:t>
      </w:r>
      <w:r>
        <w:rPr>
          <w:rStyle w:val="Hervorhebung"/>
        </w:rPr>
        <w:t xml:space="preserve">ckup- und Restore-Software NovaStor gehen zukünftig eine Kooperation zum </w:t>
      </w:r>
      <w:r w:rsidR="00F94AAA">
        <w:rPr>
          <w:rStyle w:val="Hervorhebung"/>
        </w:rPr>
        <w:t xml:space="preserve">sicheren Umgang mit </w:t>
      </w:r>
      <w:r>
        <w:rPr>
          <w:rStyle w:val="Hervorhebung"/>
        </w:rPr>
        <w:t xml:space="preserve">Unternehmensdaten ein. </w:t>
      </w:r>
      <w:r w:rsidR="00892605">
        <w:rPr>
          <w:rStyle w:val="Hervorhebung"/>
        </w:rPr>
        <w:t xml:space="preserve">Der CRM-Pionier </w:t>
      </w:r>
      <w:r>
        <w:rPr>
          <w:rStyle w:val="Hervorhebung"/>
        </w:rPr>
        <w:t xml:space="preserve">legt schon seit Jahren großen Wert auf Datenqualität, während </w:t>
      </w:r>
      <w:r w:rsidR="00892605">
        <w:rPr>
          <w:rStyle w:val="Hervorhebung"/>
        </w:rPr>
        <w:t xml:space="preserve">sich </w:t>
      </w:r>
      <w:r>
        <w:rPr>
          <w:rStyle w:val="Hervorhebung"/>
        </w:rPr>
        <w:t xml:space="preserve">die </w:t>
      </w:r>
      <w:r w:rsidR="00892605">
        <w:rPr>
          <w:rStyle w:val="Hervorhebung"/>
        </w:rPr>
        <w:t>Hambu</w:t>
      </w:r>
      <w:r w:rsidR="00892605">
        <w:rPr>
          <w:rStyle w:val="Hervorhebung"/>
        </w:rPr>
        <w:t>r</w:t>
      </w:r>
      <w:r w:rsidR="00892605">
        <w:rPr>
          <w:rStyle w:val="Hervorhebung"/>
        </w:rPr>
        <w:t xml:space="preserve">ger Experten </w:t>
      </w:r>
      <w:r w:rsidR="00B4653A">
        <w:rPr>
          <w:rStyle w:val="Hervorhebung"/>
        </w:rPr>
        <w:t xml:space="preserve">der Datensicherung </w:t>
      </w:r>
      <w:r w:rsidR="00892605">
        <w:rPr>
          <w:rStyle w:val="Hervorhebung"/>
        </w:rPr>
        <w:t xml:space="preserve">und –wiederherstellung </w:t>
      </w:r>
      <w:r>
        <w:rPr>
          <w:rStyle w:val="Hervorhebung"/>
        </w:rPr>
        <w:t>verschrie</w:t>
      </w:r>
      <w:r w:rsidR="00F94AAA">
        <w:rPr>
          <w:rStyle w:val="Hervorhebung"/>
        </w:rPr>
        <w:t>ben h</w:t>
      </w:r>
      <w:r w:rsidR="00F94AAA">
        <w:rPr>
          <w:rStyle w:val="Hervorhebung"/>
        </w:rPr>
        <w:t>a</w:t>
      </w:r>
      <w:r w:rsidR="00F94AAA">
        <w:rPr>
          <w:rStyle w:val="Hervorhebung"/>
        </w:rPr>
        <w:t>ben</w:t>
      </w:r>
      <w:r w:rsidR="000526A6">
        <w:rPr>
          <w:rStyle w:val="Hervorhebung"/>
        </w:rPr>
        <w:t xml:space="preserve">. Mit </w:t>
      </w:r>
      <w:r w:rsidR="00B4653A">
        <w:rPr>
          <w:rStyle w:val="Hervorhebung"/>
        </w:rPr>
        <w:t xml:space="preserve">NovaBACKUP </w:t>
      </w:r>
      <w:r w:rsidR="00892605">
        <w:rPr>
          <w:rStyle w:val="Hervorhebung"/>
        </w:rPr>
        <w:t xml:space="preserve">Business Essentials können Kundendaten </w:t>
      </w:r>
      <w:r w:rsidR="00B4653A">
        <w:rPr>
          <w:rStyle w:val="Hervorhebung"/>
        </w:rPr>
        <w:t>unter eine Benutzeroberfläche</w:t>
      </w:r>
      <w:r w:rsidR="00892605">
        <w:rPr>
          <w:rStyle w:val="Hervorhebung"/>
        </w:rPr>
        <w:t xml:space="preserve"> noch zuverlässiger geschützt werden.</w:t>
      </w:r>
    </w:p>
    <w:p w:rsidR="008F1CD8" w:rsidRDefault="008F1CD8" w:rsidP="008F1CD8">
      <w:r>
        <w:t xml:space="preserve">„Es gibt </w:t>
      </w:r>
      <w:r w:rsidRPr="000F699B">
        <w:t xml:space="preserve">heute schon eine Überlappung, </w:t>
      </w:r>
      <w:r>
        <w:t>da</w:t>
      </w:r>
      <w:r w:rsidRPr="000F699B">
        <w:t xml:space="preserve"> cobra auf eine SQL Datenbank setzt, die </w:t>
      </w:r>
      <w:r w:rsidR="00B4653A" w:rsidRPr="000F699B">
        <w:t>Nova</w:t>
      </w:r>
      <w:r w:rsidR="00B4653A">
        <w:t>BACKUP</w:t>
      </w:r>
      <w:r w:rsidR="00B4653A" w:rsidRPr="000F699B">
        <w:t xml:space="preserve"> </w:t>
      </w:r>
      <w:r w:rsidR="00B4653A">
        <w:t>optimal</w:t>
      </w:r>
      <w:r w:rsidRPr="000F699B">
        <w:t xml:space="preserve"> sichern kann. </w:t>
      </w:r>
      <w:r>
        <w:t>An diesem Punkt wollen wir ansetzen, um mithilfe der Zusammenarbeit das ganze Spektrum der potent</w:t>
      </w:r>
      <w:r>
        <w:t>i</w:t>
      </w:r>
      <w:r>
        <w:t xml:space="preserve">ellen Möglichkeiten auszuschöpfen. Die Kooperation mit </w:t>
      </w:r>
      <w:r w:rsidR="00943291">
        <w:t>den Hamburger B</w:t>
      </w:r>
      <w:r w:rsidR="00943291">
        <w:t>a</w:t>
      </w:r>
      <w:r w:rsidR="00943291">
        <w:t>ckup</w:t>
      </w:r>
      <w:r w:rsidR="00B4653A">
        <w:t xml:space="preserve"> S</w:t>
      </w:r>
      <w:r w:rsidR="00943291">
        <w:t>oftware Experten</w:t>
      </w:r>
      <w:r>
        <w:t xml:space="preserve"> ist für uns der nächste Schritt auf dem konseque</w:t>
      </w:r>
      <w:r>
        <w:t>n</w:t>
      </w:r>
      <w:r>
        <w:t>ten Weg</w:t>
      </w:r>
      <w:r w:rsidR="000526A6">
        <w:t>,</w:t>
      </w:r>
      <w:r w:rsidR="003D5F0B">
        <w:t xml:space="preserve"> unseren Kunden optimale</w:t>
      </w:r>
      <w:r>
        <w:t xml:space="preserve"> W</w:t>
      </w:r>
      <w:r w:rsidR="000526A6">
        <w:t>erkzeug</w:t>
      </w:r>
      <w:r w:rsidR="003D5F0B">
        <w:t>e</w:t>
      </w:r>
      <w:r w:rsidR="000526A6">
        <w:t xml:space="preserve"> zur Organisation und zur</w:t>
      </w:r>
      <w:r>
        <w:t xml:space="preserve"> </w:t>
      </w:r>
      <w:r w:rsidR="000526A6">
        <w:t>Sicherung der wertvollen Kunden</w:t>
      </w:r>
      <w:r>
        <w:t xml:space="preserve">daten an die Hand zu geben“, </w:t>
      </w:r>
      <w:r w:rsidR="00943291">
        <w:t>erklärt</w:t>
      </w:r>
      <w:r>
        <w:t xml:space="preserve"> Jü</w:t>
      </w:r>
      <w:r>
        <w:t>r</w:t>
      </w:r>
      <w:r>
        <w:t xml:space="preserve">gen Litz, Geschäftsführer der Firma cobra. </w:t>
      </w:r>
    </w:p>
    <w:p w:rsidR="000526A6" w:rsidRDefault="0099483E" w:rsidP="00E2611A">
      <w:r w:rsidRPr="0099483E">
        <w:t>Für eine lauffähige IT-Umgebung ist die Weiterentwicklung</w:t>
      </w:r>
      <w:r w:rsidR="00712F6A">
        <w:t xml:space="preserve"> und Verzahnung</w:t>
      </w:r>
      <w:r w:rsidRPr="0099483E">
        <w:t xml:space="preserve"> aller </w:t>
      </w:r>
      <w:r w:rsidR="007C2E9A">
        <w:t>Anwendungen</w:t>
      </w:r>
      <w:r w:rsidR="007C2E9A" w:rsidRPr="0099483E">
        <w:t xml:space="preserve"> </w:t>
      </w:r>
      <w:r w:rsidRPr="0099483E">
        <w:t xml:space="preserve">essentiell, das </w:t>
      </w:r>
      <w:r w:rsidR="00E2611A">
        <w:t xml:space="preserve">wissen auch cobra und </w:t>
      </w:r>
      <w:r w:rsidR="00712F6A">
        <w:t xml:space="preserve">NovaStor. </w:t>
      </w:r>
      <w:r w:rsidR="00943291">
        <w:t>De</w:t>
      </w:r>
      <w:r w:rsidR="00943291">
        <w:t>s</w:t>
      </w:r>
      <w:r w:rsidR="00943291">
        <w:t xml:space="preserve">wegen sollen die </w:t>
      </w:r>
      <w:r w:rsidR="000526A6">
        <w:t>cobra Kunden</w:t>
      </w:r>
      <w:r w:rsidR="00943291">
        <w:t xml:space="preserve"> von den Vorteilen </w:t>
      </w:r>
      <w:r w:rsidR="000526A6">
        <w:t>einer professionellen B</w:t>
      </w:r>
      <w:r w:rsidR="000526A6">
        <w:t>a</w:t>
      </w:r>
      <w:r w:rsidR="000526A6">
        <w:t xml:space="preserve">ckup-Lösung </w:t>
      </w:r>
      <w:r w:rsidR="00943291">
        <w:t>profitieren</w:t>
      </w:r>
      <w:r w:rsidR="000526A6">
        <w:t xml:space="preserve"> können</w:t>
      </w:r>
      <w:r w:rsidR="00943291">
        <w:t xml:space="preserve">. </w:t>
      </w:r>
      <w:r w:rsidR="0029170A">
        <w:t xml:space="preserve">Die Datensicherung </w:t>
      </w:r>
      <w:r w:rsidR="007C2E9A">
        <w:t>kann lokal erfolgen (zum Beispiel auf ein NAS) oder als Hybrid Cloud Backup auf einen ausg</w:t>
      </w:r>
      <w:r w:rsidR="007C2E9A">
        <w:t>e</w:t>
      </w:r>
      <w:r w:rsidR="007C2E9A">
        <w:t>lagerten Server oder ein Rechenzentrum in Deutschland.</w:t>
      </w:r>
    </w:p>
    <w:p w:rsidR="00712F6A" w:rsidRDefault="00712F6A" w:rsidP="00E2611A">
      <w:r w:rsidRPr="00E0348A">
        <w:rPr>
          <w:i/>
        </w:rPr>
        <w:t xml:space="preserve">„Gerade die in den letzten Jahren stark angestiegene Zahl von </w:t>
      </w:r>
      <w:r w:rsidR="007C2E9A" w:rsidRPr="00E0348A">
        <w:rPr>
          <w:i/>
        </w:rPr>
        <w:t>Angriffen durch</w:t>
      </w:r>
      <w:r w:rsidRPr="00E0348A">
        <w:rPr>
          <w:i/>
        </w:rPr>
        <w:t xml:space="preserve"> Ransomware</w:t>
      </w:r>
      <w:r w:rsidR="007C2E9A" w:rsidRPr="00E0348A">
        <w:rPr>
          <w:i/>
        </w:rPr>
        <w:t xml:space="preserve"> und Locky</w:t>
      </w:r>
      <w:r w:rsidRPr="00E0348A">
        <w:rPr>
          <w:i/>
        </w:rPr>
        <w:t xml:space="preserve"> macht die</w:t>
      </w:r>
      <w:r w:rsidR="007C2E9A" w:rsidRPr="00E0348A">
        <w:rPr>
          <w:i/>
        </w:rPr>
        <w:t xml:space="preserve"> Datensicherung </w:t>
      </w:r>
      <w:r w:rsidRPr="00E0348A">
        <w:rPr>
          <w:i/>
        </w:rPr>
        <w:t>umso wichtiger.</w:t>
      </w:r>
      <w:r w:rsidR="00954D98" w:rsidRPr="00E0348A">
        <w:rPr>
          <w:i/>
        </w:rPr>
        <w:t xml:space="preserve"> Oftmals sind gerade die Kundendatenbank das wichtigste Gut von Unte</w:t>
      </w:r>
      <w:r w:rsidR="00954D98" w:rsidRPr="00E0348A">
        <w:rPr>
          <w:i/>
        </w:rPr>
        <w:t>r</w:t>
      </w:r>
      <w:r w:rsidR="00954D98" w:rsidRPr="00E0348A">
        <w:rPr>
          <w:i/>
        </w:rPr>
        <w:t>nehmen.</w:t>
      </w:r>
      <w:r w:rsidRPr="00E0348A">
        <w:rPr>
          <w:i/>
        </w:rPr>
        <w:t xml:space="preserve"> Unsere </w:t>
      </w:r>
      <w:r w:rsidR="007C2E9A" w:rsidRPr="00E0348A">
        <w:rPr>
          <w:i/>
        </w:rPr>
        <w:t xml:space="preserve">Anwender </w:t>
      </w:r>
      <w:r w:rsidRPr="00E0348A">
        <w:rPr>
          <w:i/>
        </w:rPr>
        <w:t xml:space="preserve">sollen </w:t>
      </w:r>
      <w:r w:rsidR="006E147C" w:rsidRPr="00E0348A">
        <w:rPr>
          <w:i/>
        </w:rPr>
        <w:t xml:space="preserve">jederzeit </w:t>
      </w:r>
      <w:r w:rsidRPr="00E0348A">
        <w:rPr>
          <w:i/>
        </w:rPr>
        <w:t>die M</w:t>
      </w:r>
      <w:r w:rsidR="0029170A" w:rsidRPr="00E0348A">
        <w:rPr>
          <w:i/>
        </w:rPr>
        <w:t>öglichkeit haben</w:t>
      </w:r>
      <w:r w:rsidR="00916A16" w:rsidRPr="00E0348A">
        <w:rPr>
          <w:i/>
        </w:rPr>
        <w:t>,</w:t>
      </w:r>
      <w:r w:rsidR="0029170A" w:rsidRPr="00E0348A">
        <w:rPr>
          <w:i/>
        </w:rPr>
        <w:t xml:space="preserve"> d</w:t>
      </w:r>
      <w:r w:rsidR="007C2E9A" w:rsidRPr="00E0348A">
        <w:rPr>
          <w:i/>
        </w:rPr>
        <w:t>ie Daten in</w:t>
      </w:r>
      <w:r w:rsidR="00E0348A" w:rsidRPr="00E0348A">
        <w:rPr>
          <w:i/>
        </w:rPr>
        <w:t xml:space="preserve"> einer</w:t>
      </w:r>
      <w:r w:rsidR="007C2E9A" w:rsidRPr="00E0348A">
        <w:rPr>
          <w:i/>
        </w:rPr>
        <w:t xml:space="preserve"> Notsituation </w:t>
      </w:r>
      <w:r w:rsidR="00954D98" w:rsidRPr="00E0348A">
        <w:rPr>
          <w:i/>
        </w:rPr>
        <w:t>schnell und einfach wiederherzustellen</w:t>
      </w:r>
      <w:r w:rsidRPr="00E0348A">
        <w:rPr>
          <w:i/>
        </w:rPr>
        <w:t xml:space="preserve">. Daher freuen wir uns sehr </w:t>
      </w:r>
      <w:r w:rsidR="00F94AAA" w:rsidRPr="00E0348A">
        <w:rPr>
          <w:i/>
        </w:rPr>
        <w:t>in diesem Bereich</w:t>
      </w:r>
      <w:r w:rsidRPr="00E0348A">
        <w:rPr>
          <w:i/>
        </w:rPr>
        <w:t xml:space="preserve"> </w:t>
      </w:r>
      <w:r w:rsidR="00943291" w:rsidRPr="00E0348A">
        <w:rPr>
          <w:i/>
        </w:rPr>
        <w:t xml:space="preserve">zukünftig </w:t>
      </w:r>
      <w:r w:rsidRPr="00E0348A">
        <w:rPr>
          <w:i/>
        </w:rPr>
        <w:t>auf das gegenseitige Know-How vertrauen zu kön</w:t>
      </w:r>
      <w:r w:rsidR="00943291" w:rsidRPr="00E0348A">
        <w:rPr>
          <w:i/>
        </w:rPr>
        <w:t>nen</w:t>
      </w:r>
      <w:r w:rsidR="00943291">
        <w:t>“, verkündet</w:t>
      </w:r>
      <w:r w:rsidR="00954D98">
        <w:t xml:space="preserve"> Stefan</w:t>
      </w:r>
      <w:r w:rsidR="00943291">
        <w:t xml:space="preserve"> </w:t>
      </w:r>
      <w:r w:rsidR="00E929C9">
        <w:t>Utzinger, CEO von NovaStor</w:t>
      </w:r>
      <w:r>
        <w:t>.</w:t>
      </w:r>
    </w:p>
    <w:p w:rsidR="00C76182" w:rsidRDefault="000526A6" w:rsidP="00E2611A">
      <w:r>
        <w:lastRenderedPageBreak/>
        <w:t xml:space="preserve">cobra Kunden können </w:t>
      </w:r>
      <w:r w:rsidR="00954D98">
        <w:t xml:space="preserve">NovaBACKUP </w:t>
      </w:r>
      <w:r>
        <w:t xml:space="preserve">Business Essentials für </w:t>
      </w:r>
      <w:r w:rsidR="00E0348A">
        <w:t xml:space="preserve">rund </w:t>
      </w:r>
      <w:r>
        <w:t xml:space="preserve">EUR 500 netto direkt bei cobra beziehen. Dazu gibt es ein Jahr NovaCare, welches als inbegriffene Leistungen unter anderem </w:t>
      </w:r>
      <w:r w:rsidR="00954D98">
        <w:t>die Setup Assistance, den Installat</w:t>
      </w:r>
      <w:r w:rsidR="00954D98">
        <w:t>i</w:t>
      </w:r>
      <w:r w:rsidR="00954D98">
        <w:t>ons-Service von NovaStor sowie technischen Telefon-Support aus Hamburg und regelmäßige Upgrades enthält</w:t>
      </w:r>
      <w:r>
        <w:t>. Für 67</w:t>
      </w:r>
      <w:r w:rsidR="00E0348A">
        <w:t>2</w:t>
      </w:r>
      <w:r>
        <w:t xml:space="preserve">€ erhalten die Käufer </w:t>
      </w:r>
      <w:r w:rsidR="00E0348A">
        <w:t>die Sof</w:t>
      </w:r>
      <w:r w:rsidR="00E0348A">
        <w:t>t</w:t>
      </w:r>
      <w:r w:rsidR="00E0348A">
        <w:t>ware direkt mit</w:t>
      </w:r>
      <w:r>
        <w:t xml:space="preserve"> 3 Jahre</w:t>
      </w:r>
      <w:r w:rsidR="00E0348A">
        <w:t>n NovaCare</w:t>
      </w:r>
      <w:r>
        <w:t xml:space="preserve"> Wartung</w:t>
      </w:r>
      <w:r w:rsidR="00954D98">
        <w:t xml:space="preserve"> </w:t>
      </w:r>
      <w:r w:rsidR="00E0348A">
        <w:t>statt einem.</w:t>
      </w:r>
      <w:r>
        <w:t xml:space="preserve"> </w:t>
      </w:r>
    </w:p>
    <w:p w:rsidR="009170A7" w:rsidRPr="008D0CAB" w:rsidRDefault="00E2611A" w:rsidP="009170A7">
      <w:pPr>
        <w:pStyle w:val="Textkrper"/>
        <w:jc w:val="right"/>
        <w:rPr>
          <w:b w:val="0"/>
          <w:sz w:val="18"/>
          <w:szCs w:val="18"/>
        </w:rPr>
      </w:pPr>
      <w:r w:rsidRPr="00655809">
        <w:rPr>
          <w:b w:val="0"/>
          <w:sz w:val="18"/>
          <w:szCs w:val="18"/>
        </w:rPr>
        <w:t>2</w:t>
      </w:r>
      <w:r w:rsidR="009170A7" w:rsidRPr="00655809">
        <w:rPr>
          <w:b w:val="0"/>
          <w:sz w:val="18"/>
          <w:szCs w:val="18"/>
        </w:rPr>
        <w:t>.</w:t>
      </w:r>
      <w:r w:rsidR="00834939">
        <w:rPr>
          <w:b w:val="0"/>
          <w:sz w:val="18"/>
          <w:szCs w:val="18"/>
        </w:rPr>
        <w:t>50</w:t>
      </w:r>
      <w:bookmarkStart w:id="0" w:name="_GoBack"/>
      <w:bookmarkEnd w:id="0"/>
      <w:r w:rsidR="009170A7" w:rsidRPr="00655809">
        <w:rPr>
          <w:b w:val="0"/>
          <w:sz w:val="18"/>
          <w:szCs w:val="18"/>
        </w:rPr>
        <w:t>0</w:t>
      </w:r>
      <w:r w:rsidR="009170A7" w:rsidRPr="008D0CAB">
        <w:rPr>
          <w:b w:val="0"/>
          <w:sz w:val="18"/>
          <w:szCs w:val="18"/>
        </w:rPr>
        <w:t xml:space="preserve"> Zeichen, Abdruck frei, Beleg erbeten.</w:t>
      </w:r>
    </w:p>
    <w:p w:rsidR="00F07F35" w:rsidRPr="000A1259" w:rsidRDefault="00F07F35" w:rsidP="009170A7">
      <w:pPr>
        <w:pStyle w:val="berschrift7"/>
        <w:spacing w:before="240"/>
      </w:pPr>
      <w:r w:rsidRPr="000A1259">
        <w:t>Über cobra</w:t>
      </w:r>
    </w:p>
    <w:p w:rsidR="00F07F35" w:rsidRDefault="007C6D90" w:rsidP="009170A7">
      <w:pPr>
        <w:pStyle w:val="Textkrper2"/>
        <w:spacing w:after="480"/>
        <w:jc w:val="left"/>
        <w:rPr>
          <w:sz w:val="20"/>
        </w:rPr>
      </w:pPr>
      <w:r w:rsidRPr="000A1259">
        <w:rPr>
          <w:sz w:val="20"/>
        </w:rPr>
        <w:t>Das Konstanzer Softwarehaus cobra ist einer der führenden Anbieter von Lösungen für das Kund</w:t>
      </w:r>
      <w:r>
        <w:rPr>
          <w:sz w:val="20"/>
        </w:rPr>
        <w:t>en- und Kontaktmanagement</w:t>
      </w:r>
      <w:r w:rsidRPr="000A1259">
        <w:rPr>
          <w:sz w:val="20"/>
        </w:rPr>
        <w:t>. Als Pionier für CRM entwickelt und ve</w:t>
      </w:r>
      <w:r w:rsidRPr="000A1259">
        <w:rPr>
          <w:sz w:val="20"/>
        </w:rPr>
        <w:t>r</w:t>
      </w:r>
      <w:r w:rsidRPr="000A1259">
        <w:rPr>
          <w:sz w:val="20"/>
        </w:rPr>
        <w:t xml:space="preserve">treibt cobra seit </w:t>
      </w:r>
      <w:r>
        <w:rPr>
          <w:sz w:val="20"/>
        </w:rPr>
        <w:t>30</w:t>
      </w:r>
      <w:r w:rsidRPr="000A1259">
        <w:rPr>
          <w:sz w:val="20"/>
        </w:rPr>
        <w:t xml:space="preserve"> Jahren erfolgreich innovative CRM-Lösungen </w:t>
      </w:r>
      <w:r>
        <w:rPr>
          <w:sz w:val="20"/>
        </w:rPr>
        <w:t>made in Germany. Ob in Vertrieb, Marketing,</w:t>
      </w:r>
      <w:r w:rsidRPr="000F5655">
        <w:rPr>
          <w:sz w:val="20"/>
        </w:rPr>
        <w:t xml:space="preserve"> Service oder Geschäftsleitung: cobra stellt Kundeninfo</w:t>
      </w:r>
      <w:r w:rsidRPr="000F5655">
        <w:rPr>
          <w:sz w:val="20"/>
        </w:rPr>
        <w:t>r</w:t>
      </w:r>
      <w:r w:rsidRPr="000F5655">
        <w:rPr>
          <w:sz w:val="20"/>
        </w:rPr>
        <w:t>mationen abteilungsübergreifend in den Mittelpunkt des unternehmerischen Ha</w:t>
      </w:r>
      <w:r w:rsidRPr="000F5655">
        <w:rPr>
          <w:sz w:val="20"/>
        </w:rPr>
        <w:t>n</w:t>
      </w:r>
      <w:r w:rsidRPr="000F5655">
        <w:rPr>
          <w:sz w:val="20"/>
        </w:rPr>
        <w:t>delns und unterstützt bei Ku</w:t>
      </w:r>
      <w:r>
        <w:rPr>
          <w:sz w:val="20"/>
        </w:rPr>
        <w:t>ndenbetreuung, Kampagnen- und Leadmanagement.</w:t>
      </w:r>
      <w:r w:rsidRPr="000F5655">
        <w:rPr>
          <w:sz w:val="20"/>
        </w:rPr>
        <w:t xml:space="preserve"> </w:t>
      </w:r>
      <w:r>
        <w:rPr>
          <w:sz w:val="20"/>
        </w:rPr>
        <w:t xml:space="preserve">Umfangreiche Analysefunktionen zeigen Potenziale auf und bilden die Grundlage für strategische Entscheidungen sowie optimierte Geschäftsprozesse. </w:t>
      </w:r>
      <w:r w:rsidRPr="000F5655">
        <w:rPr>
          <w:sz w:val="20"/>
        </w:rPr>
        <w:t>Auch mobil ist cobra via Smartphone, Tablet oder Laptop im Einsatz.</w:t>
      </w:r>
      <w:r w:rsidR="00F94AAA">
        <w:t xml:space="preserve"> </w:t>
      </w:r>
      <w:r w:rsidR="00F94AAA" w:rsidRPr="00F94AAA">
        <w:rPr>
          <w:sz w:val="20"/>
        </w:rPr>
        <w:t>Ein eigenes Hosting-Angebot sowie Mietmodelle bieten maximale Flexibilität.</w:t>
      </w:r>
      <w:r w:rsidRPr="000F5655">
        <w:rPr>
          <w:sz w:val="20"/>
        </w:rPr>
        <w:br/>
      </w:r>
      <w:r w:rsidR="00F94AAA">
        <w:rPr>
          <w:sz w:val="20"/>
        </w:rPr>
        <w:br/>
      </w:r>
      <w:r w:rsidRPr="000A1259">
        <w:rPr>
          <w:sz w:val="20"/>
        </w:rPr>
        <w:t xml:space="preserve">Mit </w:t>
      </w:r>
      <w:r>
        <w:rPr>
          <w:sz w:val="20"/>
        </w:rPr>
        <w:t>rund 28</w:t>
      </w:r>
      <w:r w:rsidRPr="000A1259">
        <w:rPr>
          <w:sz w:val="20"/>
        </w:rPr>
        <w:t>0 Vertriebspartnern in Deutschland, Österre</w:t>
      </w:r>
      <w:r>
        <w:rPr>
          <w:sz w:val="20"/>
        </w:rPr>
        <w:t>ich und der Schweiz berät cobra</w:t>
      </w:r>
      <w:r w:rsidRPr="000A1259">
        <w:rPr>
          <w:sz w:val="20"/>
        </w:rPr>
        <w:t xml:space="preserve"> kleine, mittelst</w:t>
      </w:r>
      <w:r>
        <w:rPr>
          <w:sz w:val="20"/>
        </w:rPr>
        <w:t>ändische und große Unternehmen</w:t>
      </w:r>
      <w:r w:rsidRPr="000A1259">
        <w:rPr>
          <w:sz w:val="20"/>
        </w:rPr>
        <w:t xml:space="preserve"> in allen Belangen rund um das Thema CRM. </w:t>
      </w:r>
      <w:r>
        <w:rPr>
          <w:sz w:val="20"/>
        </w:rPr>
        <w:t>Zu den 18.000</w:t>
      </w:r>
      <w:r w:rsidRPr="000F5655">
        <w:rPr>
          <w:sz w:val="20"/>
        </w:rPr>
        <w:t xml:space="preserve"> Kunden</w:t>
      </w:r>
      <w:r>
        <w:rPr>
          <w:sz w:val="20"/>
        </w:rPr>
        <w:t xml:space="preserve"> zählen Unternehmen</w:t>
      </w:r>
      <w:r w:rsidRPr="000F5655">
        <w:rPr>
          <w:sz w:val="20"/>
        </w:rPr>
        <w:t xml:space="preserve"> wie Continental, die Unim</w:t>
      </w:r>
      <w:r>
        <w:rPr>
          <w:sz w:val="20"/>
        </w:rPr>
        <w:t>og Sparte der Daimler AG, Creditreform oder Ergo direkt</w:t>
      </w:r>
      <w:r w:rsidRPr="000F5655">
        <w:rPr>
          <w:sz w:val="20"/>
        </w:rPr>
        <w:t>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F07F35" w:rsidTr="0004074F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8771D">
              <w:rPr>
                <w:rFonts w:cs="Arial"/>
                <w:sz w:val="20"/>
              </w:rPr>
              <w:t>Presseinformationen</w:t>
            </w:r>
          </w:p>
          <w:p w:rsidR="00F07F35" w:rsidRPr="0058771D" w:rsidRDefault="00C22D2A" w:rsidP="00F07F35">
            <w:pPr>
              <w:rPr>
                <w:sz w:val="20"/>
              </w:rPr>
            </w:pPr>
            <w:r>
              <w:rPr>
                <w:sz w:val="20"/>
              </w:rPr>
              <w:t>Falko Müller</w:t>
            </w:r>
            <w:r w:rsidR="00F07F35" w:rsidRPr="0058771D">
              <w:rPr>
                <w:sz w:val="20"/>
              </w:rPr>
              <w:br/>
              <w:t>Presse- und Öffentlichkeitsarbeit</w:t>
            </w:r>
          </w:p>
          <w:p w:rsidR="00F07F35" w:rsidRPr="0058771D" w:rsidRDefault="00F07F35" w:rsidP="00F07F35">
            <w:pPr>
              <w:rPr>
                <w:sz w:val="20"/>
              </w:rPr>
            </w:pPr>
            <w:r w:rsidRPr="0058771D">
              <w:rPr>
                <w:sz w:val="20"/>
              </w:rPr>
              <w:t>cobra GmbH</w:t>
            </w:r>
            <w:r w:rsidRPr="0058771D">
              <w:rPr>
                <w:sz w:val="20"/>
              </w:rPr>
              <w:br/>
              <w:t>Weberinnenstraße 7</w:t>
            </w:r>
            <w:r w:rsidRPr="0058771D">
              <w:rPr>
                <w:sz w:val="20"/>
              </w:rPr>
              <w:br/>
              <w:t>D-78467 Konstanz</w:t>
            </w:r>
          </w:p>
          <w:p w:rsidR="00F07F35" w:rsidRDefault="00F07F35" w:rsidP="00F07F35">
            <w:r w:rsidRPr="0058771D">
              <w:rPr>
                <w:sz w:val="20"/>
              </w:rPr>
              <w:t>http://www.cobra.de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Telefon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rPr>
                <w:sz w:val="20"/>
              </w:rPr>
            </w:pPr>
            <w:r w:rsidRPr="0058771D">
              <w:rPr>
                <w:sz w:val="20"/>
              </w:rPr>
              <w:t>Telefax</w:t>
            </w: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+49 7531 8101 37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+49 7531 8101 22</w:t>
            </w:r>
          </w:p>
          <w:p w:rsidR="00F07F35" w:rsidRPr="0058771D" w:rsidRDefault="00C22D2A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falko.mueller</w:t>
            </w:r>
            <w:r w:rsidR="00F07F35" w:rsidRPr="0058771D">
              <w:rPr>
                <w:sz w:val="20"/>
              </w:rPr>
              <w:t xml:space="preserve">@cobra.de </w:t>
            </w:r>
          </w:p>
        </w:tc>
      </w:tr>
    </w:tbl>
    <w:p w:rsidR="00DF7F37" w:rsidRPr="00943291" w:rsidRDefault="00F07F35">
      <w:pPr>
        <w:spacing w:before="360"/>
        <w:rPr>
          <w:rStyle w:val="Hyperlink"/>
          <w:b/>
          <w:sz w:val="21"/>
        </w:rPr>
      </w:pPr>
      <w:r w:rsidRPr="000A1259">
        <w:rPr>
          <w:sz w:val="21"/>
        </w:rPr>
        <w:t xml:space="preserve">Aktuelle Presseinformationen finden Sie auch unter </w:t>
      </w:r>
      <w:hyperlink r:id="rId9" w:history="1">
        <w:r w:rsidR="009170A7" w:rsidRPr="00EE0A18">
          <w:rPr>
            <w:rStyle w:val="Hyperlink"/>
            <w:b/>
            <w:sz w:val="21"/>
          </w:rPr>
          <w:t>www.cobra.de</w:t>
        </w:r>
      </w:hyperlink>
    </w:p>
    <w:p w:rsidR="00DF7F37" w:rsidRDefault="00DF7F37" w:rsidP="00194D9E">
      <w:pPr>
        <w:pStyle w:val="berschrift7"/>
        <w:spacing w:before="240" w:after="0"/>
      </w:pPr>
      <w:r w:rsidRPr="00DF7F37">
        <w:t xml:space="preserve">Über </w:t>
      </w:r>
      <w:r w:rsidR="00C22D2A">
        <w:t>NovaStor</w:t>
      </w:r>
    </w:p>
    <w:p w:rsidR="00C22D2A" w:rsidRPr="00C22D2A" w:rsidRDefault="00C22D2A" w:rsidP="00C22D2A">
      <w:pPr>
        <w:pStyle w:val="Textkrper2"/>
        <w:spacing w:after="480"/>
        <w:rPr>
          <w:sz w:val="20"/>
        </w:rPr>
      </w:pPr>
      <w:r w:rsidRPr="00C22D2A">
        <w:rPr>
          <w:sz w:val="20"/>
        </w:rPr>
        <w:t>NovaStor (www.novastor.de) ist der Hamburger Anbieter von Software für Datens</w:t>
      </w:r>
      <w:r w:rsidRPr="00C22D2A">
        <w:rPr>
          <w:sz w:val="20"/>
        </w:rPr>
        <w:t>i</w:t>
      </w:r>
      <w:r w:rsidRPr="00C22D2A">
        <w:rPr>
          <w:sz w:val="20"/>
        </w:rPr>
        <w:t>cherung und -wiederherstellung. NovaStors Backup- und Restore-Software für kleine und mittelständische Unternehmen sichert einzelne Workstations und Server, aber auch kleine Windows-Netzwerke. Mit seinem gesamten Portfolio deckt NovaStor ein breites Anwendungsgebiet ab – vom mobilen Anwender über Fachabteilungen und mittelständische Unternehmen, bis zu internationalen Rechenzentren. Als deutscher Software-Hersteller steht NovaStor für höchste Qualität und Zuverlässigkeit. Die ko</w:t>
      </w:r>
      <w:r w:rsidRPr="00C22D2A">
        <w:rPr>
          <w:sz w:val="20"/>
        </w:rPr>
        <w:t>s</w:t>
      </w:r>
      <w:r w:rsidRPr="00C22D2A">
        <w:rPr>
          <w:sz w:val="20"/>
        </w:rPr>
        <w:lastRenderedPageBreak/>
        <w:t>tenoptimalen Lösungen von NovaStor sind hersteller- und hardwareneutral. Getreu seiner Philosophie „Backup wie für mich gemacht“ bietet NovaStor seinen Kunden die technisch und wirtschaftlich optimale Lösung zur Wiederherstellung ihrer Daten.</w:t>
      </w:r>
    </w:p>
    <w:p w:rsidR="00DF7F37" w:rsidRPr="00C22D2A" w:rsidRDefault="00C22D2A" w:rsidP="00C22D2A">
      <w:pPr>
        <w:pStyle w:val="Textkrper2"/>
        <w:spacing w:after="480"/>
        <w:jc w:val="left"/>
        <w:rPr>
          <w:sz w:val="20"/>
        </w:rPr>
      </w:pPr>
      <w:r w:rsidRPr="00C22D2A">
        <w:rPr>
          <w:sz w:val="20"/>
        </w:rPr>
        <w:t>NovaStor ist inhabergeführt und mit rund 100 Mitarbeitern an drei Standorten in der Schweiz (Zug), Deutschland (Hamburg) und USA (Agoura Hills) sowie durch Par</w:t>
      </w:r>
      <w:r w:rsidRPr="00C22D2A">
        <w:rPr>
          <w:sz w:val="20"/>
        </w:rPr>
        <w:t>t</w:t>
      </w:r>
      <w:r w:rsidRPr="00C22D2A">
        <w:rPr>
          <w:sz w:val="20"/>
        </w:rPr>
        <w:t>nerunternehmen in zahlreichen weiteren Ländern vertreten.</w:t>
      </w:r>
      <w:r w:rsidR="00194D9E" w:rsidRPr="00655809">
        <w:rPr>
          <w:sz w:val="20"/>
        </w:rPr>
        <w:t xml:space="preserve">. 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DF7F37" w:rsidTr="000A6A3D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7F37" w:rsidRPr="0058771D" w:rsidRDefault="00DF7F37" w:rsidP="000A6A3D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8771D">
              <w:rPr>
                <w:rFonts w:cs="Arial"/>
                <w:sz w:val="20"/>
              </w:rPr>
              <w:t>Presseinformationen</w:t>
            </w:r>
          </w:p>
          <w:p w:rsidR="00DF7F37" w:rsidRPr="0058771D" w:rsidRDefault="00C22D2A" w:rsidP="000A6A3D">
            <w:pPr>
              <w:rPr>
                <w:sz w:val="20"/>
              </w:rPr>
            </w:pPr>
            <w:r>
              <w:rPr>
                <w:sz w:val="20"/>
              </w:rPr>
              <w:t xml:space="preserve">Carolin Krause </w:t>
            </w:r>
            <w:r>
              <w:rPr>
                <w:sz w:val="20"/>
              </w:rPr>
              <w:br/>
            </w:r>
            <w:r w:rsidR="00194D9E" w:rsidRPr="00194D9E">
              <w:rPr>
                <w:sz w:val="20"/>
              </w:rPr>
              <w:t xml:space="preserve"> </w:t>
            </w:r>
          </w:p>
          <w:p w:rsidR="00DF7F37" w:rsidRPr="0058771D" w:rsidRDefault="00C22D2A" w:rsidP="000A6A3D">
            <w:pPr>
              <w:rPr>
                <w:sz w:val="20"/>
              </w:rPr>
            </w:pPr>
            <w:r>
              <w:rPr>
                <w:sz w:val="20"/>
              </w:rPr>
              <w:t>NovaStor Software</w:t>
            </w:r>
            <w:r w:rsidR="00DF7F37" w:rsidRPr="0058771D">
              <w:rPr>
                <w:sz w:val="20"/>
              </w:rPr>
              <w:br/>
            </w:r>
            <w:r>
              <w:rPr>
                <w:sz w:val="20"/>
              </w:rPr>
              <w:t>Neumann-Reichardt-Str. 27-33</w:t>
            </w:r>
            <w:r w:rsidR="00DF7F37" w:rsidRPr="0058771D">
              <w:rPr>
                <w:sz w:val="20"/>
              </w:rPr>
              <w:br/>
              <w:t>D-</w:t>
            </w:r>
            <w:r>
              <w:rPr>
                <w:sz w:val="20"/>
              </w:rPr>
              <w:t>22041</w:t>
            </w:r>
            <w:r w:rsidR="00DF7F37" w:rsidRPr="00655809">
              <w:rPr>
                <w:sz w:val="20"/>
              </w:rPr>
              <w:t xml:space="preserve"> </w:t>
            </w:r>
            <w:r>
              <w:rPr>
                <w:sz w:val="20"/>
              </w:rPr>
              <w:t>Hamburg</w:t>
            </w:r>
          </w:p>
          <w:p w:rsidR="00DF7F37" w:rsidRDefault="00DF7F37" w:rsidP="00DF7F37">
            <w:r w:rsidRPr="0058771D">
              <w:rPr>
                <w:sz w:val="20"/>
              </w:rPr>
              <w:t>http://www.</w:t>
            </w:r>
            <w:r w:rsidR="00E929C9">
              <w:rPr>
                <w:sz w:val="20"/>
              </w:rPr>
              <w:t>novastor</w:t>
            </w:r>
            <w:r w:rsidRPr="0058771D">
              <w:rPr>
                <w:sz w:val="20"/>
              </w:rPr>
              <w:t>.</w:t>
            </w:r>
            <w:r w:rsidR="00E929C9">
              <w:rPr>
                <w:sz w:val="20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37" w:rsidRPr="0058771D" w:rsidRDefault="00DF7F37" w:rsidP="000A6A3D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DF7F37" w:rsidRPr="0058771D" w:rsidRDefault="00DF7F37" w:rsidP="000A6A3D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DF7F37" w:rsidRPr="0058771D" w:rsidRDefault="00DF7F37" w:rsidP="000A6A3D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br/>
            </w:r>
            <w:r w:rsidRPr="0058771D">
              <w:rPr>
                <w:sz w:val="20"/>
              </w:rPr>
              <w:t>Telefon</w:t>
            </w:r>
          </w:p>
          <w:p w:rsidR="00DF7F37" w:rsidRPr="0058771D" w:rsidRDefault="00DF7F37" w:rsidP="000A6A3D">
            <w:pPr>
              <w:pStyle w:val="Textkrper2"/>
              <w:tabs>
                <w:tab w:val="left" w:pos="3544"/>
              </w:tabs>
              <w:rPr>
                <w:sz w:val="20"/>
              </w:rPr>
            </w:pPr>
            <w:r w:rsidRPr="0058771D">
              <w:rPr>
                <w:sz w:val="20"/>
              </w:rPr>
              <w:t>Telefax</w:t>
            </w:r>
          </w:p>
          <w:p w:rsidR="00DF7F37" w:rsidRPr="0058771D" w:rsidRDefault="00DF7F37" w:rsidP="000A6A3D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F37" w:rsidRPr="0058771D" w:rsidRDefault="00DF7F37" w:rsidP="000A6A3D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DF7F37" w:rsidRPr="0058771D" w:rsidRDefault="00DF7F37" w:rsidP="000A6A3D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DF7F37" w:rsidRPr="00194D9E" w:rsidRDefault="00DF7F37" w:rsidP="000A6A3D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Pr="00655809">
              <w:rPr>
                <w:sz w:val="20"/>
              </w:rPr>
              <w:t xml:space="preserve">+49 </w:t>
            </w:r>
            <w:r w:rsidR="00C22D2A">
              <w:rPr>
                <w:sz w:val="20"/>
              </w:rPr>
              <w:t>40 638 09 0</w:t>
            </w:r>
          </w:p>
          <w:p w:rsidR="00DF7F37" w:rsidRPr="00655809" w:rsidRDefault="00C22D2A" w:rsidP="00655809">
            <w:pPr>
              <w:pStyle w:val="Textkrper2"/>
              <w:tabs>
                <w:tab w:val="left" w:pos="354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+49 40 638 09 29</w:t>
            </w:r>
          </w:p>
          <w:p w:rsidR="00DF7F37" w:rsidRPr="0058771D" w:rsidRDefault="00C22D2A" w:rsidP="000A6A3D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carolin.krause@novastor.com</w:t>
            </w:r>
            <w:r w:rsidR="00DF7F37" w:rsidRPr="0058771D">
              <w:rPr>
                <w:sz w:val="20"/>
              </w:rPr>
              <w:t xml:space="preserve"> </w:t>
            </w:r>
          </w:p>
        </w:tc>
      </w:tr>
    </w:tbl>
    <w:p w:rsidR="00DF7F37" w:rsidRPr="00DF7F37" w:rsidRDefault="00DF7F37" w:rsidP="00DF7F37"/>
    <w:sectPr w:rsidR="00DF7F37" w:rsidRPr="00DF7F37" w:rsidSect="00B803BA">
      <w:headerReference w:type="default" r:id="rId10"/>
      <w:footerReference w:type="default" r:id="rId11"/>
      <w:pgSz w:w="11906" w:h="16838"/>
      <w:pgMar w:top="1702" w:right="2975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87" w:rsidRDefault="006E7987">
      <w:r>
        <w:separator/>
      </w:r>
    </w:p>
  </w:endnote>
  <w:endnote w:type="continuationSeparator" w:id="0">
    <w:p w:rsidR="006E7987" w:rsidRDefault="006E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B803BA">
      <w:rPr>
        <w:rStyle w:val="Seitenzahl"/>
        <w:sz w:val="16"/>
      </w:rPr>
      <w:fldChar w:fldCharType="separate"/>
    </w:r>
    <w:r w:rsidR="00FF5125">
      <w:rPr>
        <w:rStyle w:val="Seitenzahl"/>
        <w:noProof/>
        <w:sz w:val="16"/>
      </w:rPr>
      <w:t>2</w:t>
    </w:r>
    <w:r w:rsidR="00B803BA"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B803BA">
      <w:rPr>
        <w:rStyle w:val="Seitenzahl"/>
        <w:sz w:val="16"/>
      </w:rPr>
      <w:fldChar w:fldCharType="separate"/>
    </w:r>
    <w:r w:rsidR="00FF5125">
      <w:rPr>
        <w:rStyle w:val="Seitenzahl"/>
        <w:noProof/>
        <w:sz w:val="16"/>
      </w:rPr>
      <w:t>3</w:t>
    </w:r>
    <w:r w:rsidR="00B803BA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87" w:rsidRDefault="006E7987">
      <w:r>
        <w:separator/>
      </w:r>
    </w:p>
  </w:footnote>
  <w:footnote w:type="continuationSeparator" w:id="0">
    <w:p w:rsidR="006E7987" w:rsidRDefault="006E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Kopfzeile"/>
      <w:ind w:right="-2267"/>
      <w:jc w:val="right"/>
    </w:pPr>
    <w:r>
      <w:br/>
    </w:r>
    <w:r w:rsidR="009170A7">
      <w:rPr>
        <w:noProof/>
      </w:rPr>
      <w:drawing>
        <wp:inline distT="0" distB="0" distL="0" distR="0">
          <wp:extent cx="1225550" cy="457200"/>
          <wp:effectExtent l="19050" t="0" r="0" b="0"/>
          <wp:docPr id="1" name="Bild 1" descr="cobr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ra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1A"/>
    <w:rsid w:val="000526A6"/>
    <w:rsid w:val="000B48D6"/>
    <w:rsid w:val="000C59B8"/>
    <w:rsid w:val="000F2AC7"/>
    <w:rsid w:val="000F699B"/>
    <w:rsid w:val="00135348"/>
    <w:rsid w:val="00194D9E"/>
    <w:rsid w:val="001A43E2"/>
    <w:rsid w:val="00216E32"/>
    <w:rsid w:val="002279C0"/>
    <w:rsid w:val="0029170A"/>
    <w:rsid w:val="002B7026"/>
    <w:rsid w:val="0030274D"/>
    <w:rsid w:val="003237F5"/>
    <w:rsid w:val="00374496"/>
    <w:rsid w:val="003B626D"/>
    <w:rsid w:val="003C1CE2"/>
    <w:rsid w:val="003D5F0B"/>
    <w:rsid w:val="00401A13"/>
    <w:rsid w:val="0041252E"/>
    <w:rsid w:val="00442279"/>
    <w:rsid w:val="004669A6"/>
    <w:rsid w:val="004D1003"/>
    <w:rsid w:val="004F7E08"/>
    <w:rsid w:val="00570A7D"/>
    <w:rsid w:val="0058771D"/>
    <w:rsid w:val="005E50F7"/>
    <w:rsid w:val="00631FD9"/>
    <w:rsid w:val="00646A13"/>
    <w:rsid w:val="00655809"/>
    <w:rsid w:val="0068265A"/>
    <w:rsid w:val="006C0719"/>
    <w:rsid w:val="006C3D57"/>
    <w:rsid w:val="006E147C"/>
    <w:rsid w:val="006E7987"/>
    <w:rsid w:val="00712F6A"/>
    <w:rsid w:val="00722C6F"/>
    <w:rsid w:val="00726D16"/>
    <w:rsid w:val="00780F0F"/>
    <w:rsid w:val="007C231D"/>
    <w:rsid w:val="007C2E9A"/>
    <w:rsid w:val="007C6D90"/>
    <w:rsid w:val="00832D66"/>
    <w:rsid w:val="00834939"/>
    <w:rsid w:val="00835A02"/>
    <w:rsid w:val="00845581"/>
    <w:rsid w:val="00892605"/>
    <w:rsid w:val="008F1CD8"/>
    <w:rsid w:val="00916A16"/>
    <w:rsid w:val="009170A7"/>
    <w:rsid w:val="00932401"/>
    <w:rsid w:val="0093580D"/>
    <w:rsid w:val="00943291"/>
    <w:rsid w:val="00953821"/>
    <w:rsid w:val="00954D98"/>
    <w:rsid w:val="0098582B"/>
    <w:rsid w:val="0099483E"/>
    <w:rsid w:val="009F017E"/>
    <w:rsid w:val="00A57048"/>
    <w:rsid w:val="00AA59C9"/>
    <w:rsid w:val="00B01825"/>
    <w:rsid w:val="00B15E36"/>
    <w:rsid w:val="00B4653A"/>
    <w:rsid w:val="00B74C72"/>
    <w:rsid w:val="00B803BA"/>
    <w:rsid w:val="00BD6BBF"/>
    <w:rsid w:val="00C16208"/>
    <w:rsid w:val="00C22D2A"/>
    <w:rsid w:val="00C22F6B"/>
    <w:rsid w:val="00C2694A"/>
    <w:rsid w:val="00C27D5E"/>
    <w:rsid w:val="00C31FD4"/>
    <w:rsid w:val="00C62783"/>
    <w:rsid w:val="00C76182"/>
    <w:rsid w:val="00CA387C"/>
    <w:rsid w:val="00CC56B8"/>
    <w:rsid w:val="00DF7F37"/>
    <w:rsid w:val="00E0348A"/>
    <w:rsid w:val="00E2611A"/>
    <w:rsid w:val="00E322FA"/>
    <w:rsid w:val="00E86A7F"/>
    <w:rsid w:val="00E929C9"/>
    <w:rsid w:val="00EF5669"/>
    <w:rsid w:val="00F07F35"/>
    <w:rsid w:val="00F55A95"/>
    <w:rsid w:val="00F61012"/>
    <w:rsid w:val="00F94AAA"/>
    <w:rsid w:val="00FD2762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br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\PR\PMs\PM%20cobra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15507-A715-4614-9394-CD947E1A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cobra 2014</Template>
  <TotalTime>0</TotalTime>
  <Pages>3</Pages>
  <Words>726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Lisa Haßler</dc:creator>
  <cp:lastModifiedBy>Falko Müller</cp:lastModifiedBy>
  <cp:revision>2</cp:revision>
  <cp:lastPrinted>2016-08-05T11:00:00Z</cp:lastPrinted>
  <dcterms:created xsi:type="dcterms:W3CDTF">2016-08-08T14:26:00Z</dcterms:created>
  <dcterms:modified xsi:type="dcterms:W3CDTF">2016-08-08T14:26:00Z</dcterms:modified>
</cp:coreProperties>
</file>