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1C7D84">
        <w:t>27.</w:t>
      </w:r>
      <w:r w:rsidR="008726B5">
        <w:t xml:space="preserve"> November</w:t>
      </w:r>
      <w:r w:rsidR="00B10002">
        <w:t xml:space="preserve"> 2014</w:t>
      </w:r>
    </w:p>
    <w:p w:rsidR="009170A7" w:rsidRDefault="00CE4559" w:rsidP="009170A7">
      <w:pPr>
        <w:pStyle w:val="berschrift3"/>
        <w:spacing w:before="240" w:after="0"/>
      </w:pPr>
      <w:r>
        <w:t xml:space="preserve">Neues Tool: der cobra </w:t>
      </w:r>
      <w:proofErr w:type="spellStart"/>
      <w:r>
        <w:t>Even</w:t>
      </w:r>
      <w:r w:rsidR="00BF0F12">
        <w:t>tManager</w:t>
      </w:r>
      <w:proofErr w:type="spellEnd"/>
    </w:p>
    <w:p w:rsidR="001A43E2" w:rsidRDefault="00CE4559">
      <w:pPr>
        <w:pStyle w:val="berschrift1"/>
      </w:pPr>
      <w:r>
        <w:t>Professionelles Veranstaltungsmanagement</w:t>
      </w:r>
    </w:p>
    <w:p w:rsidR="00E20F14" w:rsidRPr="00E20F14" w:rsidRDefault="00CE4559" w:rsidP="00E20F14">
      <w:pPr>
        <w:rPr>
          <w:i/>
        </w:rPr>
      </w:pPr>
      <w:r w:rsidRPr="00CE4559">
        <w:rPr>
          <w:i/>
        </w:rPr>
        <w:t xml:space="preserve">Für professionelles Eventmanagement bietet cobra ab sofort ein neues Tool an. Mit dem </w:t>
      </w:r>
      <w:proofErr w:type="spellStart"/>
      <w:r w:rsidRPr="00CE4559">
        <w:rPr>
          <w:i/>
        </w:rPr>
        <w:t>EventManager</w:t>
      </w:r>
      <w:proofErr w:type="spellEnd"/>
      <w:r w:rsidRPr="00CE4559">
        <w:rPr>
          <w:i/>
        </w:rPr>
        <w:t xml:space="preserve"> lassen sich verschiedene Veranstaltungen schnell und übersichtlich in cobra planen und anschließend detailliert au</w:t>
      </w:r>
      <w:r w:rsidRPr="00CE4559">
        <w:rPr>
          <w:i/>
        </w:rPr>
        <w:t>s</w:t>
      </w:r>
      <w:r w:rsidRPr="00CE4559">
        <w:rPr>
          <w:i/>
        </w:rPr>
        <w:t xml:space="preserve">werten. Über eine angebundene </w:t>
      </w:r>
      <w:proofErr w:type="spellStart"/>
      <w:r w:rsidRPr="00CE4559">
        <w:rPr>
          <w:i/>
        </w:rPr>
        <w:t>WebExten</w:t>
      </w:r>
      <w:r w:rsidR="007C2822">
        <w:rPr>
          <w:i/>
        </w:rPr>
        <w:t>s</w:t>
      </w:r>
      <w:bookmarkStart w:id="0" w:name="_GoBack"/>
      <w:bookmarkEnd w:id="0"/>
      <w:r w:rsidRPr="00CE4559">
        <w:rPr>
          <w:i/>
        </w:rPr>
        <w:t>ion</w:t>
      </w:r>
      <w:proofErr w:type="spellEnd"/>
      <w:r w:rsidRPr="00CE4559">
        <w:rPr>
          <w:i/>
        </w:rPr>
        <w:t xml:space="preserve"> können die Teilnehmer sich verbindlich anmelden. Alle benötigten Informationen können vorher in cobra festgelegt und mit einem Klick</w:t>
      </w:r>
      <w:r w:rsidR="00C300FF">
        <w:rPr>
          <w:i/>
        </w:rPr>
        <w:t xml:space="preserve"> online</w:t>
      </w:r>
      <w:r w:rsidRPr="00CE4559">
        <w:rPr>
          <w:i/>
        </w:rPr>
        <w:t xml:space="preserve"> zur Verfügung gestellt werden. Für ein reibungslose</w:t>
      </w:r>
      <w:r w:rsidR="007523AB">
        <w:rPr>
          <w:i/>
        </w:rPr>
        <w:t>s</w:t>
      </w:r>
      <w:r w:rsidRPr="00CE4559">
        <w:rPr>
          <w:i/>
        </w:rPr>
        <w:t xml:space="preserve"> </w:t>
      </w:r>
      <w:r w:rsidR="008A2847">
        <w:rPr>
          <w:i/>
        </w:rPr>
        <w:t>Einlassmanagement</w:t>
      </w:r>
      <w:r w:rsidRPr="00CE4559">
        <w:rPr>
          <w:i/>
        </w:rPr>
        <w:t xml:space="preserve"> steht der </w:t>
      </w:r>
      <w:proofErr w:type="spellStart"/>
      <w:r w:rsidRPr="00CE4559">
        <w:rPr>
          <w:i/>
        </w:rPr>
        <w:t>EntryManager</w:t>
      </w:r>
      <w:proofErr w:type="spellEnd"/>
      <w:r w:rsidRPr="00CE4559">
        <w:rPr>
          <w:i/>
        </w:rPr>
        <w:t xml:space="preserve"> bereit. Er ermö</w:t>
      </w:r>
      <w:r w:rsidRPr="00CE4559">
        <w:rPr>
          <w:i/>
        </w:rPr>
        <w:t>g</w:t>
      </w:r>
      <w:r w:rsidRPr="00CE4559">
        <w:rPr>
          <w:i/>
        </w:rPr>
        <w:t>licht es, auch offline im Blick zu behalten, wer bereits erschienen ist und we</w:t>
      </w:r>
      <w:r w:rsidRPr="00CE4559">
        <w:rPr>
          <w:i/>
        </w:rPr>
        <w:t>l</w:t>
      </w:r>
      <w:r w:rsidRPr="00CE4559">
        <w:rPr>
          <w:i/>
        </w:rPr>
        <w:t>che Teil</w:t>
      </w:r>
      <w:r>
        <w:rPr>
          <w:i/>
        </w:rPr>
        <w:t>nehmer nicht kamen</w:t>
      </w:r>
      <w:r w:rsidR="00355A5D">
        <w:rPr>
          <w:i/>
        </w:rPr>
        <w:t>.</w:t>
      </w:r>
    </w:p>
    <w:p w:rsidR="00CE4559" w:rsidRDefault="00CE4559" w:rsidP="00CE4559">
      <w:r>
        <w:t xml:space="preserve">Der cobra </w:t>
      </w:r>
      <w:proofErr w:type="spellStart"/>
      <w:r>
        <w:t>EventManager</w:t>
      </w:r>
      <w:proofErr w:type="spellEnd"/>
      <w:r>
        <w:t xml:space="preserve"> erlaubt eine bequeme, schnelle und übersichtliche Planung aller Arten von Veranstaltungen. Neben Datum und Ort lassen sich auch Eintrittspreise für verschiedene Kategorien sowie eine Teilnehmerb</w:t>
      </w:r>
      <w:r>
        <w:t>e</w:t>
      </w:r>
      <w:r>
        <w:t>grenzung festlegen. Die Adressen der gewünschten Teiln</w:t>
      </w:r>
      <w:r w:rsidR="00A7375C">
        <w:t>eh</w:t>
      </w:r>
      <w:r>
        <w:t xml:space="preserve">mer werden in der cobra Datenbank recherchiert und der </w:t>
      </w:r>
      <w:r w:rsidR="00546177">
        <w:t>entsprechenden</w:t>
      </w:r>
      <w:r>
        <w:t xml:space="preserve"> Veranstaltung zugeordnet. Auch individuelle Einladungen sind mit cobra und dem </w:t>
      </w:r>
      <w:proofErr w:type="spellStart"/>
      <w:r>
        <w:t>Even</w:t>
      </w:r>
      <w:r>
        <w:t>t</w:t>
      </w:r>
      <w:r>
        <w:t>Manager</w:t>
      </w:r>
      <w:proofErr w:type="spellEnd"/>
      <w:r>
        <w:t xml:space="preserve"> kein Problem, sie lassen sich bequem mit allen nötigen Informati</w:t>
      </w:r>
      <w:r>
        <w:t>o</w:t>
      </w:r>
      <w:r>
        <w:t xml:space="preserve">nen </w:t>
      </w:r>
      <w:r w:rsidR="008A2847">
        <w:t>sowie ei</w:t>
      </w:r>
      <w:r w:rsidR="00A7375C">
        <w:t>nem individualisierten Anmeldel</w:t>
      </w:r>
      <w:r w:rsidR="008A2847">
        <w:t xml:space="preserve">ink </w:t>
      </w:r>
      <w:r>
        <w:t>erstellen.</w:t>
      </w:r>
      <w:r w:rsidR="006F4087">
        <w:t xml:space="preserve"> </w:t>
      </w:r>
      <w:r w:rsidR="00C300FF">
        <w:t xml:space="preserve">Mit einem Klick ist zudem ersichtlich, wer bereits zugesagt hat, wer keine Zeit hat und wer sich bisher nicht gemeldet hat. </w:t>
      </w:r>
      <w:r w:rsidR="006F4087">
        <w:t xml:space="preserve">Nach Ablauf </w:t>
      </w:r>
      <w:r w:rsidR="003F7523">
        <w:t xml:space="preserve">der Veranstaltung </w:t>
      </w:r>
      <w:r w:rsidR="006F4087">
        <w:t>können statistische Auswertungen vorgenommen werden, die Aufschluss über Optimierungsp</w:t>
      </w:r>
      <w:r w:rsidR="006F4087">
        <w:t>o</w:t>
      </w:r>
      <w:r w:rsidR="006F4087">
        <w:t xml:space="preserve">tenzial geben – so wird die folgende Veranstaltung ein noch größerer Erfolg. </w:t>
      </w:r>
    </w:p>
    <w:p w:rsidR="00CE4559" w:rsidRDefault="00CE4559" w:rsidP="00CE4559">
      <w:r>
        <w:t xml:space="preserve">Eine </w:t>
      </w:r>
      <w:r w:rsidR="008A2847">
        <w:t xml:space="preserve">Erweiterung mit der </w:t>
      </w:r>
      <w:proofErr w:type="spellStart"/>
      <w:r w:rsidR="008A2847">
        <w:t>WebExtens</w:t>
      </w:r>
      <w:r>
        <w:t>ion</w:t>
      </w:r>
      <w:proofErr w:type="spellEnd"/>
      <w:r>
        <w:t xml:space="preserve"> </w:t>
      </w:r>
      <w:r w:rsidR="008A2847">
        <w:t>bringt</w:t>
      </w:r>
      <w:r>
        <w:t xml:space="preserve"> weitere Vorteile für das ei</w:t>
      </w:r>
      <w:r>
        <w:t>n</w:t>
      </w:r>
      <w:r>
        <w:t xml:space="preserve">zelne Unternehmen. Denn über </w:t>
      </w:r>
      <w:r w:rsidR="000408A7">
        <w:t>eine speziell eingerichtete</w:t>
      </w:r>
      <w:r>
        <w:t xml:space="preserve"> Seite lassen sich die zuvor in cobra erstellten Veranstaltungen nicht nur bewerben, auch eine Anmeldung ist direkt möglich. Das Formular kann dabei individuell gestaltet werden, neben den Adressdaten lässt sich beispielsweise abfragen, an we</w:t>
      </w:r>
      <w:r>
        <w:t>l</w:t>
      </w:r>
      <w:r>
        <w:t xml:space="preserve">chem Tag die betreffende Person anreist, ob ein Transfer gewünscht ist oder ob Begleitpersonen mitgebracht </w:t>
      </w:r>
      <w:r w:rsidR="0053475F">
        <w:t>werden</w:t>
      </w:r>
      <w:r>
        <w:t xml:space="preserve">. </w:t>
      </w:r>
    </w:p>
    <w:p w:rsidR="009C338D" w:rsidRDefault="008E045C" w:rsidP="00CE4559">
      <w:r>
        <w:t xml:space="preserve">Vor Ort ist der </w:t>
      </w:r>
      <w:proofErr w:type="spellStart"/>
      <w:r>
        <w:t>EntryManager</w:t>
      </w:r>
      <w:proofErr w:type="spellEnd"/>
      <w:r>
        <w:t xml:space="preserve"> ein nützliches Werkzeug, denn er kann sowohl online als auch offline für einen reibungslosen Einlass zur Veranstaltung so</w:t>
      </w:r>
      <w:r>
        <w:t>r</w:t>
      </w:r>
      <w:r>
        <w:t xml:space="preserve">gen. Die nötigen Teilnehmerdaten werden auf die gewünschte Anzahl an </w:t>
      </w:r>
      <w:r>
        <w:lastRenderedPageBreak/>
        <w:t>Endgeräten geladen. Nun</w:t>
      </w:r>
      <w:r w:rsidR="0061574D">
        <w:t xml:space="preserve"> ist die Einlasskontrolle auch ohne Internetzugang </w:t>
      </w:r>
      <w:r w:rsidR="00EF4C28">
        <w:t xml:space="preserve">problemlos </w:t>
      </w:r>
      <w:r w:rsidR="0061574D">
        <w:t>möglich</w:t>
      </w:r>
      <w:r w:rsidR="00EF5246">
        <w:t xml:space="preserve">. </w:t>
      </w:r>
    </w:p>
    <w:p w:rsidR="00E20F14" w:rsidRDefault="003C3308" w:rsidP="00CE4559">
      <w:r>
        <w:t xml:space="preserve">Eine Lizenz des cobra </w:t>
      </w:r>
      <w:proofErr w:type="spellStart"/>
      <w:r>
        <w:t>EventManagers</w:t>
      </w:r>
      <w:proofErr w:type="spellEnd"/>
      <w:r w:rsidR="00E20F14">
        <w:t xml:space="preserve"> kostet </w:t>
      </w:r>
      <w:r w:rsidR="00F6665B">
        <w:t>998 €</w:t>
      </w:r>
      <w:r w:rsidR="00E20F14">
        <w:t xml:space="preserve">. </w:t>
      </w:r>
      <w:r>
        <w:t xml:space="preserve">Eine </w:t>
      </w:r>
      <w:proofErr w:type="spellStart"/>
      <w:r>
        <w:t>WebExtention</w:t>
      </w:r>
      <w:proofErr w:type="spellEnd"/>
      <w:r>
        <w:t xml:space="preserve"> ist </w:t>
      </w:r>
      <w:r w:rsidR="007250C6">
        <w:t xml:space="preserve">ggf. </w:t>
      </w:r>
      <w:r>
        <w:t>zusätzlich zu erwerben</w:t>
      </w:r>
      <w:r w:rsidR="002501A9">
        <w:t xml:space="preserve"> und kostet ab 698 €</w:t>
      </w:r>
      <w:r>
        <w:t xml:space="preserve">. </w:t>
      </w:r>
      <w:r w:rsidR="00F619D6">
        <w:t xml:space="preserve">Der </w:t>
      </w:r>
      <w:proofErr w:type="spellStart"/>
      <w:r w:rsidR="00F619D6">
        <w:t>EntryManager</w:t>
      </w:r>
      <w:proofErr w:type="spellEnd"/>
      <w:r w:rsidR="00F619D6">
        <w:t xml:space="preserve"> kostet </w:t>
      </w:r>
      <w:r w:rsidR="002B3764">
        <w:t>5</w:t>
      </w:r>
      <w:r w:rsidR="00F619D6">
        <w:t>98</w:t>
      </w:r>
      <w:r w:rsidR="002501A9">
        <w:t xml:space="preserve"> €. Alle Preise verstehen sich </w:t>
      </w:r>
      <w:r w:rsidR="008A2847">
        <w:t xml:space="preserve">zzgl. </w:t>
      </w:r>
      <w:r w:rsidR="00270BDE">
        <w:t>MwS</w:t>
      </w:r>
      <w:r w:rsidR="002501A9">
        <w:t>t</w:t>
      </w:r>
      <w:r w:rsidR="00270BDE">
        <w:t>.</w:t>
      </w:r>
      <w:r w:rsidR="002501A9">
        <w:t xml:space="preserve"> und Softwarepflege</w:t>
      </w:r>
      <w:r w:rsidR="00F619D6">
        <w:t xml:space="preserve">. </w:t>
      </w:r>
      <w:r w:rsidR="00E20F14">
        <w:t xml:space="preserve">Der </w:t>
      </w:r>
      <w:proofErr w:type="spellStart"/>
      <w:r>
        <w:t>EventManager</w:t>
      </w:r>
      <w:proofErr w:type="spellEnd"/>
      <w:r w:rsidR="00E20F14">
        <w:t xml:space="preserve"> ist mit allen aktuellen cobra Versionen einsetzbar.</w:t>
      </w:r>
    </w:p>
    <w:p w:rsidR="001A43E2" w:rsidRDefault="001A43E2">
      <w:pPr>
        <w:pStyle w:val="Textkrper2"/>
        <w:spacing w:after="600"/>
        <w:jc w:val="right"/>
      </w:pPr>
    </w:p>
    <w:p w:rsidR="009170A7" w:rsidRPr="008D0CAB" w:rsidRDefault="0058173D" w:rsidP="009170A7">
      <w:pPr>
        <w:pStyle w:val="Textkrper"/>
        <w:jc w:val="right"/>
        <w:rPr>
          <w:b w:val="0"/>
          <w:sz w:val="18"/>
          <w:szCs w:val="18"/>
        </w:rPr>
      </w:pPr>
      <w:r>
        <w:rPr>
          <w:b w:val="0"/>
          <w:sz w:val="18"/>
          <w:szCs w:val="18"/>
        </w:rPr>
        <w:t>2.</w:t>
      </w:r>
      <w:r w:rsidR="00882E79">
        <w:rPr>
          <w:b w:val="0"/>
          <w:sz w:val="18"/>
          <w:szCs w:val="18"/>
        </w:rPr>
        <w:t>6</w:t>
      </w:r>
      <w:r>
        <w:rPr>
          <w:b w:val="0"/>
          <w:sz w:val="18"/>
          <w:szCs w:val="18"/>
        </w:rPr>
        <w:t>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fast 30</w:t>
      </w:r>
      <w:r w:rsidRPr="000A1259">
        <w:rPr>
          <w:sz w:val="20"/>
        </w:rPr>
        <w:t xml:space="preserve"> Jahren erfolgreich innovative CRM-Lösungen </w:t>
      </w:r>
      <w:proofErr w:type="spellStart"/>
      <w:r>
        <w:rPr>
          <w:sz w:val="20"/>
        </w:rPr>
        <w:t>made</w:t>
      </w:r>
      <w:proofErr w:type="spellEnd"/>
      <w:r>
        <w:rPr>
          <w:sz w:val="20"/>
        </w:rPr>
        <w:t xml:space="preserve"> in Ge</w:t>
      </w:r>
      <w:r>
        <w:rPr>
          <w:sz w:val="20"/>
        </w:rPr>
        <w:t>r</w:t>
      </w:r>
      <w:r>
        <w:rPr>
          <w:sz w:val="20"/>
        </w:rPr>
        <w:t>many. Ob in Vertrieb, Marketing,</w:t>
      </w:r>
      <w:r w:rsidRPr="000F5655">
        <w:rPr>
          <w:sz w:val="20"/>
        </w:rPr>
        <w:t xml:space="preserve"> Service oder Geschäftsleitung: cobra stellt Ku</w:t>
      </w:r>
      <w:r w:rsidRPr="000F5655">
        <w:rPr>
          <w:sz w:val="20"/>
        </w:rPr>
        <w:t>n</w:t>
      </w:r>
      <w:r w:rsidRPr="000F5655">
        <w:rPr>
          <w:sz w:val="20"/>
        </w:rPr>
        <w:t>deninformationen abteilungsübergreifend in den Mittelpunkt des unternehmerischen Handelns und unterstützt bei Ku</w:t>
      </w:r>
      <w:r>
        <w:rPr>
          <w:sz w:val="20"/>
        </w:rPr>
        <w:t>ndenbetreuung, Kampagnen- und Leadmanag</w:t>
      </w:r>
      <w:r>
        <w:rPr>
          <w:sz w:val="20"/>
        </w:rPr>
        <w:t>e</w:t>
      </w:r>
      <w:r>
        <w:rPr>
          <w:sz w:val="20"/>
        </w:rPr>
        <w:t>ment.</w:t>
      </w:r>
      <w:r w:rsidRPr="000F5655">
        <w:rPr>
          <w:sz w:val="20"/>
        </w:rPr>
        <w:t xml:space="preserve"> </w:t>
      </w:r>
      <w:r>
        <w:rPr>
          <w:sz w:val="20"/>
        </w:rPr>
        <w:t>Umfangreiche Analysefunktionen zeigen Potenziale auf und bilden die Grun</w:t>
      </w:r>
      <w:r>
        <w:rPr>
          <w:sz w:val="20"/>
        </w:rPr>
        <w:t>d</w:t>
      </w:r>
      <w:r>
        <w:rPr>
          <w:sz w:val="20"/>
        </w:rPr>
        <w:t xml:space="preserve">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2C47AA" w:rsidP="00F07F35">
            <w:pPr>
              <w:rPr>
                <w:sz w:val="20"/>
              </w:rPr>
            </w:pPr>
            <w:r>
              <w:rPr>
                <w:sz w:val="20"/>
              </w:rPr>
              <w:t xml:space="preserve">Lisa </w:t>
            </w:r>
            <w:proofErr w:type="spellStart"/>
            <w:r>
              <w:rPr>
                <w:sz w:val="20"/>
              </w:rPr>
              <w:t>Haßler</w:t>
            </w:r>
            <w:proofErr w:type="spellEnd"/>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2C47AA"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A5" w:rsidRDefault="003B4CA5">
      <w:r>
        <w:separator/>
      </w:r>
    </w:p>
  </w:endnote>
  <w:endnote w:type="continuationSeparator" w:id="0">
    <w:p w:rsidR="003B4CA5" w:rsidRDefault="003B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7C2822">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7C2822">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A5" w:rsidRDefault="003B4CA5">
      <w:r>
        <w:separator/>
      </w:r>
    </w:p>
  </w:footnote>
  <w:footnote w:type="continuationSeparator" w:id="0">
    <w:p w:rsidR="003B4CA5" w:rsidRDefault="003B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42"/>
    <w:rsid w:val="000408A7"/>
    <w:rsid w:val="00076D27"/>
    <w:rsid w:val="000C702E"/>
    <w:rsid w:val="00184FD6"/>
    <w:rsid w:val="001A43E2"/>
    <w:rsid w:val="001B3653"/>
    <w:rsid w:val="001C7D84"/>
    <w:rsid w:val="002279C0"/>
    <w:rsid w:val="002501A9"/>
    <w:rsid w:val="00270BDE"/>
    <w:rsid w:val="002946AB"/>
    <w:rsid w:val="002A55B8"/>
    <w:rsid w:val="002B3764"/>
    <w:rsid w:val="002C47AA"/>
    <w:rsid w:val="002E5CB7"/>
    <w:rsid w:val="00355A5D"/>
    <w:rsid w:val="003703D7"/>
    <w:rsid w:val="00383E7D"/>
    <w:rsid w:val="003A7913"/>
    <w:rsid w:val="003B4CA5"/>
    <w:rsid w:val="003C3308"/>
    <w:rsid w:val="003D62A8"/>
    <w:rsid w:val="003F7523"/>
    <w:rsid w:val="00442279"/>
    <w:rsid w:val="00462D8D"/>
    <w:rsid w:val="00484B2C"/>
    <w:rsid w:val="004A6F80"/>
    <w:rsid w:val="004B5387"/>
    <w:rsid w:val="004D0548"/>
    <w:rsid w:val="004E72F1"/>
    <w:rsid w:val="00507F8A"/>
    <w:rsid w:val="00533EFB"/>
    <w:rsid w:val="0053475F"/>
    <w:rsid w:val="00546177"/>
    <w:rsid w:val="00546DC1"/>
    <w:rsid w:val="00573268"/>
    <w:rsid w:val="0058173D"/>
    <w:rsid w:val="0058771D"/>
    <w:rsid w:val="00597381"/>
    <w:rsid w:val="0061574D"/>
    <w:rsid w:val="00673AE3"/>
    <w:rsid w:val="00687231"/>
    <w:rsid w:val="006A2588"/>
    <w:rsid w:val="006D1425"/>
    <w:rsid w:val="006D7413"/>
    <w:rsid w:val="006E39F2"/>
    <w:rsid w:val="006F4087"/>
    <w:rsid w:val="006F4380"/>
    <w:rsid w:val="007250C6"/>
    <w:rsid w:val="007523AB"/>
    <w:rsid w:val="007A2B1C"/>
    <w:rsid w:val="007C2822"/>
    <w:rsid w:val="007C6D90"/>
    <w:rsid w:val="007D71CA"/>
    <w:rsid w:val="00832D66"/>
    <w:rsid w:val="00835A02"/>
    <w:rsid w:val="008726B5"/>
    <w:rsid w:val="00882E79"/>
    <w:rsid w:val="008A2847"/>
    <w:rsid w:val="008E045C"/>
    <w:rsid w:val="008F5341"/>
    <w:rsid w:val="009170A7"/>
    <w:rsid w:val="00983172"/>
    <w:rsid w:val="009A7430"/>
    <w:rsid w:val="009B2A78"/>
    <w:rsid w:val="009C338D"/>
    <w:rsid w:val="00A06201"/>
    <w:rsid w:val="00A401B3"/>
    <w:rsid w:val="00A60B8F"/>
    <w:rsid w:val="00A73560"/>
    <w:rsid w:val="00A7375C"/>
    <w:rsid w:val="00A94CEA"/>
    <w:rsid w:val="00AE422A"/>
    <w:rsid w:val="00B10002"/>
    <w:rsid w:val="00B803BA"/>
    <w:rsid w:val="00B85698"/>
    <w:rsid w:val="00B95B4C"/>
    <w:rsid w:val="00BF0F12"/>
    <w:rsid w:val="00BF218B"/>
    <w:rsid w:val="00C11BEF"/>
    <w:rsid w:val="00C270BE"/>
    <w:rsid w:val="00C300FF"/>
    <w:rsid w:val="00C653A8"/>
    <w:rsid w:val="00C85640"/>
    <w:rsid w:val="00C91EE6"/>
    <w:rsid w:val="00C96D9A"/>
    <w:rsid w:val="00CE4559"/>
    <w:rsid w:val="00D05D42"/>
    <w:rsid w:val="00D45325"/>
    <w:rsid w:val="00DB0AB2"/>
    <w:rsid w:val="00E20F14"/>
    <w:rsid w:val="00E2274D"/>
    <w:rsid w:val="00E32D93"/>
    <w:rsid w:val="00E3319D"/>
    <w:rsid w:val="00EA6DF4"/>
    <w:rsid w:val="00ED1476"/>
    <w:rsid w:val="00EF4C28"/>
    <w:rsid w:val="00EF5246"/>
    <w:rsid w:val="00F07F35"/>
    <w:rsid w:val="00F2036C"/>
    <w:rsid w:val="00F619D6"/>
    <w:rsid w:val="00F66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table" w:styleId="Tabellenraster">
    <w:name w:val="Table Grid"/>
    <w:basedOn w:val="NormaleTabelle"/>
    <w:rsid w:val="00B9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table" w:styleId="Tabellenraster">
    <w:name w:val="Table Grid"/>
    <w:basedOn w:val="NormaleTabelle"/>
    <w:rsid w:val="00B9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616E2-04A1-4108-BAB8-FCF8FDF7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2014.dotx</Template>
  <TotalTime>0</TotalTime>
  <Pages>2</Pages>
  <Words>530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Lisa Hassler</cp:lastModifiedBy>
  <cp:revision>10</cp:revision>
  <cp:lastPrinted>2014-09-17T08:01:00Z</cp:lastPrinted>
  <dcterms:created xsi:type="dcterms:W3CDTF">2014-11-25T09:02:00Z</dcterms:created>
  <dcterms:modified xsi:type="dcterms:W3CDTF">2016-01-13T08:33:00Z</dcterms:modified>
</cp:coreProperties>
</file>