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E2" w:rsidRDefault="001A43E2">
      <w:pPr>
        <w:pStyle w:val="berschrift1"/>
        <w:rPr>
          <w:lang w:val="it-IT"/>
        </w:rPr>
      </w:pPr>
      <w:r>
        <w:rPr>
          <w:lang w:val="it-IT"/>
        </w:rPr>
        <w:t xml:space="preserve">cobra </w:t>
      </w:r>
      <w:r w:rsidR="009170A7">
        <w:rPr>
          <w:lang w:val="it-IT"/>
        </w:rPr>
        <w:t xml:space="preserve">– </w:t>
      </w:r>
      <w:r w:rsidR="009170A7" w:rsidRPr="00B95B85">
        <w:rPr>
          <w:sz w:val="30"/>
          <w:szCs w:val="30"/>
        </w:rPr>
        <w:t>Software für CRM und Kontaktmanagement</w:t>
      </w:r>
    </w:p>
    <w:p w:rsidR="001A43E2" w:rsidRDefault="001A43E2">
      <w:pPr>
        <w:pStyle w:val="Textkrper"/>
        <w:spacing w:after="0"/>
      </w:pPr>
      <w:r>
        <w:t>Pressemitteilung</w:t>
      </w:r>
    </w:p>
    <w:p w:rsidR="001A43E2" w:rsidRDefault="009170A7">
      <w:pPr>
        <w:pStyle w:val="Textkrper"/>
        <w:spacing w:after="120"/>
      </w:pPr>
      <w:r>
        <w:t xml:space="preserve">Konstanz, </w:t>
      </w:r>
      <w:r w:rsidR="005C7464">
        <w:t>08</w:t>
      </w:r>
      <w:r w:rsidR="00F75B13">
        <w:t>. Mai 2015</w:t>
      </w:r>
    </w:p>
    <w:p w:rsidR="009170A7" w:rsidRDefault="00176344" w:rsidP="009170A7">
      <w:pPr>
        <w:pStyle w:val="berschrift3"/>
        <w:spacing w:before="240" w:after="0"/>
      </w:pPr>
      <w:r>
        <w:t xml:space="preserve">cobra </w:t>
      </w:r>
      <w:r w:rsidR="00360C25">
        <w:t>Mobi</w:t>
      </w:r>
      <w:r w:rsidR="00841274">
        <w:t>le CRM ab sofort auch für BlackB</w:t>
      </w:r>
      <w:r w:rsidR="00360C25">
        <w:t>erry</w:t>
      </w:r>
    </w:p>
    <w:p w:rsidR="001A43E2" w:rsidRDefault="00176344">
      <w:pPr>
        <w:pStyle w:val="berschrift1"/>
      </w:pPr>
      <w:r>
        <w:t xml:space="preserve">cobra </w:t>
      </w:r>
      <w:r w:rsidR="00841274">
        <w:t>stattet BlackB</w:t>
      </w:r>
      <w:r w:rsidR="0047490B">
        <w:t>erry</w:t>
      </w:r>
      <w:r w:rsidR="00280653">
        <w:t>-App</w:t>
      </w:r>
      <w:r w:rsidR="0047490B">
        <w:t xml:space="preserve"> mit </w:t>
      </w:r>
      <w:r w:rsidR="00280653">
        <w:t>weiteren Fun</w:t>
      </w:r>
      <w:r w:rsidR="00280653">
        <w:t>k</w:t>
      </w:r>
      <w:r w:rsidR="00280653">
        <w:t>tionen</w:t>
      </w:r>
      <w:r w:rsidR="0047490B">
        <w:t xml:space="preserve"> aus</w:t>
      </w:r>
    </w:p>
    <w:p w:rsidR="001A43E2" w:rsidRPr="009170A7" w:rsidRDefault="00F75B13" w:rsidP="009170A7">
      <w:pPr>
        <w:rPr>
          <w:rStyle w:val="Hervorhebung"/>
        </w:rPr>
      </w:pPr>
      <w:r>
        <w:rPr>
          <w:rStyle w:val="Hervorhebung"/>
        </w:rPr>
        <w:t>Für alle Nutzer</w:t>
      </w:r>
      <w:r w:rsidR="00841274">
        <w:rPr>
          <w:rStyle w:val="Hervorhebung"/>
        </w:rPr>
        <w:t xml:space="preserve"> von BlackB</w:t>
      </w:r>
      <w:r w:rsidR="00271AF0">
        <w:rPr>
          <w:rStyle w:val="Hervorhebung"/>
        </w:rPr>
        <w:t>erry</w:t>
      </w:r>
      <w:r w:rsidR="000621A2">
        <w:rPr>
          <w:rStyle w:val="Hervorhebung"/>
          <w:rFonts w:cs="Arial"/>
        </w:rPr>
        <w:t>®</w:t>
      </w:r>
      <w:r w:rsidR="00271AF0">
        <w:rPr>
          <w:rStyle w:val="Hervorhebung"/>
        </w:rPr>
        <w:t xml:space="preserve"> Smartphones</w:t>
      </w:r>
      <w:r>
        <w:rPr>
          <w:rStyle w:val="Hervorhebung"/>
        </w:rPr>
        <w:t xml:space="preserve"> steht ab sofort </w:t>
      </w:r>
      <w:r w:rsidR="000F3B0D">
        <w:rPr>
          <w:rStyle w:val="Hervorhebung"/>
        </w:rPr>
        <w:t xml:space="preserve">die neue cobra Mobile CRM-App </w:t>
      </w:r>
      <w:r>
        <w:rPr>
          <w:rStyle w:val="Hervorhebung"/>
        </w:rPr>
        <w:t xml:space="preserve">zur Verfügung. So kann der Außendienst sich </w:t>
      </w:r>
      <w:r w:rsidR="00732081">
        <w:rPr>
          <w:rStyle w:val="Hervorhebung"/>
        </w:rPr>
        <w:t xml:space="preserve">nicht nur </w:t>
      </w:r>
      <w:r>
        <w:rPr>
          <w:rStyle w:val="Hervorhebung"/>
        </w:rPr>
        <w:t xml:space="preserve">von unterwegs </w:t>
      </w:r>
      <w:r w:rsidR="0021557A">
        <w:rPr>
          <w:rStyle w:val="Hervorhebung"/>
        </w:rPr>
        <w:t>auf den aktuellen Stand bringen und</w:t>
      </w:r>
      <w:r>
        <w:rPr>
          <w:rStyle w:val="Hervorhebung"/>
        </w:rPr>
        <w:t xml:space="preserve"> seine Besuchsberichte di</w:t>
      </w:r>
      <w:r w:rsidR="0021557A">
        <w:rPr>
          <w:rStyle w:val="Hervorhebung"/>
        </w:rPr>
        <w:t xml:space="preserve">rekt verfassen, sondern auch </w:t>
      </w:r>
      <w:r>
        <w:rPr>
          <w:rStyle w:val="Hervorhebung"/>
        </w:rPr>
        <w:t xml:space="preserve">Vertriebsprojekte </w:t>
      </w:r>
      <w:r w:rsidR="0021557A">
        <w:rPr>
          <w:rStyle w:val="Hervorhebung"/>
        </w:rPr>
        <w:t xml:space="preserve">und Servicefälle </w:t>
      </w:r>
      <w:r>
        <w:rPr>
          <w:rStyle w:val="Hervorhebung"/>
        </w:rPr>
        <w:t xml:space="preserve">überprüfen. </w:t>
      </w:r>
    </w:p>
    <w:p w:rsidR="002D704A" w:rsidRDefault="002D704A" w:rsidP="009170A7">
      <w:r>
        <w:t xml:space="preserve">Für den Außendienst ist es mittlerweile unabdingbar, stets auf dem aktuellen Stand zu sein, bevor </w:t>
      </w:r>
      <w:r w:rsidR="00AC6097">
        <w:t>der Mitarbeiter</w:t>
      </w:r>
      <w:r>
        <w:t xml:space="preserve"> in ein Kundengespräch geht. Aus di</w:t>
      </w:r>
      <w:r>
        <w:t>e</w:t>
      </w:r>
      <w:r>
        <w:t xml:space="preserve">sem Grund müssen auch die wichtigsten Informationen aus dem CRM-System mobil verfügbar sein. </w:t>
      </w:r>
      <w:r w:rsidR="0095546A">
        <w:t xml:space="preserve">„Uns ist es wichtig, für alle </w:t>
      </w:r>
      <w:r w:rsidR="00735B95">
        <w:t>gängigen Betrieb</w:t>
      </w:r>
      <w:r w:rsidR="00735B95">
        <w:t>s</w:t>
      </w:r>
      <w:r w:rsidR="00735B95">
        <w:t>systeme</w:t>
      </w:r>
      <w:r w:rsidR="0095546A">
        <w:t xml:space="preserve"> App</w:t>
      </w:r>
      <w:r w:rsidR="00841274">
        <w:t>s</w:t>
      </w:r>
      <w:r w:rsidR="0095546A">
        <w:t xml:space="preserve"> zur Verfügung zu stellen, da man in Verbindung mit dem b</w:t>
      </w:r>
      <w:r w:rsidR="0095546A">
        <w:t>e</w:t>
      </w:r>
      <w:r w:rsidR="0095546A">
        <w:t xml:space="preserve">vorzugten </w:t>
      </w:r>
      <w:r w:rsidR="00735B95">
        <w:t>mobilen Endgerät</w:t>
      </w:r>
      <w:r w:rsidR="0095546A">
        <w:t xml:space="preserve"> </w:t>
      </w:r>
      <w:r w:rsidR="00735B95">
        <w:t>die Arbeit a</w:t>
      </w:r>
      <w:r w:rsidR="00810B4F">
        <w:t>m effizientesten gestalten kann</w:t>
      </w:r>
      <w:r w:rsidR="00562AC9">
        <w:t>“, weiß cobra Geschäftsführer Jürgen Litz.</w:t>
      </w:r>
      <w:r w:rsidR="00810B4F">
        <w:t xml:space="preserve"> </w:t>
      </w:r>
    </w:p>
    <w:p w:rsidR="0074271F" w:rsidRDefault="00280653" w:rsidP="0074271F">
      <w:r>
        <w:t xml:space="preserve">Daher </w:t>
      </w:r>
      <w:r w:rsidR="00760762">
        <w:t>bringt</w:t>
      </w:r>
      <w:r w:rsidR="00085FDE">
        <w:t xml:space="preserve"> </w:t>
      </w:r>
      <w:r>
        <w:t>der Konstanzer CRM-Spezialist cobra</w:t>
      </w:r>
      <w:r w:rsidR="00D71213">
        <w:t xml:space="preserve"> jetzt</w:t>
      </w:r>
      <w:r>
        <w:t xml:space="preserve"> </w:t>
      </w:r>
      <w:r w:rsidR="00085FDE">
        <w:t xml:space="preserve">eine </w:t>
      </w:r>
      <w:r w:rsidR="00760762">
        <w:t>neue</w:t>
      </w:r>
      <w:r w:rsidR="00085FDE">
        <w:t xml:space="preserve"> App</w:t>
      </w:r>
      <w:r w:rsidR="00760762">
        <w:t xml:space="preserve"> auch für BlackBerry</w:t>
      </w:r>
      <w:r w:rsidR="007E692F">
        <w:t>-Geräte</w:t>
      </w:r>
      <w:r w:rsidR="00C23A8D">
        <w:t xml:space="preserve"> heraus</w:t>
      </w:r>
      <w:r w:rsidR="00085FDE">
        <w:t xml:space="preserve">. </w:t>
      </w:r>
      <w:r w:rsidR="001443CB">
        <w:t xml:space="preserve">So </w:t>
      </w:r>
      <w:r w:rsidR="002678DC">
        <w:t>kann der Nutzer nicht nur</w:t>
      </w:r>
      <w:r w:rsidR="00BF53FF">
        <w:t xml:space="preserve"> Adressdetails unterwegs ab</w:t>
      </w:r>
      <w:r w:rsidR="001443CB">
        <w:t>rufen, sich auf den aktuellen Stand de</w:t>
      </w:r>
      <w:r w:rsidR="0076799E">
        <w:t>r letzten Kontakte zum Kunden</w:t>
      </w:r>
      <w:r w:rsidR="001443CB">
        <w:t xml:space="preserve"> bri</w:t>
      </w:r>
      <w:r w:rsidR="001443CB">
        <w:t>n</w:t>
      </w:r>
      <w:r w:rsidR="00C23A8D">
        <w:t>gen oder eigene</w:t>
      </w:r>
      <w:r w:rsidR="001443CB">
        <w:t xml:space="preserve"> Besuchsberichte im Na</w:t>
      </w:r>
      <w:r w:rsidR="002678DC">
        <w:t>chgang direkt im CRM-System a</w:t>
      </w:r>
      <w:r w:rsidR="002678DC">
        <w:t>b</w:t>
      </w:r>
      <w:r w:rsidR="001443CB">
        <w:t>legen.</w:t>
      </w:r>
      <w:r w:rsidR="00CA5F54">
        <w:t xml:space="preserve"> Auch Termine lassen sich</w:t>
      </w:r>
      <w:r w:rsidR="002678DC">
        <w:t xml:space="preserve"> ab sofort</w:t>
      </w:r>
      <w:r w:rsidR="00CA5F54">
        <w:t xml:space="preserve"> im cobra Terminmanager oder dem Gerätekalender ablegen und sowohl über das mobile Endgerät als auch über die zentrale Datenbank abrufen.</w:t>
      </w:r>
      <w:r w:rsidR="0074271F" w:rsidRPr="0074271F">
        <w:t xml:space="preserve"> </w:t>
      </w:r>
    </w:p>
    <w:p w:rsidR="0074271F" w:rsidRDefault="001443CB" w:rsidP="009170A7">
      <w:r>
        <w:t xml:space="preserve">Darüber hinaus </w:t>
      </w:r>
      <w:r w:rsidR="00810B4F">
        <w:t xml:space="preserve">bietet cobra die Möglichkeit, </w:t>
      </w:r>
      <w:r w:rsidR="00485620">
        <w:t>durch vollständig individuelle Einrichtung</w:t>
      </w:r>
      <w:r w:rsidR="00E638C9">
        <w:t>,</w:t>
      </w:r>
      <w:r w:rsidR="00485620">
        <w:t xml:space="preserve"> jedem Anwender genau die Informationen zugänglich zu machen, die dieser für die Arbeit im Außendienst benötigt. So </w:t>
      </w:r>
      <w:r w:rsidR="00E638C9">
        <w:t>kann der Ve</w:t>
      </w:r>
      <w:r w:rsidR="00E638C9">
        <w:t>r</w:t>
      </w:r>
      <w:r w:rsidR="00E638C9">
        <w:t>triebsmitarbeiter</w:t>
      </w:r>
      <w:r w:rsidR="00485620">
        <w:t xml:space="preserve"> schnell ein</w:t>
      </w:r>
      <w:r w:rsidR="00C23A8D">
        <w:t>en</w:t>
      </w:r>
      <w:r w:rsidR="00485620">
        <w:t xml:space="preserve"> </w:t>
      </w:r>
      <w:r>
        <w:t xml:space="preserve">Überblick über die aktuellen Vertriebsprojekte </w:t>
      </w:r>
      <w:r w:rsidR="0074271F">
        <w:t>gewinnen</w:t>
      </w:r>
      <w:r w:rsidR="000F3B0D">
        <w:t>,</w:t>
      </w:r>
      <w:r>
        <w:t xml:space="preserve"> </w:t>
      </w:r>
      <w:r w:rsidR="00E638C9">
        <w:t>während der Service</w:t>
      </w:r>
      <w:r>
        <w:t xml:space="preserve"> </w:t>
      </w:r>
      <w:r w:rsidR="00485620">
        <w:t>sich</w:t>
      </w:r>
      <w:r>
        <w:t xml:space="preserve"> offene oder erledigte Servicefälle des Kunden anzeigen lassen</w:t>
      </w:r>
      <w:r w:rsidR="00E638C9">
        <w:t xml:space="preserve"> kann</w:t>
      </w:r>
      <w:r>
        <w:t xml:space="preserve">. </w:t>
      </w:r>
      <w:r w:rsidR="00485620">
        <w:t>Das erlaubt dem</w:t>
      </w:r>
      <w:r w:rsidR="00791645">
        <w:t xml:space="preserve"> einzelnen</w:t>
      </w:r>
      <w:r w:rsidR="00964F05">
        <w:t xml:space="preserve"> Mitarbeiter</w:t>
      </w:r>
      <w:r w:rsidR="00485620">
        <w:t>,</w:t>
      </w:r>
      <w:r w:rsidR="00964F05">
        <w:t xml:space="preserve"> </w:t>
      </w:r>
      <w:r w:rsidR="00556539">
        <w:t>g</w:t>
      </w:r>
      <w:r w:rsidR="00556539">
        <w:t>e</w:t>
      </w:r>
      <w:r w:rsidR="00556539">
        <w:t>zielt darauf ein</w:t>
      </w:r>
      <w:r w:rsidR="00485620">
        <w:t>zu</w:t>
      </w:r>
      <w:r w:rsidR="00556539">
        <w:t xml:space="preserve">gehen und </w:t>
      </w:r>
      <w:r w:rsidR="009C4AB8">
        <w:t>frühzeitig</w:t>
      </w:r>
      <w:r w:rsidR="00485620">
        <w:t xml:space="preserve"> zu</w:t>
      </w:r>
      <w:r w:rsidR="00556539">
        <w:t xml:space="preserve"> agieren</w:t>
      </w:r>
      <w:r w:rsidR="00160C2B">
        <w:t xml:space="preserve"> – direkt von unterwegs</w:t>
      </w:r>
      <w:r w:rsidR="00964F05">
        <w:t>.</w:t>
      </w:r>
      <w:r w:rsidR="00607E48">
        <w:t xml:space="preserve"> </w:t>
      </w:r>
      <w:r w:rsidR="001245C8">
        <w:t>Zur Verfügung gestellt werden die Daten über eine Live-Verbindung zur firmeni</w:t>
      </w:r>
      <w:r w:rsidR="001245C8">
        <w:t>n</w:t>
      </w:r>
      <w:r w:rsidR="001245C8">
        <w:t xml:space="preserve">ternen Datenbank, sämtliche Änderungen und Ergänzungen werden direkt dort gespeichert und sind wiederum sofort für alle </w:t>
      </w:r>
      <w:r w:rsidR="00C23A8D">
        <w:t>Mitarbeiter mit entsprechender Berechtigung</w:t>
      </w:r>
      <w:bookmarkStart w:id="0" w:name="_GoBack"/>
      <w:bookmarkEnd w:id="0"/>
      <w:r w:rsidR="001245C8">
        <w:t xml:space="preserve"> sichtbar. </w:t>
      </w:r>
    </w:p>
    <w:p w:rsidR="00DD6FE1" w:rsidRDefault="00BC0097" w:rsidP="009170A7">
      <w:r>
        <w:lastRenderedPageBreak/>
        <w:t>Damit das Management auch unterwegs über aktuelle Entwicklungen des Unternehmens informiert ist, stehen für die Anwender von cobra CRM BI die Dashboards auch auf dem mobilen Device zur Verfügung</w:t>
      </w:r>
      <w:r w:rsidR="007F277F">
        <w:t>. Sie erlauben eine detaillierte Analyse</w:t>
      </w:r>
      <w:r w:rsidR="00C51137">
        <w:t xml:space="preserve"> komplexer Zusammenhänge, die über eine einfache St</w:t>
      </w:r>
      <w:r w:rsidR="00C51137">
        <w:t>a</w:t>
      </w:r>
      <w:r w:rsidR="00A15A22">
        <w:t xml:space="preserve">tistik nicht darstellbar wären. Dadurch lassen sich Missstände früh erkennen und gezielt gegenlenken. </w:t>
      </w:r>
    </w:p>
    <w:p w:rsidR="00964F05" w:rsidRDefault="00756C3E" w:rsidP="009170A7">
      <w:r>
        <w:t xml:space="preserve">cobra Mobile CRM ist im Rahmen </w:t>
      </w:r>
      <w:r w:rsidR="00841274">
        <w:t>des neuen cobra Mobilitätsversprechens innerhalb der Aktualitätsgarantie</w:t>
      </w:r>
      <w:r>
        <w:t xml:space="preserve"> kostenlos für Nutzer von cobra CRM-Lösungen</w:t>
      </w:r>
      <w:r w:rsidR="000F3B0D">
        <w:t>. Eine Testversion gibt es</w:t>
      </w:r>
      <w:r w:rsidR="005314B3">
        <w:t xml:space="preserve"> im Appstore unter </w:t>
      </w:r>
      <w:hyperlink r:id="rId9" w:history="1">
        <w:r w:rsidR="005C7464">
          <w:rPr>
            <w:rStyle w:val="Hyperlink"/>
          </w:rPr>
          <w:t>https://appworld.blackberry.com/webstore/content/59958600/?lang=de&amp;countrycode=DE</w:t>
        </w:r>
      </w:hyperlink>
    </w:p>
    <w:p w:rsidR="001A43E2" w:rsidRDefault="001A43E2">
      <w:pPr>
        <w:pStyle w:val="Textkrper2"/>
        <w:spacing w:after="600"/>
        <w:jc w:val="right"/>
      </w:pPr>
    </w:p>
    <w:p w:rsidR="009170A7" w:rsidRPr="008D0CAB" w:rsidRDefault="00760762" w:rsidP="009170A7">
      <w:pPr>
        <w:pStyle w:val="Textkrper"/>
        <w:jc w:val="right"/>
        <w:rPr>
          <w:b w:val="0"/>
          <w:sz w:val="18"/>
          <w:szCs w:val="18"/>
        </w:rPr>
      </w:pPr>
      <w:r w:rsidRPr="00AB0408">
        <w:rPr>
          <w:b w:val="0"/>
          <w:sz w:val="18"/>
          <w:szCs w:val="18"/>
        </w:rPr>
        <w:t>2.</w:t>
      </w:r>
      <w:r w:rsidR="00AB0408" w:rsidRPr="00AB0408">
        <w:rPr>
          <w:b w:val="0"/>
          <w:sz w:val="18"/>
          <w:szCs w:val="18"/>
        </w:rPr>
        <w:t>7</w:t>
      </w:r>
      <w:r w:rsidR="00796010" w:rsidRPr="00AB0408">
        <w:rPr>
          <w:b w:val="0"/>
          <w:sz w:val="18"/>
          <w:szCs w:val="18"/>
        </w:rPr>
        <w:t>00</w:t>
      </w:r>
      <w:r w:rsidR="009170A7" w:rsidRPr="008D0CAB">
        <w:rPr>
          <w:b w:val="0"/>
          <w:sz w:val="18"/>
          <w:szCs w:val="18"/>
        </w:rPr>
        <w:t xml:space="preserve"> Zeichen, Abdruck frei, Beleg erbeten.</w:t>
      </w:r>
    </w:p>
    <w:p w:rsidR="00F07F35" w:rsidRPr="000A1259" w:rsidRDefault="00F07F35" w:rsidP="009170A7">
      <w:pPr>
        <w:pStyle w:val="berschrift7"/>
        <w:spacing w:before="240"/>
      </w:pPr>
      <w:r w:rsidRPr="000A1259">
        <w:t>Über cobra</w:t>
      </w:r>
    </w:p>
    <w:p w:rsidR="00F07F35" w:rsidRDefault="007C6D90" w:rsidP="009170A7">
      <w:pPr>
        <w:pStyle w:val="Textkrper2"/>
        <w:spacing w:after="480"/>
        <w:jc w:val="left"/>
        <w:rPr>
          <w:sz w:val="20"/>
        </w:rPr>
      </w:pPr>
      <w:r w:rsidRPr="000A1259">
        <w:rPr>
          <w:sz w:val="20"/>
        </w:rPr>
        <w:t>Das Konstanzer Softwarehaus cobra ist einer der führenden Anbieter von Lösungen für das Kund</w:t>
      </w:r>
      <w:r>
        <w:rPr>
          <w:sz w:val="20"/>
        </w:rPr>
        <w:t>en- und Kontaktmanagement</w:t>
      </w:r>
      <w:r w:rsidRPr="000A1259">
        <w:rPr>
          <w:sz w:val="20"/>
        </w:rPr>
        <w:t>. Als Pionier für CRM entwickelt und ve</w:t>
      </w:r>
      <w:r w:rsidRPr="000A1259">
        <w:rPr>
          <w:sz w:val="20"/>
        </w:rPr>
        <w:t>r</w:t>
      </w:r>
      <w:r w:rsidRPr="000A1259">
        <w:rPr>
          <w:sz w:val="20"/>
        </w:rPr>
        <w:t xml:space="preserve">treibt cobra seit </w:t>
      </w:r>
      <w:r>
        <w:rPr>
          <w:sz w:val="20"/>
        </w:rPr>
        <w:t>30</w:t>
      </w:r>
      <w:r w:rsidRPr="000A1259">
        <w:rPr>
          <w:sz w:val="20"/>
        </w:rPr>
        <w:t xml:space="preserve"> Jahren erfolgreich innovative CRM-Lösungen </w:t>
      </w:r>
      <w:r>
        <w:rPr>
          <w:sz w:val="20"/>
        </w:rPr>
        <w:t>made in Germany. Ob in Vertrieb, Marketing,</w:t>
      </w:r>
      <w:r w:rsidRPr="000F5655">
        <w:rPr>
          <w:sz w:val="20"/>
        </w:rPr>
        <w:t xml:space="preserve"> Service oder Geschäftsleitung: cobra stellt Kundeninfo</w:t>
      </w:r>
      <w:r w:rsidRPr="000F5655">
        <w:rPr>
          <w:sz w:val="20"/>
        </w:rPr>
        <w:t>r</w:t>
      </w:r>
      <w:r w:rsidRPr="000F5655">
        <w:rPr>
          <w:sz w:val="20"/>
        </w:rPr>
        <w:t>mationen abteilungsübergreifend in den Mittelpunkt des unternehmerischen Ha</w:t>
      </w:r>
      <w:r w:rsidRPr="000F5655">
        <w:rPr>
          <w:sz w:val="20"/>
        </w:rPr>
        <w:t>n</w:t>
      </w:r>
      <w:r w:rsidRPr="000F5655">
        <w:rPr>
          <w:sz w:val="20"/>
        </w:rPr>
        <w:t>delns und unterstützt bei Ku</w:t>
      </w:r>
      <w:r>
        <w:rPr>
          <w:sz w:val="20"/>
        </w:rPr>
        <w:t>ndenbetreuung, Kampagnen- und Leadmanagement.</w:t>
      </w:r>
      <w:r w:rsidRPr="000F5655">
        <w:rPr>
          <w:sz w:val="20"/>
        </w:rPr>
        <w:t xml:space="preserve"> </w:t>
      </w:r>
      <w:r>
        <w:rPr>
          <w:sz w:val="20"/>
        </w:rPr>
        <w:t xml:space="preserve">Umfangreiche Analysefunktionen zeigen Potenziale auf und bilden die Grundlage für strategische Entscheidungen sowie optimierte Geschäftsprozesse. </w:t>
      </w:r>
      <w:r w:rsidRPr="000F5655">
        <w:rPr>
          <w:sz w:val="20"/>
        </w:rPr>
        <w:t>Auch mobil ist cobra via Smartphone, Tablet oder Laptop im Einsatz.</w:t>
      </w:r>
      <w:r w:rsidRPr="000F5655">
        <w:rPr>
          <w:sz w:val="20"/>
        </w:rPr>
        <w:br/>
      </w:r>
      <w:r w:rsidRPr="000A1259">
        <w:rPr>
          <w:sz w:val="20"/>
        </w:rPr>
        <w:t xml:space="preserve">Mit </w:t>
      </w:r>
      <w:r>
        <w:rPr>
          <w:sz w:val="20"/>
        </w:rPr>
        <w:t>rund 28</w:t>
      </w:r>
      <w:r w:rsidRPr="000A1259">
        <w:rPr>
          <w:sz w:val="20"/>
        </w:rPr>
        <w:t>0 Vertriebspartnern in Deutschland, Österre</w:t>
      </w:r>
      <w:r>
        <w:rPr>
          <w:sz w:val="20"/>
        </w:rPr>
        <w:t>ich und der Schweiz berät cobra</w:t>
      </w:r>
      <w:r w:rsidRPr="000A1259">
        <w:rPr>
          <w:sz w:val="20"/>
        </w:rPr>
        <w:t xml:space="preserve"> kleine, mittelst</w:t>
      </w:r>
      <w:r>
        <w:rPr>
          <w:sz w:val="20"/>
        </w:rPr>
        <w:t>ändische und große Unternehmen</w:t>
      </w:r>
      <w:r w:rsidRPr="000A1259">
        <w:rPr>
          <w:sz w:val="20"/>
        </w:rPr>
        <w:t xml:space="preserve"> in allen Belangen rund um das Thema CRM. </w:t>
      </w:r>
      <w:r>
        <w:rPr>
          <w:sz w:val="20"/>
        </w:rPr>
        <w:t>Zu den 18.000</w:t>
      </w:r>
      <w:r w:rsidRPr="000F5655">
        <w:rPr>
          <w:sz w:val="20"/>
        </w:rPr>
        <w:t xml:space="preserve"> Kunden</w:t>
      </w:r>
      <w:r>
        <w:rPr>
          <w:sz w:val="20"/>
        </w:rPr>
        <w:t xml:space="preserve"> zählen Unternehmen</w:t>
      </w:r>
      <w:r w:rsidRPr="000F5655">
        <w:rPr>
          <w:sz w:val="20"/>
        </w:rPr>
        <w:t xml:space="preserve"> wie Continental, die Unim</w:t>
      </w:r>
      <w:r>
        <w:rPr>
          <w:sz w:val="20"/>
        </w:rPr>
        <w:t>og Sparte der Daimler AG, Creditreform oder Ergo direkt</w:t>
      </w:r>
      <w:r w:rsidRPr="000F5655">
        <w:rPr>
          <w:sz w:val="20"/>
        </w:rPr>
        <w:t>.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2977"/>
      </w:tblGrid>
      <w:tr w:rsidR="00F07F35" w:rsidTr="0004074F">
        <w:trPr>
          <w:trHeight w:val="24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rFonts w:cs="Arial"/>
                <w:sz w:val="20"/>
              </w:rPr>
            </w:pPr>
            <w:r w:rsidRPr="0058771D">
              <w:rPr>
                <w:rFonts w:cs="Arial"/>
                <w:sz w:val="20"/>
              </w:rPr>
              <w:t>Presseinformationen</w:t>
            </w:r>
          </w:p>
          <w:p w:rsidR="00F07F35" w:rsidRPr="0058771D" w:rsidRDefault="00D125DA" w:rsidP="00F07F35">
            <w:pPr>
              <w:rPr>
                <w:sz w:val="20"/>
              </w:rPr>
            </w:pPr>
            <w:r>
              <w:rPr>
                <w:sz w:val="20"/>
              </w:rPr>
              <w:t>Lisa Haßler</w:t>
            </w:r>
            <w:r w:rsidR="00F07F35" w:rsidRPr="0058771D">
              <w:rPr>
                <w:sz w:val="20"/>
              </w:rPr>
              <w:br/>
              <w:t>Presse- und Öffentlichkeitsarbeit</w:t>
            </w:r>
          </w:p>
          <w:p w:rsidR="00F07F35" w:rsidRPr="0058771D" w:rsidRDefault="00F07F35" w:rsidP="00F07F35">
            <w:pPr>
              <w:rPr>
                <w:sz w:val="20"/>
              </w:rPr>
            </w:pPr>
            <w:r w:rsidRPr="0058771D">
              <w:rPr>
                <w:sz w:val="20"/>
              </w:rPr>
              <w:t>cobra GmbH</w:t>
            </w:r>
            <w:r w:rsidRPr="0058771D">
              <w:rPr>
                <w:sz w:val="20"/>
              </w:rPr>
              <w:br/>
              <w:t>Weberinnenstraße 7</w:t>
            </w:r>
            <w:r w:rsidRPr="0058771D">
              <w:rPr>
                <w:sz w:val="20"/>
              </w:rPr>
              <w:br/>
              <w:t>D-78467 Konstanz</w:t>
            </w:r>
          </w:p>
          <w:p w:rsidR="00F07F35" w:rsidRDefault="00F07F35" w:rsidP="00F07F35">
            <w:r w:rsidRPr="0058771D">
              <w:rPr>
                <w:sz w:val="20"/>
              </w:rPr>
              <w:t>http://www.cobra.de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7C6D90" w:rsidP="0004074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br/>
            </w:r>
            <w:r w:rsidR="00F07F35" w:rsidRPr="0058771D">
              <w:rPr>
                <w:sz w:val="20"/>
              </w:rPr>
              <w:t>Telefon</w:t>
            </w:r>
          </w:p>
          <w:p w:rsidR="00F07F35" w:rsidRPr="0058771D" w:rsidRDefault="00F07F35" w:rsidP="007C6D90">
            <w:pPr>
              <w:pStyle w:val="Textkrper2"/>
              <w:tabs>
                <w:tab w:val="left" w:pos="3544"/>
              </w:tabs>
              <w:rPr>
                <w:sz w:val="20"/>
              </w:rPr>
            </w:pPr>
            <w:r w:rsidRPr="0058771D">
              <w:rPr>
                <w:sz w:val="20"/>
              </w:rPr>
              <w:t>Telefax</w:t>
            </w: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7C6D90" w:rsidP="0004074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F07F35" w:rsidRPr="0058771D">
              <w:rPr>
                <w:sz w:val="20"/>
              </w:rPr>
              <w:t>+49 7531 8101 37</w:t>
            </w:r>
          </w:p>
          <w:p w:rsidR="00F07F35" w:rsidRPr="0058771D" w:rsidRDefault="00F07F35" w:rsidP="007C6D90">
            <w:pPr>
              <w:pStyle w:val="Textkrper2"/>
              <w:tabs>
                <w:tab w:val="left" w:pos="3544"/>
              </w:tabs>
              <w:jc w:val="left"/>
              <w:rPr>
                <w:sz w:val="20"/>
              </w:rPr>
            </w:pPr>
            <w:r w:rsidRPr="0058771D">
              <w:rPr>
                <w:sz w:val="20"/>
              </w:rPr>
              <w:t>+49 7531 8101 22</w:t>
            </w:r>
          </w:p>
          <w:p w:rsidR="00F07F35" w:rsidRPr="0058771D" w:rsidRDefault="00D125DA" w:rsidP="0004074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lisa.hassler</w:t>
            </w:r>
            <w:r w:rsidR="00F07F35" w:rsidRPr="0058771D">
              <w:rPr>
                <w:sz w:val="20"/>
              </w:rPr>
              <w:t xml:space="preserve">@cobra.de </w:t>
            </w:r>
          </w:p>
        </w:tc>
      </w:tr>
    </w:tbl>
    <w:p w:rsidR="001A43E2" w:rsidRDefault="00F07F35">
      <w:pPr>
        <w:spacing w:before="360"/>
        <w:rPr>
          <w:b/>
          <w:sz w:val="21"/>
        </w:rPr>
      </w:pPr>
      <w:r w:rsidRPr="000A1259">
        <w:rPr>
          <w:sz w:val="21"/>
        </w:rPr>
        <w:t xml:space="preserve">Aktuelle Presseinformationen finden Sie auch unter </w:t>
      </w:r>
      <w:hyperlink r:id="rId10" w:history="1">
        <w:r w:rsidR="009170A7" w:rsidRPr="00EE0A18">
          <w:rPr>
            <w:rStyle w:val="Hyperlink"/>
            <w:b/>
            <w:sz w:val="21"/>
          </w:rPr>
          <w:t>www.cobra.de</w:t>
        </w:r>
      </w:hyperlink>
    </w:p>
    <w:sectPr w:rsidR="001A43E2" w:rsidSect="00B803BA">
      <w:headerReference w:type="default" r:id="rId11"/>
      <w:footerReference w:type="default" r:id="rId12"/>
      <w:pgSz w:w="11906" w:h="16838"/>
      <w:pgMar w:top="1702" w:right="2975" w:bottom="113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6D" w:rsidRDefault="00BD396D">
      <w:r>
        <w:separator/>
      </w:r>
    </w:p>
  </w:endnote>
  <w:endnote w:type="continuationSeparator" w:id="0">
    <w:p w:rsidR="00BD396D" w:rsidRDefault="00BD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E2" w:rsidRDefault="001A43E2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 w:rsidR="00B803B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B803BA">
      <w:rPr>
        <w:rStyle w:val="Seitenzahl"/>
        <w:sz w:val="16"/>
      </w:rPr>
      <w:fldChar w:fldCharType="separate"/>
    </w:r>
    <w:r w:rsidR="00C23A8D">
      <w:rPr>
        <w:rStyle w:val="Seitenzahl"/>
        <w:noProof/>
        <w:sz w:val="16"/>
      </w:rPr>
      <w:t>1</w:t>
    </w:r>
    <w:r w:rsidR="00B803BA"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 w:rsidR="00B803B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 w:rsidR="00B803BA">
      <w:rPr>
        <w:rStyle w:val="Seitenzahl"/>
        <w:sz w:val="16"/>
      </w:rPr>
      <w:fldChar w:fldCharType="separate"/>
    </w:r>
    <w:r w:rsidR="00C23A8D">
      <w:rPr>
        <w:rStyle w:val="Seitenzahl"/>
        <w:noProof/>
        <w:sz w:val="16"/>
      </w:rPr>
      <w:t>2</w:t>
    </w:r>
    <w:r w:rsidR="00B803BA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6D" w:rsidRDefault="00BD396D">
      <w:r>
        <w:separator/>
      </w:r>
    </w:p>
  </w:footnote>
  <w:footnote w:type="continuationSeparator" w:id="0">
    <w:p w:rsidR="00BD396D" w:rsidRDefault="00BD3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E2" w:rsidRDefault="001A43E2">
    <w:pPr>
      <w:pStyle w:val="Kopfzeile"/>
      <w:ind w:right="-2267"/>
      <w:jc w:val="right"/>
    </w:pPr>
    <w:r>
      <w:br/>
    </w:r>
    <w:r w:rsidR="009170A7">
      <w:rPr>
        <w:noProof/>
      </w:rPr>
      <w:drawing>
        <wp:inline distT="0" distB="0" distL="0" distR="0">
          <wp:extent cx="1225550" cy="457200"/>
          <wp:effectExtent l="19050" t="0" r="0" b="0"/>
          <wp:docPr id="1" name="Bild 1" descr="cobra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bra Logo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2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13"/>
    <w:rsid w:val="00021836"/>
    <w:rsid w:val="000621A2"/>
    <w:rsid w:val="00085FDE"/>
    <w:rsid w:val="000F3B0D"/>
    <w:rsid w:val="001245C8"/>
    <w:rsid w:val="001443CB"/>
    <w:rsid w:val="00160C2B"/>
    <w:rsid w:val="00176344"/>
    <w:rsid w:val="001A43E2"/>
    <w:rsid w:val="0021557A"/>
    <w:rsid w:val="00223435"/>
    <w:rsid w:val="002279C0"/>
    <w:rsid w:val="002678DC"/>
    <w:rsid w:val="00271AF0"/>
    <w:rsid w:val="00280653"/>
    <w:rsid w:val="002D704A"/>
    <w:rsid w:val="00360C25"/>
    <w:rsid w:val="003D3C27"/>
    <w:rsid w:val="004134AA"/>
    <w:rsid w:val="004142D7"/>
    <w:rsid w:val="00442279"/>
    <w:rsid w:val="0047490B"/>
    <w:rsid w:val="00485620"/>
    <w:rsid w:val="005314B3"/>
    <w:rsid w:val="00556539"/>
    <w:rsid w:val="00562AC9"/>
    <w:rsid w:val="005811F0"/>
    <w:rsid w:val="0058771D"/>
    <w:rsid w:val="005C7464"/>
    <w:rsid w:val="00607E48"/>
    <w:rsid w:val="00677599"/>
    <w:rsid w:val="006832C6"/>
    <w:rsid w:val="006B7920"/>
    <w:rsid w:val="00732081"/>
    <w:rsid w:val="00735B95"/>
    <w:rsid w:val="0074271F"/>
    <w:rsid w:val="00756C3E"/>
    <w:rsid w:val="00760762"/>
    <w:rsid w:val="0076799E"/>
    <w:rsid w:val="00791645"/>
    <w:rsid w:val="00796010"/>
    <w:rsid w:val="007C6D90"/>
    <w:rsid w:val="007E692F"/>
    <w:rsid w:val="007F277F"/>
    <w:rsid w:val="00810B4F"/>
    <w:rsid w:val="00832D66"/>
    <w:rsid w:val="00835A02"/>
    <w:rsid w:val="00841274"/>
    <w:rsid w:val="00857C4D"/>
    <w:rsid w:val="008B2967"/>
    <w:rsid w:val="008C6BDB"/>
    <w:rsid w:val="009170A7"/>
    <w:rsid w:val="00925A48"/>
    <w:rsid w:val="0095546A"/>
    <w:rsid w:val="00964F05"/>
    <w:rsid w:val="009C4AB8"/>
    <w:rsid w:val="00A15A22"/>
    <w:rsid w:val="00A751E4"/>
    <w:rsid w:val="00AB0408"/>
    <w:rsid w:val="00AC6097"/>
    <w:rsid w:val="00B803BA"/>
    <w:rsid w:val="00BC0097"/>
    <w:rsid w:val="00BD396D"/>
    <w:rsid w:val="00BF53FF"/>
    <w:rsid w:val="00C02823"/>
    <w:rsid w:val="00C23A8D"/>
    <w:rsid w:val="00C51137"/>
    <w:rsid w:val="00C61527"/>
    <w:rsid w:val="00CA5F54"/>
    <w:rsid w:val="00D125DA"/>
    <w:rsid w:val="00D71213"/>
    <w:rsid w:val="00DD6FE1"/>
    <w:rsid w:val="00E638C9"/>
    <w:rsid w:val="00F07F35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uiPriority w:val="99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uiPriority w:val="99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br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ppworld.blackberry.com/webstore/content/59958600/?lang=de&amp;countrycode=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\PR\PMs\PM%20cobra%20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4C06E-D47B-4D9E-B3D4-3DBD6E92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cobra 2015</Template>
  <TotalTime>0</TotalTime>
  <Pages>2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cobra</vt:lpstr>
    </vt:vector>
  </TitlesOfParts>
  <Company>cobra computer´s brainware GmbH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cobra</dc:title>
  <dc:creator>Lisa Haßler</dc:creator>
  <cp:lastModifiedBy>Lisa Haßler</cp:lastModifiedBy>
  <cp:revision>7</cp:revision>
  <cp:lastPrinted>2015-05-07T08:04:00Z</cp:lastPrinted>
  <dcterms:created xsi:type="dcterms:W3CDTF">2015-05-07T15:08:00Z</dcterms:created>
  <dcterms:modified xsi:type="dcterms:W3CDTF">2015-05-08T08:30:00Z</dcterms:modified>
</cp:coreProperties>
</file>