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2" w:rsidRDefault="001A43E2">
      <w:pPr>
        <w:pStyle w:val="berschrift1"/>
        <w:rPr>
          <w:lang w:val="it-IT"/>
        </w:rPr>
      </w:pPr>
      <w:r>
        <w:rPr>
          <w:lang w:val="it-IT"/>
        </w:rPr>
        <w:t xml:space="preserve">cobra </w:t>
      </w:r>
      <w:r w:rsidR="009170A7">
        <w:rPr>
          <w:lang w:val="it-IT"/>
        </w:rPr>
        <w:t xml:space="preserve">– </w:t>
      </w:r>
      <w:r w:rsidR="009170A7" w:rsidRPr="00B95B85">
        <w:rPr>
          <w:sz w:val="30"/>
          <w:szCs w:val="30"/>
        </w:rPr>
        <w:t>Software für CRM und Kontaktmanagement</w:t>
      </w:r>
    </w:p>
    <w:p w:rsidR="001A43E2" w:rsidRDefault="001A43E2">
      <w:pPr>
        <w:pStyle w:val="Textkrper"/>
        <w:spacing w:after="0"/>
      </w:pPr>
      <w:r>
        <w:t>Pressemitteilung</w:t>
      </w:r>
    </w:p>
    <w:p w:rsidR="001A43E2" w:rsidRDefault="009170A7">
      <w:pPr>
        <w:pStyle w:val="Textkrper"/>
        <w:spacing w:after="120"/>
      </w:pPr>
      <w:r>
        <w:t xml:space="preserve">Konstanz, </w:t>
      </w:r>
      <w:r w:rsidR="0052460C">
        <w:t>10. April 2015</w:t>
      </w:r>
    </w:p>
    <w:p w:rsidR="009170A7" w:rsidRDefault="00B262FD" w:rsidP="009170A7">
      <w:pPr>
        <w:pStyle w:val="berschrift3"/>
        <w:spacing w:before="240" w:after="0"/>
      </w:pPr>
      <w:r>
        <w:t>Roadshows in ganz Deutschland</w:t>
      </w:r>
    </w:p>
    <w:p w:rsidR="001A43E2" w:rsidRDefault="00B262FD">
      <w:pPr>
        <w:pStyle w:val="berschrift1"/>
      </w:pPr>
      <w:r>
        <w:t>cobra unterwegs mit neuer Version 2015</w:t>
      </w:r>
    </w:p>
    <w:p w:rsidR="0052460C" w:rsidRDefault="0052460C" w:rsidP="0052460C">
      <w:r>
        <w:t>Der Konstanzer CRM-Spezialist cobra lädt zwischen 22. April und 11. Juni zu kostenlosen Informationsveranstaltungen in ganz Deutschland rund um die neue Version cobra 2015 ein. Während einer Live-Präsentation erfahren Interessierte</w:t>
      </w:r>
      <w:r w:rsidR="00D74906">
        <w:t xml:space="preserve"> am Nachmittag</w:t>
      </w:r>
      <w:r>
        <w:t>, wie sie mit den Lösungen für das Kundenm</w:t>
      </w:r>
      <w:r>
        <w:t>a</w:t>
      </w:r>
      <w:r>
        <w:t>nagement die Effizienz insbesondere in Marketing, Vertrieb und Service ste</w:t>
      </w:r>
      <w:r>
        <w:t>i</w:t>
      </w:r>
      <w:r>
        <w:t>gern können.</w:t>
      </w:r>
    </w:p>
    <w:p w:rsidR="0052460C" w:rsidRDefault="00D74906" w:rsidP="0052460C">
      <w:r>
        <w:t>Bereits am Vormittag</w:t>
      </w:r>
      <w:r w:rsidR="0052460C">
        <w:t xml:space="preserve"> werden Kunden, die cobra </w:t>
      </w:r>
      <w:r w:rsidR="00684448">
        <w:t>schon</w:t>
      </w:r>
      <w:bookmarkStart w:id="0" w:name="_GoBack"/>
      <w:bookmarkEnd w:id="0"/>
      <w:r w:rsidR="0052460C">
        <w:t xml:space="preserve"> in ihrem Arbeitsalltag anwenden, exklusiv in die Neuerungen der Version 2015 eingeführt, die das Arbeiten mit der CRM-Software weiter vereinfachen.</w:t>
      </w:r>
    </w:p>
    <w:p w:rsidR="0052460C" w:rsidRDefault="0052460C" w:rsidP="0052460C">
      <w:r>
        <w:t xml:space="preserve">Die Veranstaltungen für </w:t>
      </w:r>
      <w:r w:rsidR="00D74906">
        <w:t>Kunden</w:t>
      </w:r>
      <w:r>
        <w:t xml:space="preserve"> finden jeweils von 9:30 bis 11:00 Uhr statt, für </w:t>
      </w:r>
      <w:r w:rsidR="00D74906">
        <w:t>Interessenten</w:t>
      </w:r>
      <w:r>
        <w:t xml:space="preserve"> von 13:30 bis 15.30 Uhr.</w:t>
      </w:r>
    </w:p>
    <w:p w:rsidR="0052460C" w:rsidRPr="0052460C" w:rsidRDefault="0052460C" w:rsidP="0052460C">
      <w:pPr>
        <w:rPr>
          <w:b/>
        </w:rPr>
      </w:pPr>
      <w:r w:rsidRPr="0052460C">
        <w:rPr>
          <w:b/>
        </w:rPr>
        <w:t>Termine und Orte:</w:t>
      </w:r>
    </w:p>
    <w:p w:rsidR="0052460C" w:rsidRDefault="0052460C" w:rsidP="0052460C">
      <w:r>
        <w:t>22.04. Stuttgart</w:t>
      </w:r>
      <w:r>
        <w:br/>
        <w:t>23.04. München</w:t>
      </w:r>
      <w:r>
        <w:br/>
      </w:r>
      <w:r>
        <w:br/>
        <w:t>05.05. Berlin</w:t>
      </w:r>
      <w:r>
        <w:br/>
        <w:t>06.05. Hamburg</w:t>
      </w:r>
      <w:r>
        <w:br/>
        <w:t>07.05. Düsseldorf</w:t>
      </w:r>
      <w:r>
        <w:br/>
      </w:r>
      <w:r>
        <w:br/>
        <w:t>10.06. Frankfurt</w:t>
      </w:r>
      <w:r>
        <w:br/>
        <w:t>11.06. Köln</w:t>
      </w:r>
    </w:p>
    <w:p w:rsidR="0052460C" w:rsidRDefault="0052460C" w:rsidP="0052460C">
      <w:r>
        <w:t xml:space="preserve">Anmeldung unter: </w:t>
      </w:r>
      <w:r w:rsidRPr="00747ABF">
        <w:t>http://www.cobra.de/aktuelles/messen-events.html</w:t>
      </w:r>
    </w:p>
    <w:p w:rsidR="001A43E2" w:rsidRDefault="001A43E2">
      <w:pPr>
        <w:pStyle w:val="Textkrper2"/>
        <w:spacing w:after="600"/>
        <w:jc w:val="right"/>
      </w:pPr>
    </w:p>
    <w:p w:rsidR="009170A7" w:rsidRPr="008D0CAB" w:rsidRDefault="009170A7" w:rsidP="009170A7">
      <w:pPr>
        <w:pStyle w:val="Textkrper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1.</w:t>
      </w:r>
      <w:r w:rsidR="0052460C">
        <w:rPr>
          <w:b w:val="0"/>
          <w:sz w:val="18"/>
          <w:szCs w:val="18"/>
        </w:rPr>
        <w:t>0</w:t>
      </w:r>
      <w:r w:rsidRPr="008D0CAB">
        <w:rPr>
          <w:b w:val="0"/>
          <w:sz w:val="18"/>
          <w:szCs w:val="18"/>
        </w:rPr>
        <w:t>00 Zeichen, Abdruck frei, Beleg erbeten.</w:t>
      </w:r>
    </w:p>
    <w:p w:rsidR="00F07F35" w:rsidRPr="000A1259" w:rsidRDefault="00F07F35" w:rsidP="009170A7">
      <w:pPr>
        <w:pStyle w:val="berschrift7"/>
        <w:spacing w:before="240"/>
      </w:pPr>
      <w:r w:rsidRPr="000A1259">
        <w:t>Über cobra</w:t>
      </w:r>
    </w:p>
    <w:p w:rsidR="00F07F35" w:rsidRDefault="007C6D90" w:rsidP="009170A7">
      <w:pPr>
        <w:pStyle w:val="Textkrper2"/>
        <w:spacing w:after="480"/>
        <w:jc w:val="left"/>
        <w:rPr>
          <w:sz w:val="20"/>
        </w:rPr>
      </w:pPr>
      <w:r w:rsidRPr="000A1259">
        <w:rPr>
          <w:sz w:val="20"/>
        </w:rPr>
        <w:t>Das Konstanzer Softwarehaus cobra ist einer der führenden Anbieter von Lösungen für das Kund</w:t>
      </w:r>
      <w:r>
        <w:rPr>
          <w:sz w:val="20"/>
        </w:rPr>
        <w:t>en- und Kontaktmanagement</w:t>
      </w:r>
      <w:r w:rsidRPr="000A1259">
        <w:rPr>
          <w:sz w:val="20"/>
        </w:rPr>
        <w:t>. Als Pionier für CRM entwickelt und ve</w:t>
      </w:r>
      <w:r w:rsidRPr="000A1259">
        <w:rPr>
          <w:sz w:val="20"/>
        </w:rPr>
        <w:t>r</w:t>
      </w:r>
      <w:r w:rsidRPr="000A1259">
        <w:rPr>
          <w:sz w:val="20"/>
        </w:rPr>
        <w:t xml:space="preserve">treibt cobra seit </w:t>
      </w:r>
      <w:r>
        <w:rPr>
          <w:sz w:val="20"/>
        </w:rPr>
        <w:t>30</w:t>
      </w:r>
      <w:r w:rsidRPr="000A1259">
        <w:rPr>
          <w:sz w:val="20"/>
        </w:rPr>
        <w:t xml:space="preserve"> Jahren erfolgreich innovative CRM-Lösungen </w:t>
      </w:r>
      <w:r>
        <w:rPr>
          <w:sz w:val="20"/>
        </w:rPr>
        <w:t xml:space="preserve">made in Germany. </w:t>
      </w:r>
      <w:r>
        <w:rPr>
          <w:sz w:val="20"/>
        </w:rPr>
        <w:lastRenderedPageBreak/>
        <w:t>Ob in Vertrieb, Marketing,</w:t>
      </w:r>
      <w:r w:rsidRPr="000F5655">
        <w:rPr>
          <w:sz w:val="20"/>
        </w:rPr>
        <w:t xml:space="preserve"> Service oder Geschäftsleitung: cobra stellt Kundeninfo</w:t>
      </w:r>
      <w:r w:rsidRPr="000F5655">
        <w:rPr>
          <w:sz w:val="20"/>
        </w:rPr>
        <w:t>r</w:t>
      </w:r>
      <w:r w:rsidRPr="000F5655">
        <w:rPr>
          <w:sz w:val="20"/>
        </w:rPr>
        <w:t>mationen abteilungsübergreifend in den Mittelpunkt des unternehmerischen Ha</w:t>
      </w:r>
      <w:r w:rsidRPr="000F5655">
        <w:rPr>
          <w:sz w:val="20"/>
        </w:rPr>
        <w:t>n</w:t>
      </w:r>
      <w:r w:rsidRPr="000F5655">
        <w:rPr>
          <w:sz w:val="20"/>
        </w:rPr>
        <w:t>delns und unterstützt bei Ku</w:t>
      </w:r>
      <w:r>
        <w:rPr>
          <w:sz w:val="20"/>
        </w:rPr>
        <w:t>ndenbetreuung, Kampagnen- und Leadmanagement.</w:t>
      </w:r>
      <w:r w:rsidRPr="000F5655">
        <w:rPr>
          <w:sz w:val="20"/>
        </w:rPr>
        <w:t xml:space="preserve"> </w:t>
      </w:r>
      <w:r>
        <w:rPr>
          <w:sz w:val="20"/>
        </w:rPr>
        <w:t xml:space="preserve">Umfangreiche Analysefunktionen zeigen Potenziale auf und bilden die Grundlage für strategische Entscheidungen sowie optimierte Geschäftsprozesse. </w:t>
      </w:r>
      <w:r w:rsidRPr="000F5655">
        <w:rPr>
          <w:sz w:val="20"/>
        </w:rPr>
        <w:t>Auch mobil ist cobra via Smartphone, Tablet oder Laptop im Einsatz.</w:t>
      </w:r>
      <w:r w:rsidRPr="000F5655">
        <w:rPr>
          <w:sz w:val="20"/>
        </w:rPr>
        <w:br/>
      </w:r>
      <w:r w:rsidRPr="000A1259">
        <w:rPr>
          <w:sz w:val="20"/>
        </w:rPr>
        <w:t xml:space="preserve">Mit </w:t>
      </w:r>
      <w:r>
        <w:rPr>
          <w:sz w:val="20"/>
        </w:rPr>
        <w:t>rund 28</w:t>
      </w:r>
      <w:r w:rsidRPr="000A1259">
        <w:rPr>
          <w:sz w:val="20"/>
        </w:rPr>
        <w:t>0 Vertriebspartnern in Deutschland, Österre</w:t>
      </w:r>
      <w:r>
        <w:rPr>
          <w:sz w:val="20"/>
        </w:rPr>
        <w:t>ich und der Schweiz berät cobra</w:t>
      </w:r>
      <w:r w:rsidRPr="000A1259">
        <w:rPr>
          <w:sz w:val="20"/>
        </w:rPr>
        <w:t xml:space="preserve"> kleine, mittelst</w:t>
      </w:r>
      <w:r>
        <w:rPr>
          <w:sz w:val="20"/>
        </w:rPr>
        <w:t>ändische und große Unternehmen</w:t>
      </w:r>
      <w:r w:rsidRPr="000A1259">
        <w:rPr>
          <w:sz w:val="20"/>
        </w:rPr>
        <w:t xml:space="preserve"> in allen Belangen rund um das Thema CRM. </w:t>
      </w:r>
      <w:r>
        <w:rPr>
          <w:sz w:val="20"/>
        </w:rPr>
        <w:t>Zu den 18.000</w:t>
      </w:r>
      <w:r w:rsidRPr="000F5655">
        <w:rPr>
          <w:sz w:val="20"/>
        </w:rPr>
        <w:t xml:space="preserve"> Kunden</w:t>
      </w:r>
      <w:r>
        <w:rPr>
          <w:sz w:val="20"/>
        </w:rPr>
        <w:t xml:space="preserve"> zählen Unternehmen</w:t>
      </w:r>
      <w:r w:rsidRPr="000F5655">
        <w:rPr>
          <w:sz w:val="20"/>
        </w:rPr>
        <w:t xml:space="preserve"> wie Continental, die Unim</w:t>
      </w:r>
      <w:r>
        <w:rPr>
          <w:sz w:val="20"/>
        </w:rPr>
        <w:t>og Sparte der Daimler AG, Creditreform oder Ergo direkt</w:t>
      </w:r>
      <w:r w:rsidRPr="000F5655">
        <w:rPr>
          <w:sz w:val="20"/>
        </w:rPr>
        <w:t>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2977"/>
      </w:tblGrid>
      <w:tr w:rsidR="00F07F35" w:rsidTr="0004074F">
        <w:trPr>
          <w:trHeight w:val="24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rFonts w:cs="Arial"/>
                <w:sz w:val="20"/>
              </w:rPr>
            </w:pPr>
            <w:r w:rsidRPr="0058771D">
              <w:rPr>
                <w:rFonts w:cs="Arial"/>
                <w:sz w:val="20"/>
              </w:rPr>
              <w:t>Presseinformationen</w:t>
            </w:r>
          </w:p>
          <w:p w:rsidR="00F07F35" w:rsidRPr="0058771D" w:rsidRDefault="00D125DA" w:rsidP="00F07F35">
            <w:pPr>
              <w:rPr>
                <w:sz w:val="20"/>
              </w:rPr>
            </w:pPr>
            <w:r>
              <w:rPr>
                <w:sz w:val="20"/>
              </w:rPr>
              <w:t>Lisa Haßler</w:t>
            </w:r>
            <w:r w:rsidR="00F07F35" w:rsidRPr="0058771D">
              <w:rPr>
                <w:sz w:val="20"/>
              </w:rPr>
              <w:br/>
              <w:t>Presse- und Öffentlichkeitsarbeit</w:t>
            </w:r>
          </w:p>
          <w:p w:rsidR="00F07F35" w:rsidRPr="0058771D" w:rsidRDefault="00F07F35" w:rsidP="00F07F35">
            <w:pPr>
              <w:rPr>
                <w:sz w:val="20"/>
              </w:rPr>
            </w:pPr>
            <w:r w:rsidRPr="0058771D">
              <w:rPr>
                <w:sz w:val="20"/>
              </w:rPr>
              <w:t>cobra GmbH</w:t>
            </w:r>
            <w:r w:rsidRPr="0058771D">
              <w:rPr>
                <w:sz w:val="20"/>
              </w:rPr>
              <w:br/>
              <w:t>Weberinnenstraße 7</w:t>
            </w:r>
            <w:r w:rsidRPr="0058771D">
              <w:rPr>
                <w:sz w:val="20"/>
              </w:rPr>
              <w:br/>
              <w:t>D-78467 Konstanz</w:t>
            </w:r>
          </w:p>
          <w:p w:rsidR="00F07F35" w:rsidRDefault="00F07F35" w:rsidP="00F07F35">
            <w:r w:rsidRPr="0058771D">
              <w:rPr>
                <w:sz w:val="20"/>
              </w:rPr>
              <w:t>http://www.cobra.de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Telefon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rPr>
                <w:sz w:val="20"/>
              </w:rPr>
            </w:pPr>
            <w:r w:rsidRPr="0058771D">
              <w:rPr>
                <w:sz w:val="20"/>
              </w:rPr>
              <w:t>Telefax</w:t>
            </w: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spacing w:after="0"/>
              <w:rPr>
                <w:sz w:val="20"/>
              </w:rPr>
            </w:pPr>
            <w:r w:rsidRPr="0058771D">
              <w:rPr>
                <w:sz w:val="2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35" w:rsidRPr="0058771D" w:rsidRDefault="00F07F35" w:rsidP="0004074F">
            <w:pPr>
              <w:pStyle w:val="berschrift3"/>
              <w:spacing w:before="120" w:after="120"/>
              <w:ind w:left="-23"/>
              <w:rPr>
                <w:sz w:val="20"/>
              </w:rPr>
            </w:pPr>
          </w:p>
          <w:p w:rsidR="00F07F35" w:rsidRPr="0058771D" w:rsidRDefault="00F07F35" w:rsidP="0004074F">
            <w:pPr>
              <w:pStyle w:val="Textkrper2"/>
              <w:tabs>
                <w:tab w:val="left" w:pos="3544"/>
              </w:tabs>
              <w:ind w:left="-23"/>
              <w:jc w:val="left"/>
              <w:rPr>
                <w:sz w:val="20"/>
              </w:rPr>
            </w:pPr>
            <w:r w:rsidRPr="0058771D">
              <w:rPr>
                <w:sz w:val="20"/>
              </w:rPr>
              <w:br/>
            </w:r>
          </w:p>
          <w:p w:rsidR="00F07F35" w:rsidRPr="0058771D" w:rsidRDefault="007C6D90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07F35" w:rsidRPr="0058771D">
              <w:rPr>
                <w:sz w:val="20"/>
              </w:rPr>
              <w:t>+49 7531 8101 37</w:t>
            </w:r>
          </w:p>
          <w:p w:rsidR="00F07F35" w:rsidRPr="0058771D" w:rsidRDefault="00F07F35" w:rsidP="007C6D90">
            <w:pPr>
              <w:pStyle w:val="Textkrper2"/>
              <w:tabs>
                <w:tab w:val="left" w:pos="3544"/>
              </w:tabs>
              <w:jc w:val="left"/>
              <w:rPr>
                <w:sz w:val="20"/>
              </w:rPr>
            </w:pPr>
            <w:r w:rsidRPr="0058771D">
              <w:rPr>
                <w:sz w:val="20"/>
              </w:rPr>
              <w:t>+49 7531 8101 22</w:t>
            </w:r>
          </w:p>
          <w:p w:rsidR="00F07F35" w:rsidRPr="0058771D" w:rsidRDefault="00D125DA" w:rsidP="0004074F">
            <w:pPr>
              <w:pStyle w:val="Textkrper2"/>
              <w:tabs>
                <w:tab w:val="left" w:pos="3544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lisa.hassler</w:t>
            </w:r>
            <w:r w:rsidR="00F07F35" w:rsidRPr="0058771D">
              <w:rPr>
                <w:sz w:val="20"/>
              </w:rPr>
              <w:t xml:space="preserve">@cobra.de </w:t>
            </w:r>
          </w:p>
        </w:tc>
      </w:tr>
    </w:tbl>
    <w:p w:rsidR="001A43E2" w:rsidRDefault="00F07F35">
      <w:pPr>
        <w:spacing w:before="360"/>
        <w:rPr>
          <w:b/>
          <w:sz w:val="21"/>
        </w:rPr>
      </w:pPr>
      <w:r w:rsidRPr="000A1259">
        <w:rPr>
          <w:sz w:val="21"/>
        </w:rPr>
        <w:t xml:space="preserve">Aktuelle Presseinformationen finden Sie auch unter </w:t>
      </w:r>
      <w:hyperlink r:id="rId9" w:history="1">
        <w:r w:rsidR="009170A7" w:rsidRPr="00EE0A18">
          <w:rPr>
            <w:rStyle w:val="Hyperlink"/>
            <w:b/>
            <w:sz w:val="21"/>
          </w:rPr>
          <w:t>www.cobra.de</w:t>
        </w:r>
      </w:hyperlink>
    </w:p>
    <w:sectPr w:rsidR="001A43E2" w:rsidSect="00B803BA">
      <w:headerReference w:type="default" r:id="rId10"/>
      <w:footerReference w:type="default" r:id="rId11"/>
      <w:pgSz w:w="11906" w:h="16838"/>
      <w:pgMar w:top="1702" w:right="2975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0C" w:rsidRDefault="0052460C">
      <w:r>
        <w:separator/>
      </w:r>
    </w:p>
  </w:endnote>
  <w:endnote w:type="continuationSeparator" w:id="0">
    <w:p w:rsidR="0052460C" w:rsidRDefault="0052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B803BA">
      <w:rPr>
        <w:rStyle w:val="Seitenzahl"/>
        <w:sz w:val="16"/>
      </w:rPr>
      <w:fldChar w:fldCharType="separate"/>
    </w:r>
    <w:r w:rsidR="00684448">
      <w:rPr>
        <w:rStyle w:val="Seitenzahl"/>
        <w:noProof/>
        <w:sz w:val="16"/>
      </w:rPr>
      <w:t>1</w:t>
    </w:r>
    <w:r w:rsidR="00B803B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B803B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B803BA">
      <w:rPr>
        <w:rStyle w:val="Seitenzahl"/>
        <w:sz w:val="16"/>
      </w:rPr>
      <w:fldChar w:fldCharType="separate"/>
    </w:r>
    <w:r w:rsidR="00684448">
      <w:rPr>
        <w:rStyle w:val="Seitenzahl"/>
        <w:noProof/>
        <w:sz w:val="16"/>
      </w:rPr>
      <w:t>2</w:t>
    </w:r>
    <w:r w:rsidR="00B803B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0C" w:rsidRDefault="0052460C">
      <w:r>
        <w:separator/>
      </w:r>
    </w:p>
  </w:footnote>
  <w:footnote w:type="continuationSeparator" w:id="0">
    <w:p w:rsidR="0052460C" w:rsidRDefault="0052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E2" w:rsidRDefault="001A43E2">
    <w:pPr>
      <w:pStyle w:val="Kopfzeile"/>
      <w:ind w:right="-2267"/>
      <w:jc w:val="right"/>
    </w:pPr>
    <w:r>
      <w:br/>
    </w:r>
    <w:r w:rsidR="009170A7">
      <w:rPr>
        <w:noProof/>
      </w:rPr>
      <w:drawing>
        <wp:inline distT="0" distB="0" distL="0" distR="0">
          <wp:extent cx="1225550" cy="457200"/>
          <wp:effectExtent l="19050" t="0" r="0" b="0"/>
          <wp:docPr id="1" name="Bild 1" descr="cobra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bra 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C"/>
    <w:rsid w:val="001A43E2"/>
    <w:rsid w:val="002279C0"/>
    <w:rsid w:val="00442279"/>
    <w:rsid w:val="0052460C"/>
    <w:rsid w:val="0058771D"/>
    <w:rsid w:val="00684448"/>
    <w:rsid w:val="007C6D90"/>
    <w:rsid w:val="00832D66"/>
    <w:rsid w:val="00835A02"/>
    <w:rsid w:val="009170A7"/>
    <w:rsid w:val="00981159"/>
    <w:rsid w:val="00AC3484"/>
    <w:rsid w:val="00B262FD"/>
    <w:rsid w:val="00B803BA"/>
    <w:rsid w:val="00D125DA"/>
    <w:rsid w:val="00D74906"/>
    <w:rsid w:val="00F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0A7"/>
    <w:pPr>
      <w:spacing w:after="120" w:line="312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3BA"/>
    <w:pPr>
      <w:keepNext/>
      <w:spacing w:before="240" w:after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qFormat/>
    <w:rsid w:val="00B803BA"/>
    <w:pPr>
      <w:keepNext/>
      <w:spacing w:before="240" w:after="240"/>
      <w:outlineLvl w:val="1"/>
    </w:pPr>
    <w:rPr>
      <w:b/>
      <w:sz w:val="30"/>
    </w:rPr>
  </w:style>
  <w:style w:type="paragraph" w:styleId="berschrift3">
    <w:name w:val="heading 3"/>
    <w:basedOn w:val="Standard"/>
    <w:next w:val="Standard"/>
    <w:qFormat/>
    <w:rsid w:val="00F07F35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B803BA"/>
    <w:pPr>
      <w:keepNext/>
      <w:jc w:val="both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B803BA"/>
    <w:pPr>
      <w:spacing w:after="240"/>
      <w:jc w:val="both"/>
    </w:pPr>
    <w:rPr>
      <w:b/>
    </w:rPr>
  </w:style>
  <w:style w:type="paragraph" w:styleId="Standardeinzug">
    <w:name w:val="Normal Indent"/>
    <w:basedOn w:val="Standard"/>
    <w:rsid w:val="00B803BA"/>
    <w:pPr>
      <w:ind w:left="708"/>
      <w:jc w:val="both"/>
    </w:pPr>
  </w:style>
  <w:style w:type="paragraph" w:styleId="Textkrper2">
    <w:name w:val="Body Text 2"/>
    <w:basedOn w:val="Textkrper"/>
    <w:rsid w:val="00B803BA"/>
    <w:pPr>
      <w:spacing w:after="120"/>
    </w:pPr>
    <w:rPr>
      <w:b w:val="0"/>
      <w:sz w:val="21"/>
    </w:rPr>
  </w:style>
  <w:style w:type="paragraph" w:styleId="Kopfzeile">
    <w:name w:val="header"/>
    <w:basedOn w:val="Standard"/>
    <w:rsid w:val="00B803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3BA"/>
    <w:pPr>
      <w:tabs>
        <w:tab w:val="center" w:pos="4536"/>
        <w:tab w:val="right" w:pos="9072"/>
      </w:tabs>
    </w:pPr>
  </w:style>
  <w:style w:type="paragraph" w:customStyle="1" w:styleId="Standardzusammenhngend">
    <w:name w:val="Standard zusammenhängend"/>
    <w:basedOn w:val="Standard"/>
    <w:next w:val="Standard"/>
    <w:rsid w:val="00B803BA"/>
    <w:pPr>
      <w:keepNext/>
      <w:keepLines/>
      <w:spacing w:after="180"/>
    </w:pPr>
  </w:style>
  <w:style w:type="character" w:styleId="Hyperlink">
    <w:name w:val="Hyperlink"/>
    <w:basedOn w:val="Absatz-Standardschriftart"/>
    <w:rsid w:val="00B803BA"/>
    <w:rPr>
      <w:color w:val="0000FF"/>
      <w:u w:val="single"/>
    </w:rPr>
  </w:style>
  <w:style w:type="character" w:styleId="BesuchterHyperlink">
    <w:name w:val="FollowedHyperlink"/>
    <w:basedOn w:val="Absatz-Standardschriftart"/>
    <w:rsid w:val="00B803BA"/>
    <w:rPr>
      <w:color w:val="800080"/>
      <w:u w:val="single"/>
    </w:rPr>
  </w:style>
  <w:style w:type="character" w:styleId="Seitenzahl">
    <w:name w:val="page number"/>
    <w:basedOn w:val="Absatz-Standardschriftart"/>
    <w:rsid w:val="00B803BA"/>
  </w:style>
  <w:style w:type="character" w:styleId="Hervorhebung">
    <w:name w:val="Emphasis"/>
    <w:basedOn w:val="Absatz-Standardschriftart"/>
    <w:qFormat/>
    <w:rsid w:val="009170A7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9170A7"/>
    <w:pPr>
      <w:spacing w:after="60"/>
      <w:jc w:val="right"/>
      <w:outlineLvl w:val="1"/>
    </w:pPr>
    <w:rPr>
      <w:rFonts w:eastAsiaTheme="majorEastAsia" w:cstheme="majorBidi"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9170A7"/>
    <w:rPr>
      <w:rFonts w:ascii="Arial" w:eastAsiaTheme="majorEastAsia" w:hAnsi="Arial" w:cstheme="majorBidi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70A7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2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br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\PR\PMs\PM%20cobra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0141-ED11-494E-BC2E-A5CB859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cobra 2015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Lisa Haßler</dc:creator>
  <cp:lastModifiedBy>Lisa Haßler</cp:lastModifiedBy>
  <cp:revision>5</cp:revision>
  <cp:lastPrinted>2003-09-19T08:09:00Z</cp:lastPrinted>
  <dcterms:created xsi:type="dcterms:W3CDTF">2015-04-09T07:41:00Z</dcterms:created>
  <dcterms:modified xsi:type="dcterms:W3CDTF">2015-04-09T14:13:00Z</dcterms:modified>
</cp:coreProperties>
</file>