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6C86D" w14:textId="77777777" w:rsidR="00A97609" w:rsidRPr="006E5903" w:rsidRDefault="00A97609">
      <w:pPr>
        <w:pStyle w:val="berschrift1"/>
      </w:pPr>
      <w:r w:rsidRPr="006E5903">
        <w:t xml:space="preserve">cobra – </w:t>
      </w:r>
      <w:r w:rsidRPr="00B95B85">
        <w:rPr>
          <w:sz w:val="30"/>
          <w:szCs w:val="30"/>
        </w:rPr>
        <w:t>Software für CRM und Kontaktmanagement</w:t>
      </w:r>
    </w:p>
    <w:p w14:paraId="6DE3F495" w14:textId="77777777" w:rsidR="00A97609" w:rsidRDefault="00A97609">
      <w:pPr>
        <w:pStyle w:val="Textkrper"/>
        <w:spacing w:after="0"/>
      </w:pPr>
      <w:r>
        <w:t>Anwenderbericht</w:t>
      </w:r>
    </w:p>
    <w:p w14:paraId="5D2AE30D" w14:textId="1AF87DD9" w:rsidR="00A97609" w:rsidRDefault="00A97609">
      <w:pPr>
        <w:pStyle w:val="Textkrper"/>
        <w:spacing w:after="120"/>
      </w:pPr>
      <w:r>
        <w:t xml:space="preserve">Konstanz, </w:t>
      </w:r>
      <w:r w:rsidR="00C73854">
        <w:t>31. März 2015</w:t>
      </w:r>
    </w:p>
    <w:p w14:paraId="51554B5A" w14:textId="44AF9B7B" w:rsidR="00A97609" w:rsidRDefault="004C163A">
      <w:pPr>
        <w:pStyle w:val="berschrift1"/>
      </w:pPr>
      <w:r>
        <w:t xml:space="preserve">CRM für die Patientenbetreuung </w:t>
      </w:r>
      <w:r w:rsidR="00B970ED" w:rsidRPr="00240814">
        <w:rPr>
          <w:rStyle w:val="Hervorhebung"/>
        </w:rPr>
        <w:t>–</w:t>
      </w:r>
      <w:r>
        <w:t xml:space="preserve"> d</w:t>
      </w:r>
      <w:r w:rsidR="00F5790C">
        <w:t>er Prozess im Mittelpunkt</w:t>
      </w:r>
      <w:r w:rsidR="009D13D1">
        <w:br/>
      </w:r>
      <w:r>
        <w:rPr>
          <w:sz w:val="24"/>
          <w:szCs w:val="24"/>
        </w:rPr>
        <w:t>cobra CRM PLUS bei der</w:t>
      </w:r>
      <w:r w:rsidR="00F5790C">
        <w:rPr>
          <w:sz w:val="24"/>
          <w:szCs w:val="24"/>
        </w:rPr>
        <w:t xml:space="preserve"> FirstMed</w:t>
      </w:r>
      <w:r w:rsidR="00A4365A">
        <w:rPr>
          <w:sz w:val="24"/>
          <w:szCs w:val="24"/>
        </w:rPr>
        <w:t xml:space="preserve"> Services GmbH</w:t>
      </w:r>
      <w:r w:rsidR="00F5790C">
        <w:rPr>
          <w:sz w:val="24"/>
          <w:szCs w:val="24"/>
        </w:rPr>
        <w:t xml:space="preserve"> </w:t>
      </w:r>
    </w:p>
    <w:p w14:paraId="5038AF89" w14:textId="2042FFE3" w:rsidR="00240814" w:rsidRDefault="00240814" w:rsidP="00B86B66">
      <w:pPr>
        <w:rPr>
          <w:rStyle w:val="Hervorhebung"/>
        </w:rPr>
      </w:pPr>
      <w:r w:rsidRPr="00643BE1">
        <w:rPr>
          <w:rStyle w:val="Hervorhebung"/>
        </w:rPr>
        <w:t xml:space="preserve">Unter der Marke Zahnklinik-Ungarn.de repräsentiert </w:t>
      </w:r>
      <w:r w:rsidR="004C163A" w:rsidRPr="00643BE1">
        <w:rPr>
          <w:rStyle w:val="Hervorhebung"/>
        </w:rPr>
        <w:t xml:space="preserve">die </w:t>
      </w:r>
      <w:r w:rsidRPr="00643BE1">
        <w:rPr>
          <w:rStyle w:val="Hervorhebung"/>
        </w:rPr>
        <w:t xml:space="preserve">FirstMed </w:t>
      </w:r>
      <w:r w:rsidR="00393FF8" w:rsidRPr="00643BE1">
        <w:rPr>
          <w:rStyle w:val="Hervorhebung"/>
        </w:rPr>
        <w:t xml:space="preserve">Services GmbH </w:t>
      </w:r>
      <w:r w:rsidRPr="00643BE1">
        <w:rPr>
          <w:rStyle w:val="Hervorhebung"/>
        </w:rPr>
        <w:t xml:space="preserve">bereits seit 2006 renommierte </w:t>
      </w:r>
      <w:r w:rsidR="00932EB1" w:rsidRPr="00643BE1">
        <w:rPr>
          <w:rStyle w:val="Hervorhebung"/>
        </w:rPr>
        <w:t xml:space="preserve">ungarische </w:t>
      </w:r>
      <w:r w:rsidRPr="00643BE1">
        <w:rPr>
          <w:rStyle w:val="Hervorhebung"/>
        </w:rPr>
        <w:t>Zahnkliniken in Deutschland</w:t>
      </w:r>
      <w:r w:rsidR="000E4C15" w:rsidRPr="00643BE1">
        <w:rPr>
          <w:rStyle w:val="Hervorhebung"/>
        </w:rPr>
        <w:t>,</w:t>
      </w:r>
      <w:r w:rsidRPr="00643BE1">
        <w:rPr>
          <w:rStyle w:val="Hervorhebung"/>
        </w:rPr>
        <w:t xml:space="preserve"> </w:t>
      </w:r>
      <w:r w:rsidR="005218EE" w:rsidRPr="00643BE1">
        <w:rPr>
          <w:rStyle w:val="Hervorhebung"/>
        </w:rPr>
        <w:t xml:space="preserve">Italien </w:t>
      </w:r>
      <w:r w:rsidR="000E4C15" w:rsidRPr="00643BE1">
        <w:rPr>
          <w:rStyle w:val="Hervorhebung"/>
        </w:rPr>
        <w:t>und der Schweiz</w:t>
      </w:r>
      <w:r w:rsidRPr="00643BE1">
        <w:rPr>
          <w:rStyle w:val="Hervorhebung"/>
        </w:rPr>
        <w:t xml:space="preserve">. </w:t>
      </w:r>
      <w:r w:rsidR="00274685" w:rsidRPr="00643BE1">
        <w:rPr>
          <w:rStyle w:val="Hervorhebung"/>
        </w:rPr>
        <w:t>Sie vermittelt Zahnbehandlungen</w:t>
      </w:r>
      <w:r w:rsidR="00932EB1" w:rsidRPr="00643BE1">
        <w:rPr>
          <w:rStyle w:val="Hervorhebung"/>
        </w:rPr>
        <w:t xml:space="preserve"> </w:t>
      </w:r>
      <w:r w:rsidR="00B970ED" w:rsidRPr="00643BE1">
        <w:rPr>
          <w:rStyle w:val="Hervorhebung"/>
        </w:rPr>
        <w:t>nach</w:t>
      </w:r>
      <w:r w:rsidR="00932EB1" w:rsidRPr="00643BE1">
        <w:rPr>
          <w:rStyle w:val="Hervorhebung"/>
        </w:rPr>
        <w:t xml:space="preserve"> Ungarn</w:t>
      </w:r>
      <w:r w:rsidR="00274685" w:rsidRPr="00643BE1">
        <w:rPr>
          <w:rStyle w:val="Hervorhebung"/>
        </w:rPr>
        <w:t xml:space="preserve"> </w:t>
      </w:r>
      <w:r w:rsidR="00932EB1" w:rsidRPr="00643BE1">
        <w:rPr>
          <w:rStyle w:val="Hervorhebung"/>
        </w:rPr>
        <w:t>und</w:t>
      </w:r>
      <w:r w:rsidRPr="00643BE1">
        <w:rPr>
          <w:rStyle w:val="Hervorhebung"/>
        </w:rPr>
        <w:t xml:space="preserve"> kümmert sich dabei um alle Kundenwünsche – von der Beratung über die Erstellung eines Heil- und Kostenplans bis hin zur kompletten </w:t>
      </w:r>
      <w:r w:rsidR="00B970ED" w:rsidRPr="00643BE1">
        <w:rPr>
          <w:rStyle w:val="Hervorhebung"/>
        </w:rPr>
        <w:t>Reiseorganisation</w:t>
      </w:r>
      <w:r w:rsidRPr="00643BE1">
        <w:rPr>
          <w:rStyle w:val="Hervorhebung"/>
        </w:rPr>
        <w:t>.</w:t>
      </w:r>
      <w:r w:rsidR="00932EB1" w:rsidRPr="00643BE1">
        <w:rPr>
          <w:rStyle w:val="Hervorhebung"/>
        </w:rPr>
        <w:t xml:space="preserve"> FirstMed </w:t>
      </w:r>
      <w:r w:rsidRPr="00643BE1">
        <w:rPr>
          <w:rStyle w:val="Hervorhebung"/>
        </w:rPr>
        <w:t>verfügt über ein eigenes, ergänzendes Netzwerk von Partnerzahnärzten in Deutschland</w:t>
      </w:r>
      <w:r w:rsidRPr="00240814">
        <w:rPr>
          <w:rStyle w:val="Hervorhebung"/>
        </w:rPr>
        <w:t>. Die Mitarbeiter in Stuttgart, Berlin, Zürich sowie Budapest betreuen schon jetzt rund 1.500 Patienten pro Jahr</w:t>
      </w:r>
      <w:r w:rsidR="004C163A">
        <w:rPr>
          <w:rStyle w:val="Hervorhebung"/>
        </w:rPr>
        <w:t>, Tendenz steigend</w:t>
      </w:r>
      <w:r w:rsidRPr="00240814">
        <w:rPr>
          <w:rStyle w:val="Hervorhebung"/>
        </w:rPr>
        <w:t>. Durch verschiedene Maßnahmen hat das Unternehmen einen hohen Bekanntheitsgrad erreicht. Ziel ist es, erster Ansprechpartner für</w:t>
      </w:r>
      <w:r w:rsidR="00932EB1">
        <w:rPr>
          <w:rStyle w:val="Hervorhebung"/>
        </w:rPr>
        <w:t xml:space="preserve"> eine</w:t>
      </w:r>
      <w:r w:rsidRPr="00240814">
        <w:rPr>
          <w:rStyle w:val="Hervorhebung"/>
        </w:rPr>
        <w:t xml:space="preserve"> Zahnbehandlung im Ausland zu sein und durch </w:t>
      </w:r>
      <w:r w:rsidR="00B970ED">
        <w:rPr>
          <w:rStyle w:val="Hervorhebung"/>
        </w:rPr>
        <w:t>beste</w:t>
      </w:r>
      <w:r w:rsidR="00B970ED" w:rsidRPr="00240814">
        <w:rPr>
          <w:rStyle w:val="Hervorhebung"/>
        </w:rPr>
        <w:t xml:space="preserve"> </w:t>
      </w:r>
      <w:r w:rsidRPr="00240814">
        <w:rPr>
          <w:rStyle w:val="Hervorhebung"/>
        </w:rPr>
        <w:t>Qualität in der Betreuung ein hohes Maß an Kundenzufriedenheit zu generieren. Für einen professionellen Ablauf setzt das Unternehmen auf cobra CRM PLUS.</w:t>
      </w:r>
    </w:p>
    <w:p w14:paraId="752A80F0" w14:textId="1CE906E6" w:rsidR="00932EB1" w:rsidRDefault="00240814" w:rsidP="00240814">
      <w:pPr>
        <w:rPr>
          <w:rStyle w:val="Hervorhebung"/>
          <w:i w:val="0"/>
        </w:rPr>
      </w:pPr>
      <w:r w:rsidRPr="00240814">
        <w:rPr>
          <w:rStyle w:val="Hervorhebung"/>
          <w:i w:val="0"/>
        </w:rPr>
        <w:t xml:space="preserve">Im </w:t>
      </w:r>
      <w:r w:rsidRPr="00643BE1">
        <w:rPr>
          <w:rStyle w:val="Hervorhebung"/>
          <w:i w:val="0"/>
        </w:rPr>
        <w:t xml:space="preserve">Jahr </w:t>
      </w:r>
      <w:r w:rsidR="000F51D0" w:rsidRPr="00643BE1">
        <w:rPr>
          <w:rStyle w:val="Hervorhebung"/>
          <w:i w:val="0"/>
        </w:rPr>
        <w:t xml:space="preserve">2008 </w:t>
      </w:r>
      <w:r w:rsidRPr="00643BE1">
        <w:rPr>
          <w:rStyle w:val="Hervorhebung"/>
          <w:i w:val="0"/>
        </w:rPr>
        <w:t xml:space="preserve">entschied sich FirstMed für den Einsatz von cobra CRM PLUS. Statt wie bisher alles über Excel-Listen abzubilden, sollte die Software die komplexen Aufgaben der Mitarbeiter managen. Zunächst begann </w:t>
      </w:r>
      <w:r w:rsidR="00B970ED" w:rsidRPr="00643BE1">
        <w:rPr>
          <w:rStyle w:val="Hervorhebung"/>
          <w:i w:val="0"/>
        </w:rPr>
        <w:t>der Medizintourismus-Experte</w:t>
      </w:r>
      <w:r w:rsidR="00B970ED">
        <w:rPr>
          <w:rStyle w:val="Hervorhebung"/>
          <w:i w:val="0"/>
        </w:rPr>
        <w:t xml:space="preserve"> mit</w:t>
      </w:r>
      <w:r w:rsidRPr="00240814">
        <w:rPr>
          <w:rStyle w:val="Hervorhebung"/>
          <w:i w:val="0"/>
        </w:rPr>
        <w:t xml:space="preserve"> der Adressverwaltung sowie der </w:t>
      </w:r>
      <w:r w:rsidR="00715C69">
        <w:rPr>
          <w:rStyle w:val="Hervorhebung"/>
          <w:i w:val="0"/>
        </w:rPr>
        <w:t>intensiven Nutzung der Kontakthistorie</w:t>
      </w:r>
      <w:r w:rsidRPr="00240814">
        <w:rPr>
          <w:rStyle w:val="Hervorhebung"/>
          <w:i w:val="0"/>
        </w:rPr>
        <w:t xml:space="preserve">. In dieser lässt sich schnell nachvollziehen, welcher Mitarbeiter worüber mit </w:t>
      </w:r>
      <w:r w:rsidR="00932EB1">
        <w:rPr>
          <w:rStyle w:val="Hervorhebung"/>
          <w:i w:val="0"/>
        </w:rPr>
        <w:t xml:space="preserve">welchem </w:t>
      </w:r>
      <w:r w:rsidRPr="00240814">
        <w:rPr>
          <w:rStyle w:val="Hervorhebung"/>
          <w:i w:val="0"/>
        </w:rPr>
        <w:t>Kunden</w:t>
      </w:r>
      <w:r w:rsidR="001C1628">
        <w:rPr>
          <w:rStyle w:val="Hervorhebung"/>
          <w:i w:val="0"/>
        </w:rPr>
        <w:t xml:space="preserve"> </w:t>
      </w:r>
      <w:r w:rsidRPr="00240814">
        <w:rPr>
          <w:rStyle w:val="Hervorhebung"/>
          <w:i w:val="0"/>
        </w:rPr>
        <w:t xml:space="preserve">bereits </w:t>
      </w:r>
      <w:r w:rsidR="00932EB1">
        <w:rPr>
          <w:rStyle w:val="Hervorhebung"/>
          <w:i w:val="0"/>
        </w:rPr>
        <w:t>gesprochen hat</w:t>
      </w:r>
      <w:r w:rsidRPr="00240814">
        <w:rPr>
          <w:rStyle w:val="Hervorhebung"/>
          <w:i w:val="0"/>
        </w:rPr>
        <w:t xml:space="preserve">, welche Informationen </w:t>
      </w:r>
      <w:r w:rsidR="005F6A5D">
        <w:rPr>
          <w:rStyle w:val="Hervorhebung"/>
          <w:i w:val="0"/>
        </w:rPr>
        <w:t>diesem</w:t>
      </w:r>
      <w:r w:rsidRPr="00240814">
        <w:rPr>
          <w:rStyle w:val="Hervorhebung"/>
          <w:i w:val="0"/>
        </w:rPr>
        <w:t xml:space="preserve"> bereits </w:t>
      </w:r>
      <w:r w:rsidR="005F6A5D">
        <w:rPr>
          <w:rStyle w:val="Hervorhebung"/>
          <w:i w:val="0"/>
        </w:rPr>
        <w:t>vorliegen</w:t>
      </w:r>
      <w:r w:rsidRPr="00240814">
        <w:rPr>
          <w:rStyle w:val="Hervorhebung"/>
          <w:i w:val="0"/>
        </w:rPr>
        <w:t xml:space="preserve"> und was </w:t>
      </w:r>
      <w:r w:rsidR="005F6A5D">
        <w:rPr>
          <w:rStyle w:val="Hervorhebung"/>
          <w:i w:val="0"/>
        </w:rPr>
        <w:t xml:space="preserve">möglicherweise </w:t>
      </w:r>
      <w:r w:rsidRPr="00240814">
        <w:rPr>
          <w:rStyle w:val="Hervorhebung"/>
          <w:i w:val="0"/>
        </w:rPr>
        <w:t>noch fehlt. Auch die medizinischen Befun</w:t>
      </w:r>
      <w:r w:rsidR="00801ADB">
        <w:rPr>
          <w:rStyle w:val="Hervorhebung"/>
          <w:i w:val="0"/>
        </w:rPr>
        <w:t>de we</w:t>
      </w:r>
      <w:r w:rsidRPr="00240814">
        <w:rPr>
          <w:rStyle w:val="Hervorhebung"/>
          <w:i w:val="0"/>
        </w:rPr>
        <w:t xml:space="preserve">rden in der Datenbank abgelegt, da sie für eine umfassende Beratung von </w:t>
      </w:r>
      <w:r w:rsidR="00D964A1">
        <w:rPr>
          <w:rStyle w:val="Hervorhebung"/>
          <w:i w:val="0"/>
        </w:rPr>
        <w:t>großer</w:t>
      </w:r>
      <w:r w:rsidRPr="00240814">
        <w:rPr>
          <w:rStyle w:val="Hervorhebung"/>
          <w:i w:val="0"/>
        </w:rPr>
        <w:t xml:space="preserve"> Bedeutung sind.</w:t>
      </w:r>
      <w:r w:rsidR="000F51D0">
        <w:rPr>
          <w:rStyle w:val="Hervorhebung"/>
          <w:i w:val="0"/>
        </w:rPr>
        <w:t xml:space="preserve"> </w:t>
      </w:r>
    </w:p>
    <w:p w14:paraId="047E7EB0" w14:textId="5246D632" w:rsidR="002C1650" w:rsidRDefault="002C1650" w:rsidP="002C1650">
      <w:r>
        <w:t>Für den Versand von Mailings wird cobra ebenfalls intensiv genutzt. „In wenigen Schritten können wir die entsprechende Zielgruppe herausarbeiten und ihr entweder einen Newsletter oder auch spezifische Informationen zur Reise zukommen lassen, das hilft uns sehr“, weiß Geschäftsführerin Eszter Jopp. Natürlich werden dabei die geltenden Datenschutzbestimmungen eingehalten – auch hier unterstützt cobra die Mitarbeiter durch vordefinierte Felder für Warnhinweise oder Sperrvermerke.</w:t>
      </w:r>
    </w:p>
    <w:p w14:paraId="5050A280" w14:textId="448C5F08" w:rsidR="001C1628" w:rsidRDefault="001C1628">
      <w:pPr>
        <w:spacing w:after="0" w:line="240" w:lineRule="auto"/>
        <w:rPr>
          <w:rStyle w:val="Hervorhebung"/>
          <w:b/>
          <w:i w:val="0"/>
        </w:rPr>
      </w:pPr>
    </w:p>
    <w:p w14:paraId="4076E5A3" w14:textId="77777777" w:rsidR="00240814" w:rsidRPr="00240814" w:rsidRDefault="00240814" w:rsidP="00240814">
      <w:pPr>
        <w:rPr>
          <w:rStyle w:val="Hervorhebung"/>
          <w:b/>
          <w:i w:val="0"/>
        </w:rPr>
      </w:pPr>
      <w:r w:rsidRPr="00240814">
        <w:rPr>
          <w:rStyle w:val="Hervorhebung"/>
          <w:b/>
          <w:i w:val="0"/>
        </w:rPr>
        <w:lastRenderedPageBreak/>
        <w:t>Kampagnen im Mittelpunkt</w:t>
      </w:r>
    </w:p>
    <w:p w14:paraId="2C546F97" w14:textId="79158EFA" w:rsidR="004A38D8" w:rsidRDefault="00CB40F1" w:rsidP="00240814">
      <w:pPr>
        <w:rPr>
          <w:rStyle w:val="Hervorhebung"/>
          <w:i w:val="0"/>
        </w:rPr>
      </w:pPr>
      <w:r>
        <w:rPr>
          <w:rStyle w:val="Hervorhebung"/>
          <w:i w:val="0"/>
        </w:rPr>
        <w:t xml:space="preserve">Doch </w:t>
      </w:r>
      <w:r w:rsidR="004C163A">
        <w:rPr>
          <w:rStyle w:val="Hervorhebung"/>
          <w:i w:val="0"/>
        </w:rPr>
        <w:t>mit laufender Nutzung kamen weitere Wünsche und Anforderungen.</w:t>
      </w:r>
      <w:r>
        <w:rPr>
          <w:rStyle w:val="Hervorhebung"/>
          <w:i w:val="0"/>
        </w:rPr>
        <w:t xml:space="preserve"> Daher</w:t>
      </w:r>
      <w:r w:rsidR="00240814" w:rsidRPr="00240814">
        <w:rPr>
          <w:rStyle w:val="Hervorhebung"/>
          <w:i w:val="0"/>
        </w:rPr>
        <w:t xml:space="preserve"> begann der cobra Solution Partner Brehmer Software </w:t>
      </w:r>
      <w:r w:rsidR="00240814" w:rsidRPr="00643BE1">
        <w:rPr>
          <w:rStyle w:val="Hervorhebung"/>
          <w:i w:val="0"/>
        </w:rPr>
        <w:t>GmbH</w:t>
      </w:r>
      <w:r w:rsidR="000F51D0" w:rsidRPr="00643BE1">
        <w:rPr>
          <w:rStyle w:val="Hervorhebung"/>
          <w:i w:val="0"/>
        </w:rPr>
        <w:t xml:space="preserve"> gemeinsam mit Frau Jopp</w:t>
      </w:r>
      <w:r w:rsidR="00240814" w:rsidRPr="00643BE1">
        <w:rPr>
          <w:rStyle w:val="Hervorhebung"/>
          <w:i w:val="0"/>
        </w:rPr>
        <w:t>, die Datenbank schrittwei</w:t>
      </w:r>
      <w:r w:rsidR="00283825" w:rsidRPr="00643BE1">
        <w:rPr>
          <w:rStyle w:val="Hervorhebung"/>
          <w:i w:val="0"/>
        </w:rPr>
        <w:t xml:space="preserve">se so zu überarbeiten, dass das Vorgehen </w:t>
      </w:r>
      <w:r w:rsidR="00240814" w:rsidRPr="00643BE1">
        <w:rPr>
          <w:rStyle w:val="Hervorhebung"/>
          <w:i w:val="0"/>
        </w:rPr>
        <w:t xml:space="preserve">für die Mitarbeiter von FirstMed noch einmal deutlich erleichtert </w:t>
      </w:r>
      <w:r w:rsidR="006635D3" w:rsidRPr="00643BE1">
        <w:rPr>
          <w:rStyle w:val="Hervorhebung"/>
          <w:i w:val="0"/>
        </w:rPr>
        <w:t>wurde</w:t>
      </w:r>
      <w:r w:rsidR="00240814" w:rsidRPr="00643BE1">
        <w:rPr>
          <w:rStyle w:val="Hervorhebung"/>
          <w:i w:val="0"/>
        </w:rPr>
        <w:t xml:space="preserve">. </w:t>
      </w:r>
      <w:r w:rsidR="00D964A1" w:rsidRPr="00643BE1">
        <w:rPr>
          <w:rStyle w:val="Hervorhebung"/>
          <w:i w:val="0"/>
        </w:rPr>
        <w:t>Da für das</w:t>
      </w:r>
      <w:r w:rsidR="00240814" w:rsidRPr="00643BE1">
        <w:rPr>
          <w:rStyle w:val="Hervorhebung"/>
          <w:i w:val="0"/>
        </w:rPr>
        <w:t xml:space="preserve"> Unternehmen die laufenden Prozesse </w:t>
      </w:r>
      <w:r w:rsidR="00D964A1" w:rsidRPr="00643BE1">
        <w:rPr>
          <w:rStyle w:val="Hervorhebung"/>
          <w:i w:val="0"/>
        </w:rPr>
        <w:t xml:space="preserve">zentral sind, wurde die Ansicht vollständig </w:t>
      </w:r>
      <w:r w:rsidR="0013449C" w:rsidRPr="00643BE1">
        <w:rPr>
          <w:rStyle w:val="Hervorhebung"/>
          <w:i w:val="0"/>
        </w:rPr>
        <w:t>geänder</w:t>
      </w:r>
      <w:r w:rsidR="00831303" w:rsidRPr="00643BE1">
        <w:rPr>
          <w:rStyle w:val="Hervorhebung"/>
          <w:i w:val="0"/>
        </w:rPr>
        <w:t>t</w:t>
      </w:r>
      <w:r w:rsidR="00D964A1" w:rsidRPr="00643BE1">
        <w:rPr>
          <w:rStyle w:val="Hervorhebung"/>
          <w:i w:val="0"/>
        </w:rPr>
        <w:t xml:space="preserve"> und das</w:t>
      </w:r>
      <w:r w:rsidR="00240814" w:rsidRPr="00643BE1">
        <w:rPr>
          <w:rStyle w:val="Hervorhebung"/>
          <w:i w:val="0"/>
        </w:rPr>
        <w:t xml:space="preserve"> cobra Kampagnenmanagement in den Mittelpunkt gestellt. Mit diesem werden Workflows abgebildet, die die verschiedenen Arbeitsschritte</w:t>
      </w:r>
      <w:r w:rsidR="00D964A1" w:rsidRPr="00643BE1">
        <w:rPr>
          <w:rStyle w:val="Hervorhebung"/>
          <w:i w:val="0"/>
        </w:rPr>
        <w:t xml:space="preserve"> </w:t>
      </w:r>
      <w:r w:rsidR="00950ACF" w:rsidRPr="00643BE1">
        <w:rPr>
          <w:rStyle w:val="Hervorhebung"/>
          <w:i w:val="0"/>
        </w:rPr>
        <w:t>der Patientenbetre</w:t>
      </w:r>
      <w:r w:rsidR="007F3F2B" w:rsidRPr="00643BE1">
        <w:rPr>
          <w:rStyle w:val="Hervorhebung"/>
          <w:i w:val="0"/>
        </w:rPr>
        <w:t>u</w:t>
      </w:r>
      <w:r w:rsidR="00950ACF" w:rsidRPr="00643BE1">
        <w:rPr>
          <w:rStyle w:val="Hervorhebung"/>
          <w:i w:val="0"/>
        </w:rPr>
        <w:t>ung</w:t>
      </w:r>
      <w:r w:rsidR="00240814" w:rsidRPr="00643BE1">
        <w:rPr>
          <w:rStyle w:val="Hervorhebung"/>
          <w:i w:val="0"/>
        </w:rPr>
        <w:t xml:space="preserve"> vorgeben und </w:t>
      </w:r>
      <w:r w:rsidR="003B43EB" w:rsidRPr="00643BE1">
        <w:rPr>
          <w:rStyle w:val="Hervorhebung"/>
          <w:i w:val="0"/>
        </w:rPr>
        <w:t xml:space="preserve">für </w:t>
      </w:r>
      <w:r w:rsidR="007F3F2B" w:rsidRPr="00643BE1">
        <w:rPr>
          <w:rStyle w:val="Hervorhebung"/>
          <w:i w:val="0"/>
        </w:rPr>
        <w:t>die</w:t>
      </w:r>
      <w:r w:rsidR="00240814" w:rsidRPr="00643BE1">
        <w:rPr>
          <w:rStyle w:val="Hervorhebung"/>
          <w:i w:val="0"/>
        </w:rPr>
        <w:t xml:space="preserve"> Mitarbeiter </w:t>
      </w:r>
      <w:r w:rsidR="003B43EB" w:rsidRPr="00643BE1">
        <w:rPr>
          <w:rStyle w:val="Hervorhebung"/>
          <w:i w:val="0"/>
        </w:rPr>
        <w:t>dadurch</w:t>
      </w:r>
      <w:r w:rsidR="00240814" w:rsidRPr="00643BE1">
        <w:rPr>
          <w:rStyle w:val="Hervorhebung"/>
          <w:i w:val="0"/>
        </w:rPr>
        <w:t xml:space="preserve"> </w:t>
      </w:r>
      <w:r w:rsidR="003B43EB" w:rsidRPr="00643BE1">
        <w:rPr>
          <w:rStyle w:val="Hervorhebung"/>
          <w:i w:val="0"/>
        </w:rPr>
        <w:t>vereinfachen</w:t>
      </w:r>
      <w:r w:rsidR="00240814" w:rsidRPr="00643BE1">
        <w:rPr>
          <w:rStyle w:val="Hervorhebung"/>
          <w:i w:val="0"/>
        </w:rPr>
        <w:t xml:space="preserve">. </w:t>
      </w:r>
      <w:r w:rsidR="000F51D0" w:rsidRPr="00643BE1">
        <w:rPr>
          <w:rStyle w:val="Hervorhebung"/>
          <w:i w:val="0"/>
        </w:rPr>
        <w:t xml:space="preserve">Ebenso </w:t>
      </w:r>
      <w:r w:rsidR="007F3F2B" w:rsidRPr="00643BE1">
        <w:rPr>
          <w:rStyle w:val="Hervorhebung"/>
          <w:i w:val="0"/>
        </w:rPr>
        <w:t xml:space="preserve">helfen die </w:t>
      </w:r>
      <w:r w:rsidR="000F51D0" w:rsidRPr="00643BE1">
        <w:rPr>
          <w:rStyle w:val="Hervorhebung"/>
          <w:i w:val="0"/>
        </w:rPr>
        <w:t>zahlrei</w:t>
      </w:r>
      <w:r w:rsidR="007F3F2B" w:rsidRPr="00643BE1">
        <w:rPr>
          <w:rStyle w:val="Hervorhebung"/>
          <w:i w:val="0"/>
        </w:rPr>
        <w:t>c</w:t>
      </w:r>
      <w:r w:rsidR="000F51D0" w:rsidRPr="00643BE1">
        <w:rPr>
          <w:rStyle w:val="Hervorhebung"/>
          <w:i w:val="0"/>
        </w:rPr>
        <w:t>he</w:t>
      </w:r>
      <w:r w:rsidR="007F3F2B" w:rsidRPr="00643BE1">
        <w:rPr>
          <w:rStyle w:val="Hervorhebung"/>
          <w:i w:val="0"/>
        </w:rPr>
        <w:t>n</w:t>
      </w:r>
      <w:r w:rsidR="000F51D0" w:rsidRPr="00643BE1">
        <w:rPr>
          <w:rStyle w:val="Hervorhebung"/>
          <w:i w:val="0"/>
        </w:rPr>
        <w:t xml:space="preserve"> Vorlagen </w:t>
      </w:r>
      <w:r w:rsidR="007F3F2B" w:rsidRPr="00643BE1">
        <w:rPr>
          <w:rStyle w:val="Hervorhebung"/>
          <w:i w:val="0"/>
        </w:rPr>
        <w:t>den</w:t>
      </w:r>
      <w:r w:rsidR="000F51D0" w:rsidRPr="00643BE1">
        <w:rPr>
          <w:rStyle w:val="Hervorhebung"/>
          <w:i w:val="0"/>
        </w:rPr>
        <w:t xml:space="preserve"> Mitarbeiter</w:t>
      </w:r>
      <w:r w:rsidR="007F3F2B" w:rsidRPr="00643BE1">
        <w:rPr>
          <w:rStyle w:val="Hervorhebung"/>
          <w:i w:val="0"/>
        </w:rPr>
        <w:t>n,</w:t>
      </w:r>
      <w:r w:rsidR="000F51D0" w:rsidRPr="00643BE1">
        <w:rPr>
          <w:rStyle w:val="Hervorhebung"/>
          <w:i w:val="0"/>
        </w:rPr>
        <w:t xml:space="preserve"> schneller und effizient</w:t>
      </w:r>
      <w:r w:rsidR="00E60173" w:rsidRPr="00643BE1">
        <w:rPr>
          <w:rStyle w:val="Hervorhebung"/>
          <w:i w:val="0"/>
        </w:rPr>
        <w:t>er</w:t>
      </w:r>
      <w:r w:rsidR="000F51D0" w:rsidRPr="00643BE1">
        <w:rPr>
          <w:rStyle w:val="Hervorhebung"/>
          <w:i w:val="0"/>
        </w:rPr>
        <w:t xml:space="preserve"> zu arbeiten. </w:t>
      </w:r>
      <w:r w:rsidR="00240814" w:rsidRPr="00643BE1">
        <w:rPr>
          <w:rStyle w:val="Hervorhebung"/>
          <w:i w:val="0"/>
        </w:rPr>
        <w:t>Denn statt nun stets</w:t>
      </w:r>
      <w:r w:rsidR="00240814" w:rsidRPr="00240814">
        <w:rPr>
          <w:rStyle w:val="Hervorhebung"/>
          <w:i w:val="0"/>
        </w:rPr>
        <w:t xml:space="preserve"> im Blick behalten zu müssen, für welchen Patienten welcher Schritt als nächstes vorge</w:t>
      </w:r>
      <w:r w:rsidR="00124E10">
        <w:rPr>
          <w:rStyle w:val="Hervorhebung"/>
          <w:i w:val="0"/>
        </w:rPr>
        <w:t>nommen werden muss oder wann welche Informatione</w:t>
      </w:r>
      <w:r w:rsidR="0013449C">
        <w:rPr>
          <w:rStyle w:val="Hervorhebung"/>
          <w:i w:val="0"/>
        </w:rPr>
        <w:t>n</w:t>
      </w:r>
      <w:r w:rsidR="00124E10">
        <w:rPr>
          <w:rStyle w:val="Hervorhebung"/>
          <w:i w:val="0"/>
        </w:rPr>
        <w:t xml:space="preserve"> verschickt werden </w:t>
      </w:r>
      <w:r w:rsidR="003B43EB">
        <w:rPr>
          <w:rStyle w:val="Hervorhebung"/>
          <w:i w:val="0"/>
        </w:rPr>
        <w:t>sollen</w:t>
      </w:r>
      <w:r w:rsidR="00124E10">
        <w:rPr>
          <w:rStyle w:val="Hervorhebung"/>
          <w:i w:val="0"/>
        </w:rPr>
        <w:t>,</w:t>
      </w:r>
      <w:r w:rsidR="00950ACF">
        <w:rPr>
          <w:rStyle w:val="Hervorhebung"/>
          <w:i w:val="0"/>
        </w:rPr>
        <w:t xml:space="preserve"> überwacht die Software alles</w:t>
      </w:r>
      <w:r w:rsidR="007F3F2B">
        <w:rPr>
          <w:rStyle w:val="Hervorhebung"/>
          <w:i w:val="0"/>
        </w:rPr>
        <w:t>,</w:t>
      </w:r>
      <w:r w:rsidR="00950ACF">
        <w:rPr>
          <w:rStyle w:val="Hervorhebung"/>
          <w:i w:val="0"/>
        </w:rPr>
        <w:t xml:space="preserve"> was getan werden muss,</w:t>
      </w:r>
      <w:r w:rsidR="00124E10">
        <w:rPr>
          <w:rStyle w:val="Hervorhebung"/>
          <w:i w:val="0"/>
        </w:rPr>
        <w:t xml:space="preserve"> </w:t>
      </w:r>
      <w:r w:rsidR="00663521">
        <w:rPr>
          <w:rStyle w:val="Hervorhebung"/>
          <w:i w:val="0"/>
        </w:rPr>
        <w:t xml:space="preserve">bevor die Abreise nach Ungarn tatsächlich ansteht. </w:t>
      </w:r>
      <w:r w:rsidR="00E60173">
        <w:rPr>
          <w:rStyle w:val="Hervorhebung"/>
          <w:i w:val="0"/>
        </w:rPr>
        <w:t>„</w:t>
      </w:r>
      <w:r w:rsidR="000F51D0">
        <w:rPr>
          <w:rStyle w:val="Hervorhebung"/>
          <w:i w:val="0"/>
        </w:rPr>
        <w:t>Es kann nichts mehr i</w:t>
      </w:r>
      <w:r w:rsidR="007F3F2B">
        <w:rPr>
          <w:rStyle w:val="Hervorhebung"/>
          <w:i w:val="0"/>
        </w:rPr>
        <w:t>n</w:t>
      </w:r>
      <w:r w:rsidR="000F51D0">
        <w:rPr>
          <w:rStyle w:val="Hervorhebung"/>
          <w:i w:val="0"/>
        </w:rPr>
        <w:t xml:space="preserve"> Vergessenheit geraten</w:t>
      </w:r>
      <w:r w:rsidR="00E60173">
        <w:rPr>
          <w:rStyle w:val="Hervorhebung"/>
          <w:i w:val="0"/>
        </w:rPr>
        <w:t>“</w:t>
      </w:r>
      <w:r w:rsidR="000F51D0">
        <w:rPr>
          <w:rStyle w:val="Hervorhebung"/>
          <w:i w:val="0"/>
        </w:rPr>
        <w:t>, schw</w:t>
      </w:r>
      <w:r w:rsidR="007F3F2B">
        <w:rPr>
          <w:rStyle w:val="Hervorhebung"/>
          <w:i w:val="0"/>
        </w:rPr>
        <w:t>ä</w:t>
      </w:r>
      <w:r w:rsidR="000F51D0">
        <w:rPr>
          <w:rStyle w:val="Hervorhebung"/>
          <w:i w:val="0"/>
        </w:rPr>
        <w:t>rmt Eszter Jop</w:t>
      </w:r>
      <w:r w:rsidR="007F3F2B">
        <w:rPr>
          <w:rStyle w:val="Hervorhebung"/>
          <w:i w:val="0"/>
        </w:rPr>
        <w:t>p.</w:t>
      </w:r>
    </w:p>
    <w:p w14:paraId="3E49B15F" w14:textId="0A9A1E53" w:rsidR="00E37850" w:rsidRDefault="00240814" w:rsidP="00240814">
      <w:pPr>
        <w:rPr>
          <w:rStyle w:val="Hervorhebung"/>
          <w:i w:val="0"/>
        </w:rPr>
      </w:pPr>
      <w:r w:rsidRPr="00240814">
        <w:rPr>
          <w:rStyle w:val="Hervorhebung"/>
          <w:i w:val="0"/>
        </w:rPr>
        <w:t xml:space="preserve">In den </w:t>
      </w:r>
      <w:r w:rsidR="003B43EB">
        <w:rPr>
          <w:rStyle w:val="Hervorhebung"/>
          <w:i w:val="0"/>
        </w:rPr>
        <w:t>Workflows</w:t>
      </w:r>
      <w:r w:rsidR="003B43EB" w:rsidRPr="00240814">
        <w:rPr>
          <w:rStyle w:val="Hervorhebung"/>
          <w:i w:val="0"/>
        </w:rPr>
        <w:t xml:space="preserve"> </w:t>
      </w:r>
      <w:r w:rsidRPr="00240814">
        <w:rPr>
          <w:rStyle w:val="Hervorhebung"/>
          <w:i w:val="0"/>
        </w:rPr>
        <w:t>wurden</w:t>
      </w:r>
      <w:r w:rsidR="00B64C3E">
        <w:rPr>
          <w:rStyle w:val="Hervorhebung"/>
          <w:i w:val="0"/>
        </w:rPr>
        <w:t xml:space="preserve"> aber</w:t>
      </w:r>
      <w:r w:rsidRPr="00240814">
        <w:rPr>
          <w:rStyle w:val="Hervorhebung"/>
          <w:i w:val="0"/>
        </w:rPr>
        <w:t xml:space="preserve"> nicht nur die Arbeitsschritte festgelegt, auch die zugehörigen Doku</w:t>
      </w:r>
      <w:r w:rsidR="004A38D8">
        <w:rPr>
          <w:rStyle w:val="Hervorhebung"/>
          <w:i w:val="0"/>
        </w:rPr>
        <w:t xml:space="preserve">mente sind bei jeder Aktivität und ihrer Reaktion </w:t>
      </w:r>
      <w:r w:rsidRPr="00240814">
        <w:rPr>
          <w:rStyle w:val="Hervorhebung"/>
          <w:i w:val="0"/>
        </w:rPr>
        <w:t>direkt hinterlegt. Denn im Zu</w:t>
      </w:r>
      <w:r w:rsidR="004508DB">
        <w:rPr>
          <w:rStyle w:val="Hervorhebung"/>
          <w:i w:val="0"/>
        </w:rPr>
        <w:t>ge der Bearbeitung einer A</w:t>
      </w:r>
      <w:r w:rsidRPr="00240814">
        <w:rPr>
          <w:rStyle w:val="Hervorhebung"/>
          <w:i w:val="0"/>
        </w:rPr>
        <w:t xml:space="preserve">nfrage </w:t>
      </w:r>
      <w:r w:rsidR="00BD6186">
        <w:rPr>
          <w:rStyle w:val="Hervorhebung"/>
          <w:i w:val="0"/>
        </w:rPr>
        <w:t>müssen bestimmte</w:t>
      </w:r>
      <w:r w:rsidRPr="00240814">
        <w:rPr>
          <w:rStyle w:val="Hervorhebung"/>
          <w:i w:val="0"/>
        </w:rPr>
        <w:t xml:space="preserve"> Dokumente entweder vom Kunden eingereicht oder an diesen verschickt werden. Damit nichts </w:t>
      </w:r>
      <w:r w:rsidR="00A3671B" w:rsidRPr="00643BE1">
        <w:rPr>
          <w:rStyle w:val="Hervorhebung"/>
          <w:i w:val="0"/>
        </w:rPr>
        <w:t>in Vergessenheit gerät</w:t>
      </w:r>
      <w:r w:rsidRPr="00643BE1">
        <w:rPr>
          <w:rStyle w:val="Hervorhebung"/>
          <w:i w:val="0"/>
        </w:rPr>
        <w:t>, wu</w:t>
      </w:r>
      <w:r w:rsidRPr="00240814">
        <w:rPr>
          <w:rStyle w:val="Hervorhebung"/>
          <w:i w:val="0"/>
        </w:rPr>
        <w:t xml:space="preserve">rden </w:t>
      </w:r>
      <w:r w:rsidR="00BD6186">
        <w:rPr>
          <w:rStyle w:val="Hervorhebung"/>
          <w:i w:val="0"/>
        </w:rPr>
        <w:t xml:space="preserve">innerhalb der Workflows </w:t>
      </w:r>
      <w:r w:rsidRPr="00240814">
        <w:rPr>
          <w:rStyle w:val="Hervorhebung"/>
          <w:i w:val="0"/>
        </w:rPr>
        <w:t xml:space="preserve">Checklisten eingerichtet, die sicherstellen, dass alle Dokumente vorliegen, bevor </w:t>
      </w:r>
      <w:r w:rsidR="003D318E">
        <w:rPr>
          <w:rStyle w:val="Hervorhebung"/>
          <w:i w:val="0"/>
        </w:rPr>
        <w:t>der nächste Schritt erfolgen kann</w:t>
      </w:r>
      <w:r w:rsidR="00AA4196">
        <w:rPr>
          <w:rStyle w:val="Hervorhebung"/>
          <w:i w:val="0"/>
        </w:rPr>
        <w:t>. Des Weiteren l</w:t>
      </w:r>
      <w:r w:rsidR="00752ECA">
        <w:rPr>
          <w:rStyle w:val="Hervorhebung"/>
          <w:i w:val="0"/>
        </w:rPr>
        <w:t>assen sich</w:t>
      </w:r>
      <w:r w:rsidRPr="00240814">
        <w:rPr>
          <w:rStyle w:val="Hervorhebung"/>
          <w:i w:val="0"/>
        </w:rPr>
        <w:t xml:space="preserve"> </w:t>
      </w:r>
      <w:r w:rsidR="00480231">
        <w:rPr>
          <w:rStyle w:val="Hervorhebung"/>
          <w:i w:val="0"/>
        </w:rPr>
        <w:t xml:space="preserve">die für </w:t>
      </w:r>
      <w:r w:rsidR="0084663B">
        <w:rPr>
          <w:rStyle w:val="Hervorhebung"/>
          <w:i w:val="0"/>
        </w:rPr>
        <w:t xml:space="preserve">den </w:t>
      </w:r>
      <w:r w:rsidR="00480231">
        <w:rPr>
          <w:rStyle w:val="Hervorhebung"/>
          <w:i w:val="0"/>
        </w:rPr>
        <w:t>Patient</w:t>
      </w:r>
      <w:r w:rsidR="00D35C74">
        <w:rPr>
          <w:rStyle w:val="Hervorhebung"/>
          <w:i w:val="0"/>
        </w:rPr>
        <w:t>en</w:t>
      </w:r>
      <w:r w:rsidR="00480231">
        <w:rPr>
          <w:rStyle w:val="Hervorhebung"/>
          <w:i w:val="0"/>
        </w:rPr>
        <w:t xml:space="preserve"> oder </w:t>
      </w:r>
      <w:r w:rsidR="00D35C74">
        <w:rPr>
          <w:rStyle w:val="Hervorhebung"/>
          <w:i w:val="0"/>
        </w:rPr>
        <w:t xml:space="preserve">die </w:t>
      </w:r>
      <w:r w:rsidR="00480231">
        <w:rPr>
          <w:rStyle w:val="Hervorhebung"/>
          <w:i w:val="0"/>
        </w:rPr>
        <w:t>Klinik notwendigen Informationen automatisch</w:t>
      </w:r>
      <w:r w:rsidRPr="00240814">
        <w:rPr>
          <w:rStyle w:val="Hervorhebung"/>
          <w:i w:val="0"/>
        </w:rPr>
        <w:t xml:space="preserve"> aus den jeweiligen Kampagnenschritten erstellen</w:t>
      </w:r>
      <w:r w:rsidR="00BE05CC">
        <w:rPr>
          <w:rStyle w:val="Hervorhebung"/>
          <w:i w:val="0"/>
        </w:rPr>
        <w:t xml:space="preserve"> und entsprechend versenden</w:t>
      </w:r>
      <w:r w:rsidRPr="00240814">
        <w:rPr>
          <w:rStyle w:val="Hervorhebung"/>
          <w:i w:val="0"/>
        </w:rPr>
        <w:t>. Das manuelle Auswählen des passenden Formular</w:t>
      </w:r>
      <w:r w:rsidR="003B43EB">
        <w:rPr>
          <w:rStyle w:val="Hervorhebung"/>
          <w:i w:val="0"/>
        </w:rPr>
        <w:t>s</w:t>
      </w:r>
      <w:r w:rsidRPr="00240814">
        <w:rPr>
          <w:rStyle w:val="Hervorhebung"/>
          <w:i w:val="0"/>
        </w:rPr>
        <w:t xml:space="preserve"> im Prozess wird dem Anwender somit abgenommen. </w:t>
      </w:r>
    </w:p>
    <w:p w14:paraId="58791CF6" w14:textId="77777777" w:rsidR="00240814" w:rsidRPr="00240814" w:rsidRDefault="00240814" w:rsidP="00240814">
      <w:pPr>
        <w:rPr>
          <w:rStyle w:val="Hervorhebung"/>
          <w:b/>
          <w:i w:val="0"/>
        </w:rPr>
      </w:pPr>
      <w:r w:rsidRPr="00240814">
        <w:rPr>
          <w:rStyle w:val="Hervorhebung"/>
          <w:b/>
          <w:i w:val="0"/>
        </w:rPr>
        <w:t>Nützliche Schnittstellen</w:t>
      </w:r>
    </w:p>
    <w:p w14:paraId="3958E36F" w14:textId="60FE3A6C" w:rsidR="00240814" w:rsidRPr="00240814" w:rsidRDefault="003B43EB" w:rsidP="00240814">
      <w:pPr>
        <w:rPr>
          <w:rStyle w:val="Hervorhebung"/>
          <w:i w:val="0"/>
        </w:rPr>
      </w:pPr>
      <w:r>
        <w:rPr>
          <w:rStyle w:val="Hervorhebung"/>
          <w:i w:val="0"/>
        </w:rPr>
        <w:t xml:space="preserve">Neben </w:t>
      </w:r>
      <w:r w:rsidR="00722140">
        <w:rPr>
          <w:rStyle w:val="Hervorhebung"/>
          <w:i w:val="0"/>
        </w:rPr>
        <w:t>den</w:t>
      </w:r>
      <w:r>
        <w:rPr>
          <w:rStyle w:val="Hervorhebung"/>
          <w:i w:val="0"/>
        </w:rPr>
        <w:t xml:space="preserve"> </w:t>
      </w:r>
      <w:r w:rsidR="00950ACF" w:rsidRPr="00A048AC">
        <w:rPr>
          <w:rStyle w:val="Hervorhebung"/>
          <w:i w:val="0"/>
        </w:rPr>
        <w:t xml:space="preserve">umfangreichen </w:t>
      </w:r>
      <w:r>
        <w:rPr>
          <w:rStyle w:val="Hervorhebung"/>
          <w:i w:val="0"/>
        </w:rPr>
        <w:t>Informationen in cobra CRM</w:t>
      </w:r>
      <w:r w:rsidR="00AD38C0">
        <w:rPr>
          <w:rStyle w:val="Hervorhebung"/>
          <w:i w:val="0"/>
        </w:rPr>
        <w:t xml:space="preserve"> PLUS</w:t>
      </w:r>
      <w:r>
        <w:rPr>
          <w:rStyle w:val="Hervorhebung"/>
          <w:i w:val="0"/>
        </w:rPr>
        <w:t xml:space="preserve"> schaffen </w:t>
      </w:r>
      <w:r w:rsidR="00240814" w:rsidRPr="00240814">
        <w:rPr>
          <w:rStyle w:val="Hervorhebung"/>
          <w:i w:val="0"/>
        </w:rPr>
        <w:t>Schnittstellen zu weiteren Programmen</w:t>
      </w:r>
      <w:r w:rsidR="007F7EF0">
        <w:rPr>
          <w:rStyle w:val="Hervorhebung"/>
          <w:i w:val="0"/>
        </w:rPr>
        <w:t xml:space="preserve"> </w:t>
      </w:r>
      <w:r w:rsidR="00240814" w:rsidRPr="00240814">
        <w:rPr>
          <w:rStyle w:val="Hervorhebung"/>
          <w:i w:val="0"/>
        </w:rPr>
        <w:t>zusätzliche</w:t>
      </w:r>
      <w:r>
        <w:rPr>
          <w:rStyle w:val="Hervorhebung"/>
          <w:i w:val="0"/>
        </w:rPr>
        <w:t>n</w:t>
      </w:r>
      <w:r w:rsidR="00240814" w:rsidRPr="00240814">
        <w:rPr>
          <w:rStyle w:val="Hervorhebung"/>
          <w:i w:val="0"/>
        </w:rPr>
        <w:t xml:space="preserve"> Über</w:t>
      </w:r>
      <w:r>
        <w:rPr>
          <w:rStyle w:val="Hervorhebung"/>
          <w:i w:val="0"/>
        </w:rPr>
        <w:t>blick</w:t>
      </w:r>
      <w:r w:rsidR="00240814" w:rsidRPr="00240814">
        <w:rPr>
          <w:rStyle w:val="Hervorhebung"/>
          <w:i w:val="0"/>
        </w:rPr>
        <w:t xml:space="preserve">. Zunächst wurde eine Anbindung an die Kliniksoftware geschaffen, so dass der Bearbeiter in Deutschland auf die Daten in der Klinik im Ausland zugreifen kann. </w:t>
      </w:r>
      <w:r w:rsidR="00A74C06">
        <w:rPr>
          <w:rStyle w:val="Hervorhebung"/>
          <w:i w:val="0"/>
        </w:rPr>
        <w:t>So kann sich der Mitarbeiter umfassend auf Gespräche mit Patienten vorbereiten</w:t>
      </w:r>
      <w:r w:rsidR="00A06777">
        <w:rPr>
          <w:rStyle w:val="Hervorhebung"/>
          <w:i w:val="0"/>
        </w:rPr>
        <w:t>.</w:t>
      </w:r>
      <w:r w:rsidR="00240814" w:rsidRPr="00240814">
        <w:rPr>
          <w:rStyle w:val="Hervorhebung"/>
          <w:i w:val="0"/>
        </w:rPr>
        <w:t xml:space="preserve"> </w:t>
      </w:r>
      <w:r w:rsidR="00DB3D53">
        <w:rPr>
          <w:rStyle w:val="Hervorhebung"/>
          <w:i w:val="0"/>
        </w:rPr>
        <w:t xml:space="preserve">Eine weitere Optimierung wurde über </w:t>
      </w:r>
      <w:r w:rsidR="00240814" w:rsidRPr="00240814">
        <w:rPr>
          <w:rStyle w:val="Hervorhebung"/>
          <w:i w:val="0"/>
        </w:rPr>
        <w:t>eine Schnittstelle zu Typo3 e</w:t>
      </w:r>
      <w:r w:rsidR="00DB3D53">
        <w:rPr>
          <w:rStyle w:val="Hervorhebung"/>
          <w:i w:val="0"/>
        </w:rPr>
        <w:t>rreicht</w:t>
      </w:r>
      <w:r w:rsidR="00240814" w:rsidRPr="00240814">
        <w:rPr>
          <w:rStyle w:val="Hervorhebung"/>
          <w:i w:val="0"/>
        </w:rPr>
        <w:t xml:space="preserve">, </w:t>
      </w:r>
      <w:r w:rsidR="00516C68">
        <w:rPr>
          <w:rStyle w:val="Hervorhebung"/>
          <w:i w:val="0"/>
        </w:rPr>
        <w:t>die</w:t>
      </w:r>
      <w:r w:rsidR="00240814" w:rsidRPr="00240814">
        <w:rPr>
          <w:rStyle w:val="Hervorhebung"/>
          <w:i w:val="0"/>
        </w:rPr>
        <w:t xml:space="preserve"> </w:t>
      </w:r>
      <w:r w:rsidR="00DB3D53">
        <w:rPr>
          <w:rStyle w:val="Hervorhebung"/>
          <w:i w:val="0"/>
        </w:rPr>
        <w:t xml:space="preserve">die </w:t>
      </w:r>
      <w:r w:rsidR="00240814" w:rsidRPr="00240814">
        <w:rPr>
          <w:rStyle w:val="Hervorhebung"/>
          <w:i w:val="0"/>
        </w:rPr>
        <w:t xml:space="preserve">Adressen </w:t>
      </w:r>
      <w:r w:rsidR="00966BD7">
        <w:rPr>
          <w:rStyle w:val="Hervorhebung"/>
          <w:i w:val="0"/>
        </w:rPr>
        <w:t>aller</w:t>
      </w:r>
      <w:r w:rsidR="00240814" w:rsidRPr="00240814">
        <w:rPr>
          <w:rStyle w:val="Hervorhebung"/>
          <w:i w:val="0"/>
        </w:rPr>
        <w:t xml:space="preserve"> Personen</w:t>
      </w:r>
      <w:r w:rsidR="00966BD7">
        <w:rPr>
          <w:rStyle w:val="Hervorhebung"/>
          <w:i w:val="0"/>
        </w:rPr>
        <w:t xml:space="preserve">, die ein Kontaktformular </w:t>
      </w:r>
      <w:r w:rsidR="00DB3D53">
        <w:rPr>
          <w:rStyle w:val="Hervorhebung"/>
          <w:i w:val="0"/>
        </w:rPr>
        <w:t xml:space="preserve">auf der Webseite </w:t>
      </w:r>
      <w:r w:rsidR="00966BD7">
        <w:rPr>
          <w:rStyle w:val="Hervorhebung"/>
          <w:i w:val="0"/>
        </w:rPr>
        <w:t>ausgefüllt haben,</w:t>
      </w:r>
      <w:r w:rsidR="00240814" w:rsidRPr="00240814">
        <w:rPr>
          <w:rStyle w:val="Hervorhebung"/>
          <w:i w:val="0"/>
        </w:rPr>
        <w:t xml:space="preserve"> direkt </w:t>
      </w:r>
      <w:r w:rsidR="00DB3D53">
        <w:rPr>
          <w:rStyle w:val="Hervorhebung"/>
          <w:i w:val="0"/>
        </w:rPr>
        <w:t xml:space="preserve">nach </w:t>
      </w:r>
      <w:r w:rsidR="00240814" w:rsidRPr="00240814">
        <w:rPr>
          <w:rStyle w:val="Hervorhebung"/>
          <w:i w:val="0"/>
        </w:rPr>
        <w:t>cobra</w:t>
      </w:r>
      <w:r w:rsidR="007F7EF0">
        <w:rPr>
          <w:rStyle w:val="Hervorhebung"/>
          <w:i w:val="0"/>
        </w:rPr>
        <w:t xml:space="preserve"> </w:t>
      </w:r>
      <w:r w:rsidR="00240814" w:rsidRPr="00240814">
        <w:rPr>
          <w:rStyle w:val="Hervorhebung"/>
          <w:i w:val="0"/>
        </w:rPr>
        <w:t>importier</w:t>
      </w:r>
      <w:r w:rsidR="00DB3D53">
        <w:rPr>
          <w:rStyle w:val="Hervorhebung"/>
          <w:i w:val="0"/>
        </w:rPr>
        <w:t>t</w:t>
      </w:r>
      <w:r w:rsidR="00240814" w:rsidRPr="00240814">
        <w:rPr>
          <w:rStyle w:val="Hervorhebung"/>
          <w:i w:val="0"/>
        </w:rPr>
        <w:t>. „Mit diesem Arbeitsschritt haben wir gute Erfahrungen gemacht“, verrät Eszter Jopp.</w:t>
      </w:r>
      <w:r w:rsidR="00E3781F">
        <w:rPr>
          <w:rStyle w:val="Hervorhebung"/>
          <w:i w:val="0"/>
        </w:rPr>
        <w:t xml:space="preserve"> Denn natürlich werden die Adressen</w:t>
      </w:r>
      <w:r w:rsidR="00831303">
        <w:rPr>
          <w:rStyle w:val="Hervorhebung"/>
          <w:i w:val="0"/>
        </w:rPr>
        <w:t xml:space="preserve"> bei Bedarf</w:t>
      </w:r>
      <w:r w:rsidR="00E3781F">
        <w:rPr>
          <w:rStyle w:val="Hervorhebung"/>
          <w:i w:val="0"/>
        </w:rPr>
        <w:t xml:space="preserve"> automatisch dem entsprechenden Workflow zugeordnet.</w:t>
      </w:r>
    </w:p>
    <w:p w14:paraId="2219D98A" w14:textId="09928470" w:rsidR="00240814" w:rsidRPr="00240814" w:rsidRDefault="00240814" w:rsidP="00240814">
      <w:pPr>
        <w:rPr>
          <w:rStyle w:val="Hervorhebung"/>
          <w:i w:val="0"/>
        </w:rPr>
      </w:pPr>
      <w:r w:rsidRPr="00240814">
        <w:rPr>
          <w:rStyle w:val="Hervorhebung"/>
          <w:i w:val="0"/>
        </w:rPr>
        <w:lastRenderedPageBreak/>
        <w:t>Nicht zuletzt ist</w:t>
      </w:r>
      <w:r w:rsidR="005218EE">
        <w:rPr>
          <w:rStyle w:val="Hervorhebung"/>
          <w:i w:val="0"/>
        </w:rPr>
        <w:t xml:space="preserve"> es</w:t>
      </w:r>
      <w:r w:rsidRPr="00240814">
        <w:rPr>
          <w:rStyle w:val="Hervorhebung"/>
          <w:i w:val="0"/>
        </w:rPr>
        <w:t xml:space="preserve"> für Patienten</w:t>
      </w:r>
      <w:r w:rsidR="005218EE">
        <w:rPr>
          <w:rStyle w:val="Hervorhebung"/>
          <w:i w:val="0"/>
        </w:rPr>
        <w:t xml:space="preserve"> </w:t>
      </w:r>
      <w:r w:rsidR="005218EE" w:rsidRPr="00240814">
        <w:rPr>
          <w:rStyle w:val="Hervorhebung"/>
          <w:i w:val="0"/>
        </w:rPr>
        <w:t>wichtig</w:t>
      </w:r>
      <w:r w:rsidRPr="00240814">
        <w:rPr>
          <w:rStyle w:val="Hervorhebung"/>
          <w:i w:val="0"/>
        </w:rPr>
        <w:t xml:space="preserve">, </w:t>
      </w:r>
      <w:r w:rsidR="00DB3D53">
        <w:rPr>
          <w:rStyle w:val="Hervorhebung"/>
          <w:i w:val="0"/>
        </w:rPr>
        <w:t xml:space="preserve">auch </w:t>
      </w:r>
      <w:r w:rsidRPr="00240814">
        <w:rPr>
          <w:rStyle w:val="Hervorhebung"/>
          <w:i w:val="0"/>
        </w:rPr>
        <w:t xml:space="preserve">in Ungarn direkt betreut zu werden. Aus diesem Grund übernimmt die Firma FirstMed auf Wunsch </w:t>
      </w:r>
      <w:r w:rsidR="007F7EF0">
        <w:rPr>
          <w:rStyle w:val="Hervorhebung"/>
          <w:i w:val="0"/>
        </w:rPr>
        <w:t>zusätzlich</w:t>
      </w:r>
      <w:r w:rsidRPr="00240814">
        <w:rPr>
          <w:rStyle w:val="Hervorhebung"/>
          <w:i w:val="0"/>
        </w:rPr>
        <w:t xml:space="preserve"> die gesamte Reiseplanung für ihre Kunden. Die dafür erforderlichen Listen werden </w:t>
      </w:r>
      <w:r w:rsidR="00DB3D53">
        <w:rPr>
          <w:rStyle w:val="Hervorhebung"/>
          <w:i w:val="0"/>
        </w:rPr>
        <w:t xml:space="preserve">ebenfalls </w:t>
      </w:r>
      <w:r w:rsidRPr="00240814">
        <w:rPr>
          <w:rStyle w:val="Hervorhebung"/>
          <w:i w:val="0"/>
        </w:rPr>
        <w:t xml:space="preserve">über cobra erstellt und an alle </w:t>
      </w:r>
      <w:r w:rsidR="005218EE" w:rsidRPr="00643BE1">
        <w:rPr>
          <w:rStyle w:val="Hervorhebung"/>
          <w:i w:val="0"/>
        </w:rPr>
        <w:t>involvierten</w:t>
      </w:r>
      <w:r w:rsidR="005218EE" w:rsidRPr="00240814">
        <w:rPr>
          <w:rStyle w:val="Hervorhebung"/>
          <w:i w:val="0"/>
        </w:rPr>
        <w:t xml:space="preserve"> </w:t>
      </w:r>
      <w:r w:rsidRPr="00240814">
        <w:rPr>
          <w:rStyle w:val="Hervorhebung"/>
          <w:i w:val="0"/>
        </w:rPr>
        <w:t>Stellen weitergeleitet. So wird beispielsweise wöchentlich an die Partner-Taxiunternehmen eine Liste der Patienten versendet, die einen Flughafen</w:t>
      </w:r>
      <w:r w:rsidR="002677A9">
        <w:rPr>
          <w:rStyle w:val="Hervorhebung"/>
          <w:i w:val="0"/>
        </w:rPr>
        <w:t>-</w:t>
      </w:r>
      <w:r w:rsidRPr="00240814">
        <w:rPr>
          <w:rStyle w:val="Hervorhebung"/>
          <w:i w:val="0"/>
        </w:rPr>
        <w:t>t</w:t>
      </w:r>
      <w:r w:rsidR="00A06777">
        <w:rPr>
          <w:rStyle w:val="Hervorhebung"/>
          <w:i w:val="0"/>
        </w:rPr>
        <w:t xml:space="preserve">ransfer benötigen. Diese </w:t>
      </w:r>
      <w:r w:rsidRPr="00240814">
        <w:rPr>
          <w:rStyle w:val="Hervorhebung"/>
          <w:i w:val="0"/>
        </w:rPr>
        <w:t xml:space="preserve">wird mit einem Klick erstellt und beinhaltet alle Informationen von Flugnummer, Airline, Ankunftszeit bis zur Patienteninformation. Das erzeugt ein </w:t>
      </w:r>
      <w:r w:rsidR="003138E0">
        <w:rPr>
          <w:rStyle w:val="Hervorhebung"/>
          <w:i w:val="0"/>
        </w:rPr>
        <w:t>gutes</w:t>
      </w:r>
      <w:r w:rsidRPr="00240814">
        <w:rPr>
          <w:rStyle w:val="Hervorhebung"/>
          <w:i w:val="0"/>
        </w:rPr>
        <w:t xml:space="preserve"> Gefühl beim Kunden</w:t>
      </w:r>
      <w:r w:rsidR="00D21885">
        <w:rPr>
          <w:rStyle w:val="Hervorhebung"/>
          <w:i w:val="0"/>
        </w:rPr>
        <w:t xml:space="preserve"> – für die Mitarbeiter von FirstMed ist das das Wichtigste.</w:t>
      </w:r>
      <w:r w:rsidRPr="00240814">
        <w:rPr>
          <w:rStyle w:val="Hervorhebung"/>
          <w:i w:val="0"/>
        </w:rPr>
        <w:t xml:space="preserve"> </w:t>
      </w:r>
    </w:p>
    <w:p w14:paraId="54BB5028" w14:textId="77777777" w:rsidR="00240814" w:rsidRPr="00240814" w:rsidRDefault="00240814" w:rsidP="00240814">
      <w:pPr>
        <w:rPr>
          <w:rStyle w:val="Hervorhebung"/>
          <w:b/>
          <w:i w:val="0"/>
        </w:rPr>
      </w:pPr>
      <w:r w:rsidRPr="00240814">
        <w:rPr>
          <w:rStyle w:val="Hervorhebung"/>
          <w:b/>
          <w:i w:val="0"/>
        </w:rPr>
        <w:t>Begeisterung beim Kunden</w:t>
      </w:r>
    </w:p>
    <w:p w14:paraId="30FF043F" w14:textId="6BD7FFED" w:rsidR="007B6B4B" w:rsidRDefault="00240814" w:rsidP="00240814">
      <w:pPr>
        <w:rPr>
          <w:rStyle w:val="Hervorhebung"/>
          <w:i w:val="0"/>
        </w:rPr>
      </w:pPr>
      <w:r w:rsidRPr="00240814">
        <w:rPr>
          <w:rStyle w:val="Hervorhebung"/>
          <w:i w:val="0"/>
        </w:rPr>
        <w:t xml:space="preserve">Dank cobra wurde die Arbeit in vielen Bereichen optimiert und effizienter gestaltet. </w:t>
      </w:r>
      <w:r w:rsidR="00A048AC" w:rsidRPr="00555107">
        <w:rPr>
          <w:rStyle w:val="Hervorhebung"/>
          <w:i w:val="0"/>
        </w:rPr>
        <w:t>Das Besondere</w:t>
      </w:r>
      <w:r w:rsidR="00950ACF" w:rsidRPr="00555107">
        <w:rPr>
          <w:rStyle w:val="Hervorhebung"/>
          <w:i w:val="0"/>
        </w:rPr>
        <w:t xml:space="preserve"> </w:t>
      </w:r>
      <w:r w:rsidRPr="00240814">
        <w:rPr>
          <w:rStyle w:val="Hervorhebung"/>
          <w:i w:val="0"/>
        </w:rPr>
        <w:t xml:space="preserve">ist, dass cobra nicht als Container für Stammdaten, sondern als Prozess-Managementsystem begriffen wurde. „Dies hebt </w:t>
      </w:r>
      <w:r w:rsidR="00950ACF" w:rsidRPr="00A048AC">
        <w:rPr>
          <w:rStyle w:val="Hervorhebung"/>
          <w:i w:val="0"/>
        </w:rPr>
        <w:t xml:space="preserve">den </w:t>
      </w:r>
      <w:r w:rsidRPr="00240814">
        <w:rPr>
          <w:rStyle w:val="Hervorhebung"/>
          <w:i w:val="0"/>
        </w:rPr>
        <w:t xml:space="preserve">Anspruch hervor, </w:t>
      </w:r>
      <w:r w:rsidRPr="00A048AC">
        <w:rPr>
          <w:rStyle w:val="Hervorhebung"/>
          <w:i w:val="0"/>
        </w:rPr>
        <w:t xml:space="preserve">den </w:t>
      </w:r>
      <w:r w:rsidR="00950ACF" w:rsidRPr="00A048AC">
        <w:rPr>
          <w:rStyle w:val="Hervorhebung"/>
          <w:i w:val="0"/>
        </w:rPr>
        <w:t xml:space="preserve">wir an unseren </w:t>
      </w:r>
      <w:r w:rsidR="006A5F95">
        <w:rPr>
          <w:rStyle w:val="Hervorhebung"/>
          <w:i w:val="0"/>
        </w:rPr>
        <w:t>Dienstleister stellen: E</w:t>
      </w:r>
      <w:r w:rsidRPr="00240814">
        <w:rPr>
          <w:rStyle w:val="Hervorhebung"/>
          <w:i w:val="0"/>
        </w:rPr>
        <w:t xml:space="preserve">in CRM-Projekt </w:t>
      </w:r>
      <w:r w:rsidR="00950ACF" w:rsidRPr="00A048AC">
        <w:rPr>
          <w:rStyle w:val="Hervorhebung"/>
          <w:i w:val="0"/>
        </w:rPr>
        <w:t xml:space="preserve">besteht </w:t>
      </w:r>
      <w:r w:rsidRPr="00240814">
        <w:rPr>
          <w:rStyle w:val="Hervorhebung"/>
          <w:i w:val="0"/>
        </w:rPr>
        <w:t>nicht</w:t>
      </w:r>
      <w:r w:rsidR="00950ACF">
        <w:rPr>
          <w:rStyle w:val="Hervorhebung"/>
          <w:i w:val="0"/>
        </w:rPr>
        <w:t xml:space="preserve"> </w:t>
      </w:r>
      <w:r w:rsidR="00950ACF" w:rsidRPr="00A048AC">
        <w:rPr>
          <w:rStyle w:val="Hervorhebung"/>
          <w:i w:val="0"/>
        </w:rPr>
        <w:t>nur</w:t>
      </w:r>
      <w:r w:rsidRPr="00A048AC">
        <w:rPr>
          <w:rStyle w:val="Hervorhebung"/>
          <w:i w:val="0"/>
        </w:rPr>
        <w:t xml:space="preserve"> </w:t>
      </w:r>
      <w:r w:rsidRPr="00240814">
        <w:rPr>
          <w:rStyle w:val="Hervorhebung"/>
          <w:i w:val="0"/>
        </w:rPr>
        <w:t>in der Anlage von Tabellen und Feldern, es muss stattdessen de</w:t>
      </w:r>
      <w:r w:rsidR="00DB3D53">
        <w:rPr>
          <w:rStyle w:val="Hervorhebung"/>
          <w:i w:val="0"/>
        </w:rPr>
        <w:t>r</w:t>
      </w:r>
      <w:r w:rsidRPr="00240814">
        <w:rPr>
          <w:rStyle w:val="Hervorhebung"/>
          <w:i w:val="0"/>
        </w:rPr>
        <w:t xml:space="preserve"> Kern des Unternehmens, seine Beziehung zum Kunden, gefunden und abgebildet</w:t>
      </w:r>
      <w:r w:rsidR="00CB04EA">
        <w:rPr>
          <w:rStyle w:val="Hervorhebung"/>
          <w:i w:val="0"/>
        </w:rPr>
        <w:t xml:space="preserve"> werden“, resümiert Eszter Jopp.</w:t>
      </w:r>
    </w:p>
    <w:p w14:paraId="35E388E3" w14:textId="77777777" w:rsidR="007B6B4B" w:rsidRPr="00B86B66" w:rsidRDefault="007B6B4B" w:rsidP="00B86B66">
      <w:pPr>
        <w:rPr>
          <w:i/>
        </w:rPr>
      </w:pPr>
    </w:p>
    <w:p w14:paraId="75073285" w14:textId="1EE971F0" w:rsidR="00A97609" w:rsidRPr="008D0CAB" w:rsidRDefault="00C73854" w:rsidP="00C143B0">
      <w:pPr>
        <w:pStyle w:val="Textkrper"/>
        <w:jc w:val="right"/>
        <w:rPr>
          <w:b w:val="0"/>
          <w:sz w:val="18"/>
          <w:szCs w:val="18"/>
        </w:rPr>
      </w:pPr>
      <w:r w:rsidRPr="00C73854">
        <w:rPr>
          <w:b w:val="0"/>
          <w:sz w:val="18"/>
          <w:szCs w:val="18"/>
        </w:rPr>
        <w:t>6.0</w:t>
      </w:r>
      <w:r w:rsidR="00FC1340" w:rsidRPr="00C73854">
        <w:rPr>
          <w:b w:val="0"/>
          <w:sz w:val="18"/>
          <w:szCs w:val="18"/>
        </w:rPr>
        <w:t>00</w:t>
      </w:r>
      <w:r w:rsidR="00A97609" w:rsidRPr="00D75639">
        <w:rPr>
          <w:b w:val="0"/>
          <w:sz w:val="18"/>
          <w:szCs w:val="18"/>
        </w:rPr>
        <w:t xml:space="preserve"> Zeichen</w:t>
      </w:r>
      <w:r w:rsidR="00A97609" w:rsidRPr="008D0CAB">
        <w:rPr>
          <w:b w:val="0"/>
          <w:sz w:val="18"/>
          <w:szCs w:val="18"/>
        </w:rPr>
        <w:t>, Abdruck frei, Beleg erbeten.</w:t>
      </w:r>
    </w:p>
    <w:p w14:paraId="302A1227" w14:textId="77777777" w:rsidR="00A97609" w:rsidRPr="000A1259" w:rsidRDefault="00A97609" w:rsidP="009170A7">
      <w:pPr>
        <w:pStyle w:val="berschrift7"/>
        <w:spacing w:before="240"/>
      </w:pPr>
      <w:r w:rsidRPr="000A1259">
        <w:t>Über cobra</w:t>
      </w:r>
    </w:p>
    <w:p w14:paraId="59072321" w14:textId="3C4D5DAA" w:rsidR="00130BAE" w:rsidRPr="00130BAE" w:rsidRDefault="00130BAE" w:rsidP="00E82D12">
      <w:pPr>
        <w:pStyle w:val="Textkrper2"/>
        <w:spacing w:after="0"/>
        <w:jc w:val="left"/>
        <w:rPr>
          <w:sz w:val="20"/>
        </w:rPr>
      </w:pPr>
      <w:r w:rsidRPr="00130BAE">
        <w:rPr>
          <w:sz w:val="20"/>
        </w:rPr>
        <w:t xml:space="preserve">Das Konstanzer Softwarehaus cobra ist einer der führenden Anbieter von Lösungen für das Kunden- und Kontaktmanagement. Als Pionier für CRM entwickelt und ver-treibt cobra seit </w:t>
      </w:r>
      <w:bookmarkStart w:id="0" w:name="_GoBack"/>
      <w:bookmarkEnd w:id="0"/>
      <w:r w:rsidRPr="00130BAE">
        <w:rPr>
          <w:sz w:val="20"/>
        </w:rPr>
        <w:t>30 Jahren erfolgreich innovative CRM-Lösungen "Made in Ger-many". Ob in Vertrieb, Marketing, Service oder Geschäftsleitung: cobra stellt Kun-deninformationen abteilungsübergreifend in den Mittelpunkt des unternehmerischen Handelns und unterstützt bei Kundenbetreuung, Kampagnen- und Leadmanagement. Umfangreiche Analysefunktionen zeigen Potenziale auf und bilden die Grundlage für strategische Entscheidungen sowie optimierte Geschäftsprozesse. Auch mobil ist cobra via Smartphone, Tablet oder Laptop im Einsatz.</w:t>
      </w:r>
    </w:p>
    <w:p w14:paraId="01DB9557" w14:textId="77777777" w:rsidR="00A97609" w:rsidRDefault="00130BAE" w:rsidP="00E82D12">
      <w:pPr>
        <w:pStyle w:val="Textkrper2"/>
        <w:spacing w:after="480"/>
        <w:jc w:val="left"/>
        <w:rPr>
          <w:sz w:val="20"/>
        </w:rPr>
      </w:pPr>
      <w:r w:rsidRPr="00130BAE">
        <w:rPr>
          <w:sz w:val="20"/>
        </w:rPr>
        <w:t>Mit rund 280 Vertriebspartnern in Deutschland, Österreich und der Schweiz berät cobra kleine, mittelständische und große Unternehmen in allen Belangen rund um das Thema CRM. Zu den 18.000 Kunden zählen Unternehmen wie Continental, die Unimog Sparte der Daimler AG, Creditreform oder Ergo direkt.</w:t>
      </w:r>
    </w:p>
    <w:tbl>
      <w:tblPr>
        <w:tblW w:w="765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681"/>
        <w:gridCol w:w="992"/>
        <w:gridCol w:w="2977"/>
      </w:tblGrid>
      <w:tr w:rsidR="00A97609" w14:paraId="55A246D3" w14:textId="77777777" w:rsidTr="0004404D">
        <w:trPr>
          <w:trHeight w:val="2484"/>
        </w:trPr>
        <w:tc>
          <w:tcPr>
            <w:tcW w:w="3681" w:type="dxa"/>
            <w:tcBorders>
              <w:top w:val="single" w:sz="4" w:space="0" w:color="auto"/>
              <w:bottom w:val="single" w:sz="4" w:space="0" w:color="auto"/>
              <w:right w:val="nil"/>
            </w:tcBorders>
          </w:tcPr>
          <w:p w14:paraId="5FFCD0BE" w14:textId="77777777" w:rsidR="00A97609" w:rsidRPr="0058771D" w:rsidRDefault="00A97609" w:rsidP="0004404D">
            <w:pPr>
              <w:pStyle w:val="berschrift3"/>
              <w:spacing w:before="120" w:after="120"/>
              <w:ind w:left="-23"/>
              <w:rPr>
                <w:rFonts w:cs="Arial"/>
                <w:sz w:val="20"/>
              </w:rPr>
            </w:pPr>
            <w:r w:rsidRPr="0058771D">
              <w:rPr>
                <w:rFonts w:cs="Arial"/>
                <w:sz w:val="20"/>
              </w:rPr>
              <w:lastRenderedPageBreak/>
              <w:t>Presseinformationen</w:t>
            </w:r>
          </w:p>
          <w:p w14:paraId="00E0F454" w14:textId="77777777" w:rsidR="00A97609" w:rsidRPr="0058771D" w:rsidRDefault="00B95B09" w:rsidP="00F07F35">
            <w:pPr>
              <w:rPr>
                <w:sz w:val="20"/>
              </w:rPr>
            </w:pPr>
            <w:r>
              <w:rPr>
                <w:sz w:val="20"/>
              </w:rPr>
              <w:t>Lisa Haßler</w:t>
            </w:r>
            <w:r w:rsidR="00A97609" w:rsidRPr="0058771D">
              <w:rPr>
                <w:sz w:val="20"/>
              </w:rPr>
              <w:br/>
              <w:t>Presse- und Öffentlichkeitsarbeit</w:t>
            </w:r>
          </w:p>
          <w:p w14:paraId="5109E2D4" w14:textId="77777777" w:rsidR="00A97609" w:rsidRPr="0058771D" w:rsidRDefault="00A97609" w:rsidP="00F07F35">
            <w:pPr>
              <w:rPr>
                <w:sz w:val="20"/>
              </w:rPr>
            </w:pPr>
            <w:r w:rsidRPr="0058771D">
              <w:rPr>
                <w:sz w:val="20"/>
              </w:rPr>
              <w:t>cobra GmbH</w:t>
            </w:r>
            <w:r w:rsidRPr="0058771D">
              <w:rPr>
                <w:sz w:val="20"/>
              </w:rPr>
              <w:br/>
              <w:t>Weberinnenstraße 7</w:t>
            </w:r>
            <w:r w:rsidRPr="0058771D">
              <w:rPr>
                <w:sz w:val="20"/>
              </w:rPr>
              <w:br/>
              <w:t>D-78467 Konstanz</w:t>
            </w:r>
          </w:p>
          <w:p w14:paraId="034FAE38" w14:textId="77777777" w:rsidR="00A97609" w:rsidRDefault="00A97609" w:rsidP="00F07F35">
            <w:r w:rsidRPr="0058771D">
              <w:rPr>
                <w:sz w:val="20"/>
              </w:rPr>
              <w:t>http://www.cobra.de</w:t>
            </w:r>
          </w:p>
        </w:tc>
        <w:tc>
          <w:tcPr>
            <w:tcW w:w="992" w:type="dxa"/>
            <w:tcBorders>
              <w:top w:val="single" w:sz="4" w:space="0" w:color="auto"/>
              <w:left w:val="nil"/>
              <w:bottom w:val="single" w:sz="4" w:space="0" w:color="auto"/>
              <w:right w:val="nil"/>
            </w:tcBorders>
          </w:tcPr>
          <w:p w14:paraId="22DB5910" w14:textId="77777777" w:rsidR="00A97609" w:rsidRPr="0058771D" w:rsidRDefault="00A97609" w:rsidP="0004404D">
            <w:pPr>
              <w:pStyle w:val="berschrift3"/>
              <w:spacing w:before="120" w:after="120"/>
              <w:ind w:left="-23"/>
              <w:rPr>
                <w:sz w:val="20"/>
              </w:rPr>
            </w:pPr>
          </w:p>
          <w:p w14:paraId="53F46F90" w14:textId="77777777" w:rsidR="00A97609" w:rsidRPr="0058771D" w:rsidRDefault="00A97609" w:rsidP="0004404D">
            <w:pPr>
              <w:pStyle w:val="Textkrper2"/>
              <w:tabs>
                <w:tab w:val="left" w:pos="3544"/>
              </w:tabs>
              <w:ind w:left="-23"/>
              <w:jc w:val="left"/>
              <w:rPr>
                <w:sz w:val="20"/>
              </w:rPr>
            </w:pPr>
            <w:r w:rsidRPr="0058771D">
              <w:rPr>
                <w:sz w:val="20"/>
              </w:rPr>
              <w:br/>
            </w:r>
          </w:p>
          <w:p w14:paraId="6368D35B" w14:textId="77777777" w:rsidR="00A97609" w:rsidRPr="0058771D" w:rsidRDefault="00A97609" w:rsidP="0004404D">
            <w:pPr>
              <w:pStyle w:val="Textkrper2"/>
              <w:tabs>
                <w:tab w:val="left" w:pos="3544"/>
              </w:tabs>
              <w:spacing w:after="0"/>
              <w:rPr>
                <w:sz w:val="20"/>
              </w:rPr>
            </w:pPr>
            <w:r w:rsidRPr="0058771D">
              <w:rPr>
                <w:sz w:val="20"/>
              </w:rPr>
              <w:t>Telefon</w:t>
            </w:r>
          </w:p>
          <w:p w14:paraId="4781476A" w14:textId="77777777" w:rsidR="00A97609" w:rsidRPr="0058771D" w:rsidRDefault="00A97609" w:rsidP="0004404D">
            <w:pPr>
              <w:pStyle w:val="Textkrper2"/>
              <w:tabs>
                <w:tab w:val="left" w:pos="3544"/>
              </w:tabs>
              <w:spacing w:after="0"/>
              <w:rPr>
                <w:sz w:val="20"/>
              </w:rPr>
            </w:pPr>
            <w:r w:rsidRPr="0058771D">
              <w:rPr>
                <w:sz w:val="20"/>
              </w:rPr>
              <w:t>Telefax</w:t>
            </w:r>
          </w:p>
          <w:p w14:paraId="459D82ED" w14:textId="77777777" w:rsidR="00A97609" w:rsidRPr="0058771D" w:rsidRDefault="00A97609" w:rsidP="0004404D">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tcBorders>
          </w:tcPr>
          <w:p w14:paraId="46B49AA2" w14:textId="77777777" w:rsidR="00A97609" w:rsidRPr="0058771D" w:rsidRDefault="00A97609" w:rsidP="0004404D">
            <w:pPr>
              <w:pStyle w:val="berschrift3"/>
              <w:spacing w:before="120" w:after="120"/>
              <w:ind w:left="-23"/>
              <w:rPr>
                <w:sz w:val="20"/>
              </w:rPr>
            </w:pPr>
          </w:p>
          <w:p w14:paraId="199D1F35" w14:textId="77777777" w:rsidR="00A97609" w:rsidRPr="0058771D" w:rsidRDefault="00A97609" w:rsidP="0004404D">
            <w:pPr>
              <w:pStyle w:val="Textkrper2"/>
              <w:tabs>
                <w:tab w:val="left" w:pos="3544"/>
              </w:tabs>
              <w:ind w:left="-23"/>
              <w:jc w:val="left"/>
              <w:rPr>
                <w:sz w:val="20"/>
              </w:rPr>
            </w:pPr>
            <w:r w:rsidRPr="0058771D">
              <w:rPr>
                <w:sz w:val="20"/>
              </w:rPr>
              <w:br/>
            </w:r>
          </w:p>
          <w:p w14:paraId="3BC2EC60" w14:textId="77777777" w:rsidR="00A97609" w:rsidRPr="0058771D" w:rsidRDefault="00A97609" w:rsidP="0004404D">
            <w:pPr>
              <w:pStyle w:val="Textkrper2"/>
              <w:tabs>
                <w:tab w:val="left" w:pos="3544"/>
              </w:tabs>
              <w:spacing w:after="0"/>
              <w:jc w:val="left"/>
              <w:rPr>
                <w:sz w:val="20"/>
              </w:rPr>
            </w:pPr>
            <w:r w:rsidRPr="0058771D">
              <w:rPr>
                <w:sz w:val="20"/>
              </w:rPr>
              <w:t>+49 7531 8101 37</w:t>
            </w:r>
          </w:p>
          <w:p w14:paraId="3FF2FA96" w14:textId="77777777" w:rsidR="00A97609" w:rsidRPr="0058771D" w:rsidRDefault="00A97609" w:rsidP="0004404D">
            <w:pPr>
              <w:pStyle w:val="Textkrper2"/>
              <w:tabs>
                <w:tab w:val="left" w:pos="3544"/>
              </w:tabs>
              <w:spacing w:after="0"/>
              <w:jc w:val="left"/>
              <w:rPr>
                <w:sz w:val="20"/>
              </w:rPr>
            </w:pPr>
            <w:r w:rsidRPr="0058771D">
              <w:rPr>
                <w:sz w:val="20"/>
              </w:rPr>
              <w:t>+49 7531 8101 22</w:t>
            </w:r>
          </w:p>
          <w:p w14:paraId="678432EB" w14:textId="77777777" w:rsidR="00A97609" w:rsidRPr="0058771D" w:rsidRDefault="00B95B09" w:rsidP="0004404D">
            <w:pPr>
              <w:pStyle w:val="Textkrper2"/>
              <w:tabs>
                <w:tab w:val="left" w:pos="3544"/>
              </w:tabs>
              <w:spacing w:after="0"/>
              <w:jc w:val="left"/>
              <w:rPr>
                <w:sz w:val="20"/>
              </w:rPr>
            </w:pPr>
            <w:r>
              <w:rPr>
                <w:sz w:val="20"/>
              </w:rPr>
              <w:t>lisa.hassler</w:t>
            </w:r>
            <w:r w:rsidR="00A97609" w:rsidRPr="0058771D">
              <w:rPr>
                <w:sz w:val="20"/>
              </w:rPr>
              <w:t xml:space="preserve">@cobra.de </w:t>
            </w:r>
          </w:p>
        </w:tc>
      </w:tr>
    </w:tbl>
    <w:p w14:paraId="4D83E43E" w14:textId="77777777" w:rsidR="00A97609" w:rsidRDefault="00A97609">
      <w:pPr>
        <w:spacing w:before="360"/>
        <w:rPr>
          <w:b/>
          <w:sz w:val="21"/>
        </w:rPr>
      </w:pPr>
      <w:r w:rsidRPr="000A1259">
        <w:rPr>
          <w:sz w:val="21"/>
        </w:rPr>
        <w:t xml:space="preserve">Aktuelle Presseinformationen finden Sie auch unter </w:t>
      </w:r>
      <w:hyperlink r:id="rId9" w:history="1">
        <w:r w:rsidRPr="00EE0A18">
          <w:rPr>
            <w:rStyle w:val="Hyperlink"/>
            <w:b/>
            <w:sz w:val="21"/>
          </w:rPr>
          <w:t>www.cobra.de</w:t>
        </w:r>
      </w:hyperlink>
    </w:p>
    <w:sectPr w:rsidR="00A97609" w:rsidSect="00B803BA">
      <w:headerReference w:type="default" r:id="rId10"/>
      <w:footerReference w:type="default" r:id="rId11"/>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CC9E6" w14:textId="77777777" w:rsidR="00B970ED" w:rsidRDefault="00B970ED">
      <w:r>
        <w:separator/>
      </w:r>
    </w:p>
  </w:endnote>
  <w:endnote w:type="continuationSeparator" w:id="0">
    <w:p w14:paraId="491D071E" w14:textId="77777777" w:rsidR="00B970ED" w:rsidRDefault="00B9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CAA8C" w14:textId="77777777" w:rsidR="00B970ED" w:rsidRDefault="00B970ED">
    <w:pPr>
      <w:pStyle w:val="Fuzeile"/>
      <w:jc w:val="right"/>
      <w:rPr>
        <w:sz w:val="16"/>
      </w:rPr>
    </w:pPr>
    <w:r>
      <w:rPr>
        <w:snapToGrid w:val="0"/>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FE74BF">
      <w:rPr>
        <w:rStyle w:val="Seitenzahl"/>
        <w:noProof/>
        <w:sz w:val="16"/>
      </w:rPr>
      <w:t>3</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FE74BF">
      <w:rPr>
        <w:rStyle w:val="Seitenzahl"/>
        <w:noProof/>
        <w:sz w:val="16"/>
      </w:rPr>
      <w:t>4</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375BE" w14:textId="77777777" w:rsidR="00B970ED" w:rsidRDefault="00B970ED">
      <w:r>
        <w:separator/>
      </w:r>
    </w:p>
  </w:footnote>
  <w:footnote w:type="continuationSeparator" w:id="0">
    <w:p w14:paraId="6C163DC1" w14:textId="77777777" w:rsidR="00B970ED" w:rsidRDefault="00B97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136F1" w14:textId="77777777" w:rsidR="00B970ED" w:rsidRDefault="00B970ED">
    <w:pPr>
      <w:pStyle w:val="Kopfzeile"/>
      <w:ind w:right="-2267"/>
      <w:jc w:val="right"/>
    </w:pPr>
    <w:r>
      <w:br/>
    </w:r>
    <w:r>
      <w:rPr>
        <w:noProof/>
      </w:rPr>
      <w:drawing>
        <wp:inline distT="0" distB="0" distL="0" distR="0" wp14:anchorId="42CB4FBE" wp14:editId="0CBF07AA">
          <wp:extent cx="1224915" cy="457200"/>
          <wp:effectExtent l="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obra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1C"/>
    <w:rsid w:val="00011855"/>
    <w:rsid w:val="00026143"/>
    <w:rsid w:val="00032A83"/>
    <w:rsid w:val="0004404D"/>
    <w:rsid w:val="000474BF"/>
    <w:rsid w:val="00072B29"/>
    <w:rsid w:val="00072F0E"/>
    <w:rsid w:val="00096B64"/>
    <w:rsid w:val="000A1259"/>
    <w:rsid w:val="000A2F33"/>
    <w:rsid w:val="000E4C15"/>
    <w:rsid w:val="000F51D0"/>
    <w:rsid w:val="000F5B1E"/>
    <w:rsid w:val="001020DB"/>
    <w:rsid w:val="00106995"/>
    <w:rsid w:val="00124706"/>
    <w:rsid w:val="00124E10"/>
    <w:rsid w:val="00130BAE"/>
    <w:rsid w:val="0013449C"/>
    <w:rsid w:val="001345E1"/>
    <w:rsid w:val="00163889"/>
    <w:rsid w:val="00166E98"/>
    <w:rsid w:val="001747B3"/>
    <w:rsid w:val="001815AA"/>
    <w:rsid w:val="00185DBB"/>
    <w:rsid w:val="00187ADD"/>
    <w:rsid w:val="001A43E2"/>
    <w:rsid w:val="001C1628"/>
    <w:rsid w:val="001D56BA"/>
    <w:rsid w:val="001E1274"/>
    <w:rsid w:val="001E6CB8"/>
    <w:rsid w:val="00205A4B"/>
    <w:rsid w:val="002279C0"/>
    <w:rsid w:val="00230967"/>
    <w:rsid w:val="002324A0"/>
    <w:rsid w:val="00232C66"/>
    <w:rsid w:val="00236022"/>
    <w:rsid w:val="00240814"/>
    <w:rsid w:val="00240999"/>
    <w:rsid w:val="002677A9"/>
    <w:rsid w:val="00274685"/>
    <w:rsid w:val="00283825"/>
    <w:rsid w:val="00290B47"/>
    <w:rsid w:val="0029428E"/>
    <w:rsid w:val="00294892"/>
    <w:rsid w:val="002A1D55"/>
    <w:rsid w:val="002A4D1B"/>
    <w:rsid w:val="002B5EF2"/>
    <w:rsid w:val="002C1650"/>
    <w:rsid w:val="002D0335"/>
    <w:rsid w:val="002D0591"/>
    <w:rsid w:val="002D334B"/>
    <w:rsid w:val="002E13B3"/>
    <w:rsid w:val="002F02C6"/>
    <w:rsid w:val="00303791"/>
    <w:rsid w:val="00304118"/>
    <w:rsid w:val="003138E0"/>
    <w:rsid w:val="00334324"/>
    <w:rsid w:val="003411B2"/>
    <w:rsid w:val="00343D2F"/>
    <w:rsid w:val="00351479"/>
    <w:rsid w:val="003670F3"/>
    <w:rsid w:val="0038700A"/>
    <w:rsid w:val="00393FF8"/>
    <w:rsid w:val="00394815"/>
    <w:rsid w:val="00394F57"/>
    <w:rsid w:val="003958A0"/>
    <w:rsid w:val="0039771B"/>
    <w:rsid w:val="003A1758"/>
    <w:rsid w:val="003A4AFE"/>
    <w:rsid w:val="003A6A59"/>
    <w:rsid w:val="003B30C0"/>
    <w:rsid w:val="003B43EB"/>
    <w:rsid w:val="003D318E"/>
    <w:rsid w:val="003E7491"/>
    <w:rsid w:val="003F6F60"/>
    <w:rsid w:val="00426561"/>
    <w:rsid w:val="00433CC4"/>
    <w:rsid w:val="00442279"/>
    <w:rsid w:val="00447419"/>
    <w:rsid w:val="004508DB"/>
    <w:rsid w:val="004520C0"/>
    <w:rsid w:val="00476080"/>
    <w:rsid w:val="00480231"/>
    <w:rsid w:val="004A38D8"/>
    <w:rsid w:val="004B3A55"/>
    <w:rsid w:val="004B73C6"/>
    <w:rsid w:val="004C163A"/>
    <w:rsid w:val="004C19EC"/>
    <w:rsid w:val="004E225F"/>
    <w:rsid w:val="004E4CF8"/>
    <w:rsid w:val="004E594E"/>
    <w:rsid w:val="004F056A"/>
    <w:rsid w:val="004F6FBD"/>
    <w:rsid w:val="00516C68"/>
    <w:rsid w:val="005218EE"/>
    <w:rsid w:val="00526C9E"/>
    <w:rsid w:val="00536110"/>
    <w:rsid w:val="0054203F"/>
    <w:rsid w:val="00552500"/>
    <w:rsid w:val="00554EE6"/>
    <w:rsid w:val="00555107"/>
    <w:rsid w:val="00560393"/>
    <w:rsid w:val="00580DE6"/>
    <w:rsid w:val="0058428F"/>
    <w:rsid w:val="0058771D"/>
    <w:rsid w:val="005916E9"/>
    <w:rsid w:val="005951AC"/>
    <w:rsid w:val="005972D4"/>
    <w:rsid w:val="00597516"/>
    <w:rsid w:val="005A1E68"/>
    <w:rsid w:val="005B06EF"/>
    <w:rsid w:val="005B3C8F"/>
    <w:rsid w:val="005D16CD"/>
    <w:rsid w:val="005D3B33"/>
    <w:rsid w:val="005E6EA5"/>
    <w:rsid w:val="005F6A5D"/>
    <w:rsid w:val="005F7BEF"/>
    <w:rsid w:val="0060683A"/>
    <w:rsid w:val="00607B6C"/>
    <w:rsid w:val="00612C04"/>
    <w:rsid w:val="006137E0"/>
    <w:rsid w:val="00623026"/>
    <w:rsid w:val="006234AA"/>
    <w:rsid w:val="0063419E"/>
    <w:rsid w:val="006375B9"/>
    <w:rsid w:val="00643BE1"/>
    <w:rsid w:val="00647FED"/>
    <w:rsid w:val="006622F5"/>
    <w:rsid w:val="00663521"/>
    <w:rsid w:val="006635D3"/>
    <w:rsid w:val="00697320"/>
    <w:rsid w:val="006A27B1"/>
    <w:rsid w:val="006A4349"/>
    <w:rsid w:val="006A5F95"/>
    <w:rsid w:val="006D02E5"/>
    <w:rsid w:val="006E5903"/>
    <w:rsid w:val="006F4C07"/>
    <w:rsid w:val="006F6F2B"/>
    <w:rsid w:val="006F7260"/>
    <w:rsid w:val="00711098"/>
    <w:rsid w:val="00715C69"/>
    <w:rsid w:val="00716629"/>
    <w:rsid w:val="00722140"/>
    <w:rsid w:val="007244D1"/>
    <w:rsid w:val="00732F1A"/>
    <w:rsid w:val="00733496"/>
    <w:rsid w:val="00742FB8"/>
    <w:rsid w:val="00752ECA"/>
    <w:rsid w:val="007668AA"/>
    <w:rsid w:val="0078734B"/>
    <w:rsid w:val="00787D1F"/>
    <w:rsid w:val="00787D3A"/>
    <w:rsid w:val="00790B36"/>
    <w:rsid w:val="007925D0"/>
    <w:rsid w:val="007B6B4B"/>
    <w:rsid w:val="007D57A6"/>
    <w:rsid w:val="007D5A7F"/>
    <w:rsid w:val="007D5EBA"/>
    <w:rsid w:val="007E0EFB"/>
    <w:rsid w:val="007F3F2B"/>
    <w:rsid w:val="007F5011"/>
    <w:rsid w:val="007F7EF0"/>
    <w:rsid w:val="00801ADB"/>
    <w:rsid w:val="0080331C"/>
    <w:rsid w:val="00810B40"/>
    <w:rsid w:val="00811BDC"/>
    <w:rsid w:val="00814FF5"/>
    <w:rsid w:val="00823020"/>
    <w:rsid w:val="00824786"/>
    <w:rsid w:val="00831303"/>
    <w:rsid w:val="00832D66"/>
    <w:rsid w:val="00835A02"/>
    <w:rsid w:val="0084663B"/>
    <w:rsid w:val="008475B7"/>
    <w:rsid w:val="00852FE5"/>
    <w:rsid w:val="008536D6"/>
    <w:rsid w:val="00855A22"/>
    <w:rsid w:val="0088440B"/>
    <w:rsid w:val="0089130C"/>
    <w:rsid w:val="008B332C"/>
    <w:rsid w:val="008C30A0"/>
    <w:rsid w:val="008D0CAB"/>
    <w:rsid w:val="008D11DB"/>
    <w:rsid w:val="008E4FDD"/>
    <w:rsid w:val="008F161D"/>
    <w:rsid w:val="008F7E46"/>
    <w:rsid w:val="009019F9"/>
    <w:rsid w:val="00912C9C"/>
    <w:rsid w:val="009170A7"/>
    <w:rsid w:val="00932EB1"/>
    <w:rsid w:val="009369BD"/>
    <w:rsid w:val="00947873"/>
    <w:rsid w:val="00950ACF"/>
    <w:rsid w:val="00957424"/>
    <w:rsid w:val="00963170"/>
    <w:rsid w:val="00966BD7"/>
    <w:rsid w:val="00975A4C"/>
    <w:rsid w:val="009956DA"/>
    <w:rsid w:val="009963CF"/>
    <w:rsid w:val="009A1530"/>
    <w:rsid w:val="009C3254"/>
    <w:rsid w:val="009D13D1"/>
    <w:rsid w:val="009D462A"/>
    <w:rsid w:val="009F649E"/>
    <w:rsid w:val="00A03BAD"/>
    <w:rsid w:val="00A048AC"/>
    <w:rsid w:val="00A06777"/>
    <w:rsid w:val="00A06B07"/>
    <w:rsid w:val="00A16CA5"/>
    <w:rsid w:val="00A33E63"/>
    <w:rsid w:val="00A366C9"/>
    <w:rsid w:val="00A3671B"/>
    <w:rsid w:val="00A37566"/>
    <w:rsid w:val="00A4365A"/>
    <w:rsid w:val="00A4459A"/>
    <w:rsid w:val="00A576AE"/>
    <w:rsid w:val="00A6033C"/>
    <w:rsid w:val="00A64EBB"/>
    <w:rsid w:val="00A74C06"/>
    <w:rsid w:val="00A835FD"/>
    <w:rsid w:val="00A97609"/>
    <w:rsid w:val="00A97D6F"/>
    <w:rsid w:val="00AA1F5B"/>
    <w:rsid w:val="00AA4196"/>
    <w:rsid w:val="00AA5C70"/>
    <w:rsid w:val="00AB4079"/>
    <w:rsid w:val="00AB4BE1"/>
    <w:rsid w:val="00AB4BEA"/>
    <w:rsid w:val="00AC3131"/>
    <w:rsid w:val="00AD38C0"/>
    <w:rsid w:val="00AD4F7E"/>
    <w:rsid w:val="00AD7760"/>
    <w:rsid w:val="00AD7CFC"/>
    <w:rsid w:val="00B066BE"/>
    <w:rsid w:val="00B11170"/>
    <w:rsid w:val="00B210AE"/>
    <w:rsid w:val="00B26C31"/>
    <w:rsid w:val="00B27F23"/>
    <w:rsid w:val="00B475B4"/>
    <w:rsid w:val="00B52309"/>
    <w:rsid w:val="00B5446E"/>
    <w:rsid w:val="00B64C3E"/>
    <w:rsid w:val="00B70284"/>
    <w:rsid w:val="00B803BA"/>
    <w:rsid w:val="00B82B24"/>
    <w:rsid w:val="00B86B66"/>
    <w:rsid w:val="00B90CB1"/>
    <w:rsid w:val="00B95B09"/>
    <w:rsid w:val="00B95B85"/>
    <w:rsid w:val="00B970ED"/>
    <w:rsid w:val="00B97677"/>
    <w:rsid w:val="00BA1ECC"/>
    <w:rsid w:val="00BA7FA0"/>
    <w:rsid w:val="00BB3D62"/>
    <w:rsid w:val="00BC1561"/>
    <w:rsid w:val="00BC33DD"/>
    <w:rsid w:val="00BD6186"/>
    <w:rsid w:val="00BE05CC"/>
    <w:rsid w:val="00C033BF"/>
    <w:rsid w:val="00C143B0"/>
    <w:rsid w:val="00C304D8"/>
    <w:rsid w:val="00C305CF"/>
    <w:rsid w:val="00C31220"/>
    <w:rsid w:val="00C50338"/>
    <w:rsid w:val="00C52603"/>
    <w:rsid w:val="00C73854"/>
    <w:rsid w:val="00C938F3"/>
    <w:rsid w:val="00C94BD0"/>
    <w:rsid w:val="00CA00D9"/>
    <w:rsid w:val="00CB04EA"/>
    <w:rsid w:val="00CB40F1"/>
    <w:rsid w:val="00CB4F28"/>
    <w:rsid w:val="00CD2EE1"/>
    <w:rsid w:val="00CD34F4"/>
    <w:rsid w:val="00CD64F7"/>
    <w:rsid w:val="00CE0040"/>
    <w:rsid w:val="00CE5926"/>
    <w:rsid w:val="00D21885"/>
    <w:rsid w:val="00D21DD2"/>
    <w:rsid w:val="00D25173"/>
    <w:rsid w:val="00D34CF4"/>
    <w:rsid w:val="00D35C74"/>
    <w:rsid w:val="00D41FAE"/>
    <w:rsid w:val="00D546D4"/>
    <w:rsid w:val="00D54B26"/>
    <w:rsid w:val="00D73A3E"/>
    <w:rsid w:val="00D75639"/>
    <w:rsid w:val="00D91EFE"/>
    <w:rsid w:val="00D95950"/>
    <w:rsid w:val="00D964A1"/>
    <w:rsid w:val="00DA0F89"/>
    <w:rsid w:val="00DB0D8B"/>
    <w:rsid w:val="00DB3D53"/>
    <w:rsid w:val="00DC2980"/>
    <w:rsid w:val="00DD2E1A"/>
    <w:rsid w:val="00DD7348"/>
    <w:rsid w:val="00DF0B8C"/>
    <w:rsid w:val="00E3781F"/>
    <w:rsid w:val="00E37850"/>
    <w:rsid w:val="00E4075F"/>
    <w:rsid w:val="00E51307"/>
    <w:rsid w:val="00E56530"/>
    <w:rsid w:val="00E60173"/>
    <w:rsid w:val="00E7405C"/>
    <w:rsid w:val="00E81674"/>
    <w:rsid w:val="00E82D12"/>
    <w:rsid w:val="00EB7817"/>
    <w:rsid w:val="00EC099B"/>
    <w:rsid w:val="00ED1176"/>
    <w:rsid w:val="00ED78AF"/>
    <w:rsid w:val="00EE0A18"/>
    <w:rsid w:val="00EE2595"/>
    <w:rsid w:val="00EE3DA1"/>
    <w:rsid w:val="00EE418E"/>
    <w:rsid w:val="00EF49C2"/>
    <w:rsid w:val="00EF608F"/>
    <w:rsid w:val="00F07F35"/>
    <w:rsid w:val="00F11FA8"/>
    <w:rsid w:val="00F1255A"/>
    <w:rsid w:val="00F34D06"/>
    <w:rsid w:val="00F36B25"/>
    <w:rsid w:val="00F5790C"/>
    <w:rsid w:val="00F61269"/>
    <w:rsid w:val="00F63B39"/>
    <w:rsid w:val="00F63D8B"/>
    <w:rsid w:val="00F65FC2"/>
    <w:rsid w:val="00F701AA"/>
    <w:rsid w:val="00F74F17"/>
    <w:rsid w:val="00F84A4D"/>
    <w:rsid w:val="00F8795E"/>
    <w:rsid w:val="00FA338E"/>
    <w:rsid w:val="00FC1340"/>
    <w:rsid w:val="00FD2DB3"/>
    <w:rsid w:val="00FE3966"/>
    <w:rsid w:val="00FE54BB"/>
    <w:rsid w:val="00FE74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6A1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Cs w:val="20"/>
    </w:rPr>
  </w:style>
  <w:style w:type="paragraph" w:styleId="berschrift1">
    <w:name w:val="heading 1"/>
    <w:basedOn w:val="Standard"/>
    <w:next w:val="Standard"/>
    <w:link w:val="berschrift1Zchn"/>
    <w:uiPriority w:val="99"/>
    <w:qFormat/>
    <w:rsid w:val="00B803BA"/>
    <w:pPr>
      <w:keepNext/>
      <w:spacing w:before="240" w:after="240"/>
      <w:outlineLvl w:val="0"/>
    </w:pPr>
    <w:rPr>
      <w:b/>
      <w:kern w:val="32"/>
      <w:sz w:val="32"/>
    </w:rPr>
  </w:style>
  <w:style w:type="paragraph" w:styleId="berschrift2">
    <w:name w:val="heading 2"/>
    <w:basedOn w:val="Standard"/>
    <w:next w:val="Textkrper"/>
    <w:link w:val="berschrift2Zchn"/>
    <w:uiPriority w:val="99"/>
    <w:qFormat/>
    <w:rsid w:val="00B803BA"/>
    <w:pPr>
      <w:keepNext/>
      <w:spacing w:before="240" w:after="240"/>
      <w:outlineLvl w:val="1"/>
    </w:pPr>
    <w:rPr>
      <w:b/>
      <w:sz w:val="30"/>
    </w:rPr>
  </w:style>
  <w:style w:type="paragraph" w:styleId="berschrift3">
    <w:name w:val="heading 3"/>
    <w:basedOn w:val="Standard"/>
    <w:next w:val="Standard"/>
    <w:link w:val="berschrift3Zchn"/>
    <w:uiPriority w:val="99"/>
    <w:qFormat/>
    <w:rsid w:val="00F07F35"/>
    <w:pPr>
      <w:keepNext/>
      <w:spacing w:after="80"/>
      <w:outlineLvl w:val="2"/>
    </w:pPr>
    <w:rPr>
      <w:b/>
      <w:sz w:val="24"/>
    </w:rPr>
  </w:style>
  <w:style w:type="paragraph" w:styleId="berschrift7">
    <w:name w:val="heading 7"/>
    <w:basedOn w:val="Standard"/>
    <w:next w:val="Standard"/>
    <w:link w:val="berschrift7Zchn"/>
    <w:uiPriority w:val="99"/>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paragraph" w:styleId="Textkrper">
    <w:name w:val="Body Text"/>
    <w:basedOn w:val="Standard"/>
    <w:link w:val="TextkrperZchn"/>
    <w:uiPriority w:val="99"/>
    <w:rsid w:val="00B803BA"/>
    <w:pPr>
      <w:spacing w:after="240"/>
      <w:jc w:val="both"/>
    </w:pPr>
    <w:rPr>
      <w:b/>
    </w:rPr>
  </w:style>
  <w:style w:type="character" w:customStyle="1" w:styleId="TextkrperZchn">
    <w:name w:val="Textkörper Zchn"/>
    <w:basedOn w:val="Absatz-Standardschriftart"/>
    <w:link w:val="Textkrper"/>
    <w:uiPriority w:val="99"/>
    <w:locked/>
    <w:rsid w:val="009170A7"/>
    <w:rPr>
      <w:rFonts w:ascii="Arial" w:hAnsi="Arial" w:cs="Times New Roman"/>
      <w:b/>
      <w:sz w:val="22"/>
    </w:rPr>
  </w:style>
  <w:style w:type="paragraph" w:styleId="Standardeinzug">
    <w:name w:val="Normal Indent"/>
    <w:basedOn w:val="Standard"/>
    <w:uiPriority w:val="99"/>
    <w:rsid w:val="00B803BA"/>
    <w:pPr>
      <w:ind w:left="708"/>
      <w:jc w:val="both"/>
    </w:pPr>
  </w:style>
  <w:style w:type="paragraph" w:styleId="Textkrper2">
    <w:name w:val="Body Text 2"/>
    <w:basedOn w:val="Textkrper"/>
    <w:link w:val="Textkrper2Zchn"/>
    <w:uiPriority w:val="99"/>
    <w:rsid w:val="00B803BA"/>
    <w:pPr>
      <w:spacing w:after="120"/>
    </w:pPr>
    <w:rPr>
      <w:b w:val="0"/>
      <w:sz w:val="21"/>
    </w:rPr>
  </w:style>
  <w:style w:type="character" w:customStyle="1" w:styleId="Textkrper2Zchn">
    <w:name w:val="Textkörper 2 Zchn"/>
    <w:basedOn w:val="Absatz-Standardschriftart"/>
    <w:link w:val="Textkrper2"/>
    <w:uiPriority w:val="99"/>
    <w:semiHidden/>
    <w:locked/>
    <w:rPr>
      <w:rFonts w:ascii="Arial" w:hAnsi="Arial" w:cs="Times New Roman"/>
      <w:sz w:val="20"/>
      <w:szCs w:val="20"/>
    </w:rPr>
  </w:style>
  <w:style w:type="paragraph" w:styleId="Kopfzeile">
    <w:name w:val="header"/>
    <w:basedOn w:val="Standard"/>
    <w:link w:val="KopfzeileZchn"/>
    <w:uiPriority w:val="99"/>
    <w:rsid w:val="00B803BA"/>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paragraph" w:styleId="Fuzeile">
    <w:name w:val="footer"/>
    <w:basedOn w:val="Standard"/>
    <w:link w:val="FuzeileZchn"/>
    <w:uiPriority w:val="99"/>
    <w:rsid w:val="00B803BA"/>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paragraph" w:customStyle="1" w:styleId="Standardzusammenhngend">
    <w:name w:val="Standard zusammenhängend"/>
    <w:basedOn w:val="Standard"/>
    <w:next w:val="Standard"/>
    <w:uiPriority w:val="99"/>
    <w:rsid w:val="00B803BA"/>
    <w:pPr>
      <w:keepNext/>
      <w:keepLines/>
      <w:spacing w:after="180"/>
    </w:pPr>
  </w:style>
  <w:style w:type="character" w:styleId="Hyperlink">
    <w:name w:val="Hyperlink"/>
    <w:basedOn w:val="Absatz-Standardschriftart"/>
    <w:uiPriority w:val="99"/>
    <w:rsid w:val="00B803BA"/>
    <w:rPr>
      <w:rFonts w:cs="Times New Roman"/>
      <w:color w:val="0000FF"/>
      <w:u w:val="single"/>
    </w:rPr>
  </w:style>
  <w:style w:type="character" w:styleId="BesuchterHyperlink">
    <w:name w:val="FollowedHyperlink"/>
    <w:basedOn w:val="Absatz-Standardschriftart"/>
    <w:uiPriority w:val="99"/>
    <w:rsid w:val="00B803BA"/>
    <w:rPr>
      <w:rFonts w:cs="Times New Roman"/>
      <w:color w:val="800080"/>
      <w:u w:val="single"/>
    </w:rPr>
  </w:style>
  <w:style w:type="character" w:styleId="Seitenzahl">
    <w:name w:val="page number"/>
    <w:basedOn w:val="Absatz-Standardschriftart"/>
    <w:uiPriority w:val="99"/>
    <w:rsid w:val="00B803BA"/>
    <w:rPr>
      <w:rFonts w:cs="Times New Roman"/>
    </w:rPr>
  </w:style>
  <w:style w:type="character" w:styleId="Hervorhebung">
    <w:name w:val="Emphasis"/>
    <w:basedOn w:val="Absatz-Standardschriftart"/>
    <w:uiPriority w:val="99"/>
    <w:qFormat/>
    <w:rsid w:val="009170A7"/>
    <w:rPr>
      <w:rFonts w:cs="Times New Roman"/>
      <w:i/>
      <w:iCs/>
    </w:rPr>
  </w:style>
  <w:style w:type="paragraph" w:styleId="Untertitel">
    <w:name w:val="Subtitle"/>
    <w:basedOn w:val="Standard"/>
    <w:next w:val="Standard"/>
    <w:link w:val="UntertitelZchn"/>
    <w:uiPriority w:val="99"/>
    <w:qFormat/>
    <w:rsid w:val="009170A7"/>
    <w:pPr>
      <w:spacing w:after="60"/>
      <w:jc w:val="right"/>
      <w:outlineLvl w:val="1"/>
    </w:pPr>
    <w:rPr>
      <w:sz w:val="20"/>
      <w:szCs w:val="24"/>
    </w:rPr>
  </w:style>
  <w:style w:type="character" w:customStyle="1" w:styleId="UntertitelZchn">
    <w:name w:val="Untertitel Zchn"/>
    <w:basedOn w:val="Absatz-Standardschriftart"/>
    <w:link w:val="Untertitel"/>
    <w:uiPriority w:val="99"/>
    <w:locked/>
    <w:rsid w:val="009170A7"/>
    <w:rPr>
      <w:rFonts w:ascii="Arial" w:hAnsi="Arial" w:cs="Times New Roman"/>
      <w:sz w:val="24"/>
      <w:szCs w:val="24"/>
    </w:rPr>
  </w:style>
  <w:style w:type="paragraph" w:styleId="Sprechblasentext">
    <w:name w:val="Balloon Text"/>
    <w:basedOn w:val="Standard"/>
    <w:link w:val="SprechblasentextZchn"/>
    <w:uiPriority w:val="99"/>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2279C0"/>
    <w:rPr>
      <w:rFonts w:ascii="Tahoma" w:hAnsi="Tahoma" w:cs="Tahoma"/>
      <w:sz w:val="16"/>
      <w:szCs w:val="16"/>
    </w:rPr>
  </w:style>
  <w:style w:type="paragraph" w:styleId="StandardWeb">
    <w:name w:val="Normal (Web)"/>
    <w:basedOn w:val="Standard"/>
    <w:uiPriority w:val="99"/>
    <w:rsid w:val="00187ADD"/>
    <w:pPr>
      <w:spacing w:before="100" w:beforeAutospacing="1" w:after="100" w:afterAutospacing="1" w:line="240" w:lineRule="auto"/>
    </w:pPr>
    <w:rPr>
      <w:rFonts w:ascii="Times New Roman" w:hAnsi="Times New Roman"/>
      <w:sz w:val="24"/>
      <w:szCs w:val="24"/>
    </w:rPr>
  </w:style>
  <w:style w:type="paragraph" w:customStyle="1" w:styleId="western">
    <w:name w:val="western"/>
    <w:basedOn w:val="Standard"/>
    <w:uiPriority w:val="99"/>
    <w:rsid w:val="00E51307"/>
    <w:pPr>
      <w:spacing w:before="100" w:beforeAutospacing="1" w:after="0" w:line="240" w:lineRule="auto"/>
      <w:jc w:val="both"/>
    </w:pPr>
    <w:rPr>
      <w:rFonts w:ascii="Times New Roman" w:hAnsi="Times New Roman"/>
      <w:b/>
      <w:bCs/>
      <w:sz w:val="24"/>
      <w:szCs w:val="24"/>
    </w:rPr>
  </w:style>
  <w:style w:type="character" w:styleId="Kommentarzeichen">
    <w:name w:val="annotation reference"/>
    <w:basedOn w:val="Absatz-Standardschriftart"/>
    <w:uiPriority w:val="99"/>
    <w:semiHidden/>
    <w:rsid w:val="00205A4B"/>
    <w:rPr>
      <w:rFonts w:cs="Times New Roman"/>
      <w:sz w:val="16"/>
      <w:szCs w:val="16"/>
    </w:rPr>
  </w:style>
  <w:style w:type="paragraph" w:styleId="Kommentartext">
    <w:name w:val="annotation text"/>
    <w:basedOn w:val="Standard"/>
    <w:link w:val="KommentartextZchn"/>
    <w:uiPriority w:val="99"/>
    <w:semiHidden/>
    <w:rsid w:val="00205A4B"/>
    <w:rPr>
      <w:sz w:val="20"/>
    </w:rPr>
  </w:style>
  <w:style w:type="character" w:customStyle="1" w:styleId="KommentartextZchn">
    <w:name w:val="Kommentartext Zchn"/>
    <w:basedOn w:val="Absatz-Standardschriftart"/>
    <w:link w:val="Kommentartext"/>
    <w:uiPriority w:val="99"/>
    <w:semiHidden/>
    <w:locked/>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205A4B"/>
    <w:rPr>
      <w:b/>
      <w:bCs/>
    </w:rPr>
  </w:style>
  <w:style w:type="character" w:customStyle="1" w:styleId="KommentarthemaZchn">
    <w:name w:val="Kommentarthema Zchn"/>
    <w:basedOn w:val="KommentartextZchn"/>
    <w:link w:val="Kommentarthema"/>
    <w:uiPriority w:val="99"/>
    <w:semiHidden/>
    <w:locked/>
    <w:rPr>
      <w:rFonts w:ascii="Arial" w:hAnsi="Arial" w:cs="Times New Roman"/>
      <w:b/>
      <w:bCs/>
      <w:sz w:val="20"/>
      <w:szCs w:val="20"/>
    </w:rPr>
  </w:style>
  <w:style w:type="paragraph" w:styleId="berarbeitung">
    <w:name w:val="Revision"/>
    <w:hidden/>
    <w:uiPriority w:val="99"/>
    <w:semiHidden/>
    <w:rsid w:val="00950ACF"/>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Cs w:val="20"/>
    </w:rPr>
  </w:style>
  <w:style w:type="paragraph" w:styleId="berschrift1">
    <w:name w:val="heading 1"/>
    <w:basedOn w:val="Standard"/>
    <w:next w:val="Standard"/>
    <w:link w:val="berschrift1Zchn"/>
    <w:uiPriority w:val="99"/>
    <w:qFormat/>
    <w:rsid w:val="00B803BA"/>
    <w:pPr>
      <w:keepNext/>
      <w:spacing w:before="240" w:after="240"/>
      <w:outlineLvl w:val="0"/>
    </w:pPr>
    <w:rPr>
      <w:b/>
      <w:kern w:val="32"/>
      <w:sz w:val="32"/>
    </w:rPr>
  </w:style>
  <w:style w:type="paragraph" w:styleId="berschrift2">
    <w:name w:val="heading 2"/>
    <w:basedOn w:val="Standard"/>
    <w:next w:val="Textkrper"/>
    <w:link w:val="berschrift2Zchn"/>
    <w:uiPriority w:val="99"/>
    <w:qFormat/>
    <w:rsid w:val="00B803BA"/>
    <w:pPr>
      <w:keepNext/>
      <w:spacing w:before="240" w:after="240"/>
      <w:outlineLvl w:val="1"/>
    </w:pPr>
    <w:rPr>
      <w:b/>
      <w:sz w:val="30"/>
    </w:rPr>
  </w:style>
  <w:style w:type="paragraph" w:styleId="berschrift3">
    <w:name w:val="heading 3"/>
    <w:basedOn w:val="Standard"/>
    <w:next w:val="Standard"/>
    <w:link w:val="berschrift3Zchn"/>
    <w:uiPriority w:val="99"/>
    <w:qFormat/>
    <w:rsid w:val="00F07F35"/>
    <w:pPr>
      <w:keepNext/>
      <w:spacing w:after="80"/>
      <w:outlineLvl w:val="2"/>
    </w:pPr>
    <w:rPr>
      <w:b/>
      <w:sz w:val="24"/>
    </w:rPr>
  </w:style>
  <w:style w:type="paragraph" w:styleId="berschrift7">
    <w:name w:val="heading 7"/>
    <w:basedOn w:val="Standard"/>
    <w:next w:val="Standard"/>
    <w:link w:val="berschrift7Zchn"/>
    <w:uiPriority w:val="99"/>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paragraph" w:styleId="Textkrper">
    <w:name w:val="Body Text"/>
    <w:basedOn w:val="Standard"/>
    <w:link w:val="TextkrperZchn"/>
    <w:uiPriority w:val="99"/>
    <w:rsid w:val="00B803BA"/>
    <w:pPr>
      <w:spacing w:after="240"/>
      <w:jc w:val="both"/>
    </w:pPr>
    <w:rPr>
      <w:b/>
    </w:rPr>
  </w:style>
  <w:style w:type="character" w:customStyle="1" w:styleId="TextkrperZchn">
    <w:name w:val="Textkörper Zchn"/>
    <w:basedOn w:val="Absatz-Standardschriftart"/>
    <w:link w:val="Textkrper"/>
    <w:uiPriority w:val="99"/>
    <w:locked/>
    <w:rsid w:val="009170A7"/>
    <w:rPr>
      <w:rFonts w:ascii="Arial" w:hAnsi="Arial" w:cs="Times New Roman"/>
      <w:b/>
      <w:sz w:val="22"/>
    </w:rPr>
  </w:style>
  <w:style w:type="paragraph" w:styleId="Standardeinzug">
    <w:name w:val="Normal Indent"/>
    <w:basedOn w:val="Standard"/>
    <w:uiPriority w:val="99"/>
    <w:rsid w:val="00B803BA"/>
    <w:pPr>
      <w:ind w:left="708"/>
      <w:jc w:val="both"/>
    </w:pPr>
  </w:style>
  <w:style w:type="paragraph" w:styleId="Textkrper2">
    <w:name w:val="Body Text 2"/>
    <w:basedOn w:val="Textkrper"/>
    <w:link w:val="Textkrper2Zchn"/>
    <w:uiPriority w:val="99"/>
    <w:rsid w:val="00B803BA"/>
    <w:pPr>
      <w:spacing w:after="120"/>
    </w:pPr>
    <w:rPr>
      <w:b w:val="0"/>
      <w:sz w:val="21"/>
    </w:rPr>
  </w:style>
  <w:style w:type="character" w:customStyle="1" w:styleId="Textkrper2Zchn">
    <w:name w:val="Textkörper 2 Zchn"/>
    <w:basedOn w:val="Absatz-Standardschriftart"/>
    <w:link w:val="Textkrper2"/>
    <w:uiPriority w:val="99"/>
    <w:semiHidden/>
    <w:locked/>
    <w:rPr>
      <w:rFonts w:ascii="Arial" w:hAnsi="Arial" w:cs="Times New Roman"/>
      <w:sz w:val="20"/>
      <w:szCs w:val="20"/>
    </w:rPr>
  </w:style>
  <w:style w:type="paragraph" w:styleId="Kopfzeile">
    <w:name w:val="header"/>
    <w:basedOn w:val="Standard"/>
    <w:link w:val="KopfzeileZchn"/>
    <w:uiPriority w:val="99"/>
    <w:rsid w:val="00B803BA"/>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paragraph" w:styleId="Fuzeile">
    <w:name w:val="footer"/>
    <w:basedOn w:val="Standard"/>
    <w:link w:val="FuzeileZchn"/>
    <w:uiPriority w:val="99"/>
    <w:rsid w:val="00B803BA"/>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paragraph" w:customStyle="1" w:styleId="Standardzusammenhngend">
    <w:name w:val="Standard zusammenhängend"/>
    <w:basedOn w:val="Standard"/>
    <w:next w:val="Standard"/>
    <w:uiPriority w:val="99"/>
    <w:rsid w:val="00B803BA"/>
    <w:pPr>
      <w:keepNext/>
      <w:keepLines/>
      <w:spacing w:after="180"/>
    </w:pPr>
  </w:style>
  <w:style w:type="character" w:styleId="Hyperlink">
    <w:name w:val="Hyperlink"/>
    <w:basedOn w:val="Absatz-Standardschriftart"/>
    <w:uiPriority w:val="99"/>
    <w:rsid w:val="00B803BA"/>
    <w:rPr>
      <w:rFonts w:cs="Times New Roman"/>
      <w:color w:val="0000FF"/>
      <w:u w:val="single"/>
    </w:rPr>
  </w:style>
  <w:style w:type="character" w:styleId="BesuchterHyperlink">
    <w:name w:val="FollowedHyperlink"/>
    <w:basedOn w:val="Absatz-Standardschriftart"/>
    <w:uiPriority w:val="99"/>
    <w:rsid w:val="00B803BA"/>
    <w:rPr>
      <w:rFonts w:cs="Times New Roman"/>
      <w:color w:val="800080"/>
      <w:u w:val="single"/>
    </w:rPr>
  </w:style>
  <w:style w:type="character" w:styleId="Seitenzahl">
    <w:name w:val="page number"/>
    <w:basedOn w:val="Absatz-Standardschriftart"/>
    <w:uiPriority w:val="99"/>
    <w:rsid w:val="00B803BA"/>
    <w:rPr>
      <w:rFonts w:cs="Times New Roman"/>
    </w:rPr>
  </w:style>
  <w:style w:type="character" w:styleId="Hervorhebung">
    <w:name w:val="Emphasis"/>
    <w:basedOn w:val="Absatz-Standardschriftart"/>
    <w:uiPriority w:val="99"/>
    <w:qFormat/>
    <w:rsid w:val="009170A7"/>
    <w:rPr>
      <w:rFonts w:cs="Times New Roman"/>
      <w:i/>
      <w:iCs/>
    </w:rPr>
  </w:style>
  <w:style w:type="paragraph" w:styleId="Untertitel">
    <w:name w:val="Subtitle"/>
    <w:basedOn w:val="Standard"/>
    <w:next w:val="Standard"/>
    <w:link w:val="UntertitelZchn"/>
    <w:uiPriority w:val="99"/>
    <w:qFormat/>
    <w:rsid w:val="009170A7"/>
    <w:pPr>
      <w:spacing w:after="60"/>
      <w:jc w:val="right"/>
      <w:outlineLvl w:val="1"/>
    </w:pPr>
    <w:rPr>
      <w:sz w:val="20"/>
      <w:szCs w:val="24"/>
    </w:rPr>
  </w:style>
  <w:style w:type="character" w:customStyle="1" w:styleId="UntertitelZchn">
    <w:name w:val="Untertitel Zchn"/>
    <w:basedOn w:val="Absatz-Standardschriftart"/>
    <w:link w:val="Untertitel"/>
    <w:uiPriority w:val="99"/>
    <w:locked/>
    <w:rsid w:val="009170A7"/>
    <w:rPr>
      <w:rFonts w:ascii="Arial" w:hAnsi="Arial" w:cs="Times New Roman"/>
      <w:sz w:val="24"/>
      <w:szCs w:val="24"/>
    </w:rPr>
  </w:style>
  <w:style w:type="paragraph" w:styleId="Sprechblasentext">
    <w:name w:val="Balloon Text"/>
    <w:basedOn w:val="Standard"/>
    <w:link w:val="SprechblasentextZchn"/>
    <w:uiPriority w:val="99"/>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2279C0"/>
    <w:rPr>
      <w:rFonts w:ascii="Tahoma" w:hAnsi="Tahoma" w:cs="Tahoma"/>
      <w:sz w:val="16"/>
      <w:szCs w:val="16"/>
    </w:rPr>
  </w:style>
  <w:style w:type="paragraph" w:styleId="StandardWeb">
    <w:name w:val="Normal (Web)"/>
    <w:basedOn w:val="Standard"/>
    <w:uiPriority w:val="99"/>
    <w:rsid w:val="00187ADD"/>
    <w:pPr>
      <w:spacing w:before="100" w:beforeAutospacing="1" w:after="100" w:afterAutospacing="1" w:line="240" w:lineRule="auto"/>
    </w:pPr>
    <w:rPr>
      <w:rFonts w:ascii="Times New Roman" w:hAnsi="Times New Roman"/>
      <w:sz w:val="24"/>
      <w:szCs w:val="24"/>
    </w:rPr>
  </w:style>
  <w:style w:type="paragraph" w:customStyle="1" w:styleId="western">
    <w:name w:val="western"/>
    <w:basedOn w:val="Standard"/>
    <w:uiPriority w:val="99"/>
    <w:rsid w:val="00E51307"/>
    <w:pPr>
      <w:spacing w:before="100" w:beforeAutospacing="1" w:after="0" w:line="240" w:lineRule="auto"/>
      <w:jc w:val="both"/>
    </w:pPr>
    <w:rPr>
      <w:rFonts w:ascii="Times New Roman" w:hAnsi="Times New Roman"/>
      <w:b/>
      <w:bCs/>
      <w:sz w:val="24"/>
      <w:szCs w:val="24"/>
    </w:rPr>
  </w:style>
  <w:style w:type="character" w:styleId="Kommentarzeichen">
    <w:name w:val="annotation reference"/>
    <w:basedOn w:val="Absatz-Standardschriftart"/>
    <w:uiPriority w:val="99"/>
    <w:semiHidden/>
    <w:rsid w:val="00205A4B"/>
    <w:rPr>
      <w:rFonts w:cs="Times New Roman"/>
      <w:sz w:val="16"/>
      <w:szCs w:val="16"/>
    </w:rPr>
  </w:style>
  <w:style w:type="paragraph" w:styleId="Kommentartext">
    <w:name w:val="annotation text"/>
    <w:basedOn w:val="Standard"/>
    <w:link w:val="KommentartextZchn"/>
    <w:uiPriority w:val="99"/>
    <w:semiHidden/>
    <w:rsid w:val="00205A4B"/>
    <w:rPr>
      <w:sz w:val="20"/>
    </w:rPr>
  </w:style>
  <w:style w:type="character" w:customStyle="1" w:styleId="KommentartextZchn">
    <w:name w:val="Kommentartext Zchn"/>
    <w:basedOn w:val="Absatz-Standardschriftart"/>
    <w:link w:val="Kommentartext"/>
    <w:uiPriority w:val="99"/>
    <w:semiHidden/>
    <w:locked/>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205A4B"/>
    <w:rPr>
      <w:b/>
      <w:bCs/>
    </w:rPr>
  </w:style>
  <w:style w:type="character" w:customStyle="1" w:styleId="KommentarthemaZchn">
    <w:name w:val="Kommentarthema Zchn"/>
    <w:basedOn w:val="KommentartextZchn"/>
    <w:link w:val="Kommentarthema"/>
    <w:uiPriority w:val="99"/>
    <w:semiHidden/>
    <w:locked/>
    <w:rPr>
      <w:rFonts w:ascii="Arial" w:hAnsi="Arial" w:cs="Times New Roman"/>
      <w:b/>
      <w:bCs/>
      <w:sz w:val="20"/>
      <w:szCs w:val="20"/>
    </w:rPr>
  </w:style>
  <w:style w:type="paragraph" w:styleId="berarbeitung">
    <w:name w:val="Revision"/>
    <w:hidden/>
    <w:uiPriority w:val="99"/>
    <w:semiHidden/>
    <w:rsid w:val="00950ACF"/>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5620">
      <w:bodyDiv w:val="1"/>
      <w:marLeft w:val="0"/>
      <w:marRight w:val="0"/>
      <w:marTop w:val="0"/>
      <w:marBottom w:val="0"/>
      <w:divBdr>
        <w:top w:val="none" w:sz="0" w:space="0" w:color="auto"/>
        <w:left w:val="none" w:sz="0" w:space="0" w:color="auto"/>
        <w:bottom w:val="none" w:sz="0" w:space="0" w:color="auto"/>
        <w:right w:val="none" w:sz="0" w:space="0" w:color="auto"/>
      </w:divBdr>
    </w:div>
    <w:div w:id="1533415743">
      <w:marLeft w:val="0"/>
      <w:marRight w:val="0"/>
      <w:marTop w:val="0"/>
      <w:marBottom w:val="0"/>
      <w:divBdr>
        <w:top w:val="none" w:sz="0" w:space="0" w:color="auto"/>
        <w:left w:val="none" w:sz="0" w:space="0" w:color="auto"/>
        <w:bottom w:val="none" w:sz="0" w:space="0" w:color="auto"/>
        <w:right w:val="none" w:sz="0" w:space="0" w:color="auto"/>
      </w:divBdr>
    </w:div>
    <w:div w:id="1533415744">
      <w:marLeft w:val="0"/>
      <w:marRight w:val="0"/>
      <w:marTop w:val="0"/>
      <w:marBottom w:val="0"/>
      <w:divBdr>
        <w:top w:val="none" w:sz="0" w:space="0" w:color="auto"/>
        <w:left w:val="none" w:sz="0" w:space="0" w:color="auto"/>
        <w:bottom w:val="none" w:sz="0" w:space="0" w:color="auto"/>
        <w:right w:val="none" w:sz="0" w:space="0" w:color="auto"/>
      </w:divBdr>
    </w:div>
    <w:div w:id="1533415745">
      <w:marLeft w:val="0"/>
      <w:marRight w:val="0"/>
      <w:marTop w:val="0"/>
      <w:marBottom w:val="0"/>
      <w:divBdr>
        <w:top w:val="none" w:sz="0" w:space="0" w:color="auto"/>
        <w:left w:val="none" w:sz="0" w:space="0" w:color="auto"/>
        <w:bottom w:val="none" w:sz="0" w:space="0" w:color="auto"/>
        <w:right w:val="none" w:sz="0" w:space="0" w:color="auto"/>
      </w:divBdr>
    </w:div>
    <w:div w:id="1533415746">
      <w:marLeft w:val="0"/>
      <w:marRight w:val="0"/>
      <w:marTop w:val="0"/>
      <w:marBottom w:val="0"/>
      <w:divBdr>
        <w:top w:val="none" w:sz="0" w:space="0" w:color="auto"/>
        <w:left w:val="none" w:sz="0" w:space="0" w:color="auto"/>
        <w:bottom w:val="none" w:sz="0" w:space="0" w:color="auto"/>
        <w:right w:val="none" w:sz="0" w:space="0" w:color="auto"/>
      </w:divBdr>
    </w:div>
    <w:div w:id="1533415747">
      <w:marLeft w:val="0"/>
      <w:marRight w:val="0"/>
      <w:marTop w:val="0"/>
      <w:marBottom w:val="0"/>
      <w:divBdr>
        <w:top w:val="none" w:sz="0" w:space="0" w:color="auto"/>
        <w:left w:val="none" w:sz="0" w:space="0" w:color="auto"/>
        <w:bottom w:val="none" w:sz="0" w:space="0" w:color="auto"/>
        <w:right w:val="none" w:sz="0" w:space="0" w:color="auto"/>
      </w:divBdr>
    </w:div>
    <w:div w:id="1533415748">
      <w:marLeft w:val="0"/>
      <w:marRight w:val="0"/>
      <w:marTop w:val="0"/>
      <w:marBottom w:val="0"/>
      <w:divBdr>
        <w:top w:val="none" w:sz="0" w:space="0" w:color="auto"/>
        <w:left w:val="none" w:sz="0" w:space="0" w:color="auto"/>
        <w:bottom w:val="none" w:sz="0" w:space="0" w:color="auto"/>
        <w:right w:val="none" w:sz="0" w:space="0" w:color="auto"/>
      </w:divBdr>
    </w:div>
    <w:div w:id="1533415749">
      <w:marLeft w:val="0"/>
      <w:marRight w:val="0"/>
      <w:marTop w:val="0"/>
      <w:marBottom w:val="0"/>
      <w:divBdr>
        <w:top w:val="none" w:sz="0" w:space="0" w:color="auto"/>
        <w:left w:val="none" w:sz="0" w:space="0" w:color="auto"/>
        <w:bottom w:val="none" w:sz="0" w:space="0" w:color="auto"/>
        <w:right w:val="none" w:sz="0" w:space="0" w:color="auto"/>
      </w:divBdr>
    </w:div>
    <w:div w:id="1533415750">
      <w:marLeft w:val="0"/>
      <w:marRight w:val="0"/>
      <w:marTop w:val="0"/>
      <w:marBottom w:val="0"/>
      <w:divBdr>
        <w:top w:val="none" w:sz="0" w:space="0" w:color="auto"/>
        <w:left w:val="none" w:sz="0" w:space="0" w:color="auto"/>
        <w:bottom w:val="none" w:sz="0" w:space="0" w:color="auto"/>
        <w:right w:val="none" w:sz="0" w:space="0" w:color="auto"/>
      </w:divBdr>
    </w:div>
    <w:div w:id="1533415751">
      <w:marLeft w:val="0"/>
      <w:marRight w:val="0"/>
      <w:marTop w:val="0"/>
      <w:marBottom w:val="0"/>
      <w:divBdr>
        <w:top w:val="none" w:sz="0" w:space="0" w:color="auto"/>
        <w:left w:val="none" w:sz="0" w:space="0" w:color="auto"/>
        <w:bottom w:val="none" w:sz="0" w:space="0" w:color="auto"/>
        <w:right w:val="none" w:sz="0" w:space="0" w:color="auto"/>
      </w:divBdr>
    </w:div>
    <w:div w:id="1533415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b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BF60-C394-4873-B00C-14377F7C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2013</Template>
  <TotalTime>0</TotalTime>
  <Pages>4</Pages>
  <Words>977</Words>
  <Characters>6448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Katrin Gutberlet</dc:creator>
  <cp:lastModifiedBy>Lisa Haßler</cp:lastModifiedBy>
  <cp:revision>9</cp:revision>
  <cp:lastPrinted>2014-11-17T10:40:00Z</cp:lastPrinted>
  <dcterms:created xsi:type="dcterms:W3CDTF">2014-11-17T13:05:00Z</dcterms:created>
  <dcterms:modified xsi:type="dcterms:W3CDTF">2015-03-31T08:05:00Z</dcterms:modified>
</cp:coreProperties>
</file>