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3E2" w:rsidRDefault="001A43E2">
      <w:pPr>
        <w:pStyle w:val="berschrift1"/>
        <w:rPr>
          <w:lang w:val="it-IT"/>
        </w:rPr>
      </w:pPr>
      <w:r>
        <w:rPr>
          <w:lang w:val="it-IT"/>
        </w:rPr>
        <w:t xml:space="preserve">cobra </w:t>
      </w:r>
      <w:r w:rsidR="009170A7">
        <w:rPr>
          <w:lang w:val="it-IT"/>
        </w:rPr>
        <w:t xml:space="preserve">– </w:t>
      </w:r>
      <w:r w:rsidR="009170A7" w:rsidRPr="00B95B85">
        <w:rPr>
          <w:sz w:val="30"/>
          <w:szCs w:val="30"/>
        </w:rPr>
        <w:t>Software für CRM und Kontaktmanagement</w:t>
      </w:r>
    </w:p>
    <w:p w:rsidR="001A43E2" w:rsidRDefault="001A43E2">
      <w:pPr>
        <w:pStyle w:val="Textkrper"/>
        <w:spacing w:after="0"/>
      </w:pPr>
      <w:r>
        <w:t>Pressemitteilung</w:t>
      </w:r>
    </w:p>
    <w:p w:rsidR="001A43E2" w:rsidRDefault="009170A7">
      <w:pPr>
        <w:pStyle w:val="Textkrper"/>
        <w:spacing w:after="120"/>
      </w:pPr>
      <w:r>
        <w:t xml:space="preserve">Konstanz, </w:t>
      </w:r>
      <w:r w:rsidR="00B84BD8">
        <w:t>20</w:t>
      </w:r>
      <w:r w:rsidR="009C355E">
        <w:t>. September 2016</w:t>
      </w:r>
    </w:p>
    <w:p w:rsidR="009170A7" w:rsidRDefault="00F16AA9" w:rsidP="009170A7">
      <w:pPr>
        <w:pStyle w:val="berschrift3"/>
        <w:spacing w:before="240" w:after="0"/>
      </w:pPr>
      <w:r>
        <w:t>cobra Partnertag</w:t>
      </w:r>
      <w:r w:rsidR="00E53064">
        <w:t xml:space="preserve"> in Konstanz</w:t>
      </w:r>
    </w:p>
    <w:p w:rsidR="001A43E2" w:rsidRDefault="0067398E">
      <w:pPr>
        <w:pStyle w:val="berschrift1"/>
      </w:pPr>
      <w:r>
        <w:t>Jährliches</w:t>
      </w:r>
      <w:r w:rsidR="006D0B6B">
        <w:t xml:space="preserve"> </w:t>
      </w:r>
      <w:r w:rsidR="00ED2CDF">
        <w:t xml:space="preserve">cobra </w:t>
      </w:r>
      <w:r w:rsidR="006D0B6B">
        <w:t>Partnertreff</w:t>
      </w:r>
      <w:r>
        <w:t>en</w:t>
      </w:r>
      <w:r w:rsidR="006D0B6B">
        <w:t xml:space="preserve"> zum Wissensau</w:t>
      </w:r>
      <w:r w:rsidR="00AF5C54">
        <w:t>s</w:t>
      </w:r>
      <w:r w:rsidR="006D0B6B">
        <w:t>tausch</w:t>
      </w:r>
      <w:r w:rsidR="00AA012F">
        <w:t xml:space="preserve"> und mehr</w:t>
      </w:r>
    </w:p>
    <w:p w:rsidR="001A43E2" w:rsidRPr="009170A7" w:rsidRDefault="00BD4397" w:rsidP="009170A7">
      <w:pPr>
        <w:rPr>
          <w:rStyle w:val="Hervorhebung"/>
        </w:rPr>
      </w:pPr>
      <w:r>
        <w:rPr>
          <w:rStyle w:val="Hervorhebung"/>
        </w:rPr>
        <w:t xml:space="preserve">Auch in diesem Jahr versammelten sich </w:t>
      </w:r>
      <w:r w:rsidR="00F16AA9">
        <w:rPr>
          <w:rStyle w:val="Hervorhebung"/>
        </w:rPr>
        <w:t xml:space="preserve">bei strahlendem Sonnenschein </w:t>
      </w:r>
      <w:r>
        <w:rPr>
          <w:rStyle w:val="Hervorhebung"/>
        </w:rPr>
        <w:t xml:space="preserve">am </w:t>
      </w:r>
      <w:r w:rsidR="00E47B66">
        <w:rPr>
          <w:rStyle w:val="Hervorhebung"/>
        </w:rPr>
        <w:t xml:space="preserve">vergangenen Freitag </w:t>
      </w:r>
      <w:r>
        <w:rPr>
          <w:rStyle w:val="Hervorhebung"/>
        </w:rPr>
        <w:t>eine Vielzahl von Solution</w:t>
      </w:r>
      <w:r w:rsidR="00AA012F">
        <w:rPr>
          <w:rStyle w:val="Hervorhebung"/>
        </w:rPr>
        <w:t xml:space="preserve"> und Business </w:t>
      </w:r>
      <w:r>
        <w:rPr>
          <w:rStyle w:val="Hervorhebung"/>
        </w:rPr>
        <w:t>Partnern im Steigenberger Inselhotel zum cobra Partnertag</w:t>
      </w:r>
      <w:r w:rsidR="00C02609">
        <w:rPr>
          <w:rStyle w:val="Hervorhebung"/>
        </w:rPr>
        <w:t xml:space="preserve"> in Konstanz</w:t>
      </w:r>
      <w:r>
        <w:rPr>
          <w:rStyle w:val="Hervorhebung"/>
        </w:rPr>
        <w:t xml:space="preserve">. </w:t>
      </w:r>
      <w:r w:rsidR="00F16AA9">
        <w:rPr>
          <w:rStyle w:val="Hervorhebung"/>
        </w:rPr>
        <w:t xml:space="preserve">Das </w:t>
      </w:r>
      <w:r w:rsidR="00AA012F">
        <w:rPr>
          <w:rStyle w:val="Hervorhebung"/>
        </w:rPr>
        <w:t>umfangreiche</w:t>
      </w:r>
      <w:r w:rsidR="00F16AA9">
        <w:rPr>
          <w:rStyle w:val="Hervorhebung"/>
        </w:rPr>
        <w:t xml:space="preserve"> Tagesprogramm war </w:t>
      </w:r>
      <w:r w:rsidR="00AF5C54">
        <w:rPr>
          <w:rStyle w:val="Hervorhebung"/>
        </w:rPr>
        <w:t xml:space="preserve">gefüllt </w:t>
      </w:r>
      <w:r w:rsidR="00F16AA9">
        <w:rPr>
          <w:rStyle w:val="Hervorhebung"/>
        </w:rPr>
        <w:t>m</w:t>
      </w:r>
      <w:r w:rsidR="009C355E">
        <w:rPr>
          <w:rStyle w:val="Hervorhebung"/>
        </w:rPr>
        <w:t xml:space="preserve">it </w:t>
      </w:r>
      <w:r w:rsidR="00AA012F">
        <w:rPr>
          <w:rStyle w:val="Hervorhebung"/>
        </w:rPr>
        <w:t>Informationen</w:t>
      </w:r>
      <w:r w:rsidR="001728AB">
        <w:rPr>
          <w:rStyle w:val="Hervorhebung"/>
        </w:rPr>
        <w:t xml:space="preserve"> über die neuesten Entwicklungen</w:t>
      </w:r>
      <w:r w:rsidR="009C355E">
        <w:rPr>
          <w:rStyle w:val="Hervorhebung"/>
        </w:rPr>
        <w:t>, i</w:t>
      </w:r>
      <w:r w:rsidR="00AA012F">
        <w:rPr>
          <w:rStyle w:val="Hervorhebung"/>
        </w:rPr>
        <w:t>nteressanten</w:t>
      </w:r>
      <w:r w:rsidR="009C355E">
        <w:rPr>
          <w:rStyle w:val="Hervorhebung"/>
        </w:rPr>
        <w:t xml:space="preserve"> </w:t>
      </w:r>
      <w:r w:rsidR="001728AB">
        <w:rPr>
          <w:rStyle w:val="Hervorhebung"/>
        </w:rPr>
        <w:t xml:space="preserve">Vorträgen sowie </w:t>
      </w:r>
      <w:r w:rsidR="00AA012F">
        <w:rPr>
          <w:rStyle w:val="Hervorhebung"/>
        </w:rPr>
        <w:t>Präsentationen</w:t>
      </w:r>
      <w:r w:rsidR="00F16AA9">
        <w:rPr>
          <w:rStyle w:val="Hervorhebung"/>
        </w:rPr>
        <w:t xml:space="preserve"> diverser Kooperationspartner</w:t>
      </w:r>
      <w:r w:rsidR="00AA012F">
        <w:rPr>
          <w:rStyle w:val="Hervorhebung"/>
        </w:rPr>
        <w:t xml:space="preserve"> zu neuen Zusatzmodulen und Schnittstellen</w:t>
      </w:r>
      <w:r w:rsidR="00F16AA9">
        <w:rPr>
          <w:rStyle w:val="Hervorhebung"/>
        </w:rPr>
        <w:t xml:space="preserve">. </w:t>
      </w:r>
      <w:r w:rsidR="003E0828" w:rsidRPr="003E0828">
        <w:rPr>
          <w:rStyle w:val="Hervorhebung"/>
        </w:rPr>
        <w:t xml:space="preserve">Zum Ausklang </w:t>
      </w:r>
      <w:r w:rsidR="009D4897">
        <w:rPr>
          <w:rStyle w:val="Hervorhebung"/>
        </w:rPr>
        <w:t>folgten</w:t>
      </w:r>
      <w:r w:rsidR="00F16AA9">
        <w:rPr>
          <w:rStyle w:val="Hervorhebung"/>
        </w:rPr>
        <w:t xml:space="preserve"> dann </w:t>
      </w:r>
      <w:r w:rsidR="009C355E">
        <w:rPr>
          <w:rStyle w:val="Hervorhebung"/>
        </w:rPr>
        <w:t xml:space="preserve">noch </w:t>
      </w:r>
      <w:r w:rsidR="00F16AA9">
        <w:rPr>
          <w:rStyle w:val="Hervorhebung"/>
        </w:rPr>
        <w:t xml:space="preserve">eine mittelalterliche Stadtführung </w:t>
      </w:r>
      <w:r w:rsidR="003E0828" w:rsidRPr="003E0828">
        <w:rPr>
          <w:rStyle w:val="Hervorhebung"/>
        </w:rPr>
        <w:t xml:space="preserve">sowie </w:t>
      </w:r>
      <w:r w:rsidR="00F16AA9">
        <w:rPr>
          <w:rStyle w:val="Hervorhebung"/>
        </w:rPr>
        <w:t>der entspannte Austausch bei einem abschließenden Abendessen.</w:t>
      </w:r>
    </w:p>
    <w:p w:rsidR="00AA012F" w:rsidRDefault="00D73303" w:rsidP="009170A7">
      <w:r>
        <w:t>Auf dem Partnertag i</w:t>
      </w:r>
      <w:r w:rsidR="003E0828" w:rsidRPr="003E0828">
        <w:t>m Steigenberger Inselhotel</w:t>
      </w:r>
      <w:r w:rsidR="00C955A4">
        <w:t xml:space="preserve"> Konstanz</w:t>
      </w:r>
      <w:r w:rsidR="003E0828" w:rsidRPr="003E0828">
        <w:t xml:space="preserve"> informierte </w:t>
      </w:r>
      <w:r>
        <w:t xml:space="preserve">am </w:t>
      </w:r>
      <w:r w:rsidR="0072213D">
        <w:t xml:space="preserve">16. September </w:t>
      </w:r>
      <w:r w:rsidR="003E0828" w:rsidRPr="003E0828">
        <w:t>der CRM-Pionier cobra über aktuelle Produktneuheiten</w:t>
      </w:r>
      <w:r w:rsidR="0072213D">
        <w:t xml:space="preserve">, </w:t>
      </w:r>
      <w:r w:rsidR="0014583B">
        <w:t xml:space="preserve">Veränderungen </w:t>
      </w:r>
      <w:r w:rsidR="003E0828" w:rsidRPr="003E0828">
        <w:t>sowie geplante Aktivitäten.</w:t>
      </w:r>
      <w:r w:rsidR="00AD1BE1">
        <w:t xml:space="preserve"> </w:t>
      </w:r>
      <w:r w:rsidR="0014583B">
        <w:t xml:space="preserve">Zudem kamen die Anwesenden auch in den Genuss </w:t>
      </w:r>
      <w:r w:rsidR="00312AA9">
        <w:t>einer Preview</w:t>
      </w:r>
      <w:r w:rsidR="0014583B">
        <w:t xml:space="preserve"> des geplanten cobra Website Relaunchs im Oktober. Mit N</w:t>
      </w:r>
      <w:r w:rsidR="00AA012F">
        <w:t>OVASTOR</w:t>
      </w:r>
      <w:r w:rsidR="0014583B">
        <w:t>, Ruthardt Software Technik</w:t>
      </w:r>
      <w:r w:rsidR="00AA012F">
        <w:t>, SC-Networks</w:t>
      </w:r>
      <w:r w:rsidR="0014583B">
        <w:t xml:space="preserve"> und SKIT stellten alte sowie neue Kooperationspartner </w:t>
      </w:r>
      <w:r w:rsidR="00AA012F">
        <w:t xml:space="preserve">ihre zu cobra </w:t>
      </w:r>
      <w:r w:rsidR="0014583B">
        <w:t>kompatiblen Produkte der gespannten Zuhörerschaft vor.</w:t>
      </w:r>
      <w:r w:rsidR="00312AA9">
        <w:t xml:space="preserve"> Daneben waren als weitere Partner auch </w:t>
      </w:r>
      <w:proofErr w:type="spellStart"/>
      <w:r w:rsidR="00312AA9">
        <w:t>windream</w:t>
      </w:r>
      <w:proofErr w:type="spellEnd"/>
      <w:r w:rsidR="00312AA9">
        <w:t xml:space="preserve">, DM Dokumentenmanagement und </w:t>
      </w:r>
      <w:proofErr w:type="spellStart"/>
      <w:r w:rsidR="00312AA9">
        <w:t>SelectLine</w:t>
      </w:r>
      <w:proofErr w:type="spellEnd"/>
      <w:r w:rsidR="00312AA9">
        <w:t xml:space="preserve"> mit ihren Lösungen vertreten.</w:t>
      </w:r>
    </w:p>
    <w:p w:rsidR="00302BDB" w:rsidRDefault="00AA012F" w:rsidP="00AA012F">
      <w:r>
        <w:t>Nach dem Mittagessen auf der Seeterrasse</w:t>
      </w:r>
      <w:r w:rsidR="008313A8">
        <w:t xml:space="preserve"> ging es dann </w:t>
      </w:r>
      <w:r>
        <w:t xml:space="preserve">weiter mit der </w:t>
      </w:r>
      <w:r w:rsidRPr="00BD4397">
        <w:t>mittlerwe</w:t>
      </w:r>
      <w:r>
        <w:t>ile traditionellen Verleihung des cobra CRM-Awards 2016</w:t>
      </w:r>
      <w:r w:rsidRPr="00BD4397">
        <w:t xml:space="preserve">. </w:t>
      </w:r>
      <w:r>
        <w:t>Partner mit besonders ausgefallenen und in</w:t>
      </w:r>
      <w:r w:rsidRPr="00BD4397">
        <w:t>dividuelle</w:t>
      </w:r>
      <w:r>
        <w:t>n</w:t>
      </w:r>
      <w:r w:rsidRPr="00BD4397">
        <w:t xml:space="preserve"> </w:t>
      </w:r>
      <w:r>
        <w:t>Software-</w:t>
      </w:r>
      <w:r w:rsidRPr="00BD4397">
        <w:t xml:space="preserve">Umsetzungen </w:t>
      </w:r>
      <w:r>
        <w:t xml:space="preserve">werden dafür jährlich auf der Veranstaltung besonders ausgezeichnet. In diesem Jahr gab es gleich mehrere Preisträger </w:t>
      </w:r>
      <w:r w:rsidR="00F5454E">
        <w:t xml:space="preserve">des </w:t>
      </w:r>
      <w:r>
        <w:t>cobra Awards</w:t>
      </w:r>
      <w:r w:rsidR="00302BDB">
        <w:t>:</w:t>
      </w:r>
    </w:p>
    <w:p w:rsidR="00302BDB" w:rsidRDefault="00AA012F" w:rsidP="00302BDB">
      <w:pPr>
        <w:pStyle w:val="Listenabsatz"/>
        <w:numPr>
          <w:ilvl w:val="0"/>
          <w:numId w:val="2"/>
        </w:numPr>
      </w:pPr>
      <w:r>
        <w:t>Zunächst wurde die Auftragsrealisierung beim Kunden Audio Video Network Solution GmbH, einem Kunden des c</w:t>
      </w:r>
      <w:r w:rsidR="00103F30">
        <w:t>obra Solution Partners ComputerL</w:t>
      </w:r>
      <w:r>
        <w:t>ine geehrt. Diese</w:t>
      </w:r>
      <w:r w:rsidR="00623CCE">
        <w:t>r</w:t>
      </w:r>
      <w:r>
        <w:t xml:space="preserve"> betreute die Erweiterung des bestehenden cobra CRM PRO Systems um eine umfangreiche Projektverwaltung beim Komplettlösungsanbieter für Audio- und Videokonferenzsysteme</w:t>
      </w:r>
      <w:r w:rsidR="00832DE0">
        <w:t xml:space="preserve">. Gleichzeitig wurde </w:t>
      </w:r>
      <w:proofErr w:type="spellStart"/>
      <w:r w:rsidR="00832DE0">
        <w:t>windream</w:t>
      </w:r>
      <w:proofErr w:type="spellEnd"/>
      <w:r w:rsidR="00832DE0">
        <w:t xml:space="preserve"> als ECM-System zur Do</w:t>
      </w:r>
      <w:bookmarkStart w:id="0" w:name="_GoBack"/>
      <w:bookmarkEnd w:id="0"/>
      <w:r w:rsidR="00832DE0">
        <w:t>kumentenverwaltung und Archivierung eingeführt</w:t>
      </w:r>
      <w:r>
        <w:t xml:space="preserve">. </w:t>
      </w:r>
    </w:p>
    <w:p w:rsidR="00302BDB" w:rsidRDefault="00AA012F" w:rsidP="00302BDB">
      <w:pPr>
        <w:pStyle w:val="Listenabsatz"/>
        <w:numPr>
          <w:ilvl w:val="0"/>
          <w:numId w:val="2"/>
        </w:numPr>
      </w:pPr>
      <w:r>
        <w:lastRenderedPageBreak/>
        <w:t>Ein weiteres herausragendes Projekt realisiert</w:t>
      </w:r>
      <w:r w:rsidR="00605177">
        <w:t>e</w:t>
      </w:r>
      <w:r>
        <w:t xml:space="preserve"> der ebenfalls langjährige cobra Solution Partner AUREX bei </w:t>
      </w:r>
      <w:r w:rsidR="00487A1F">
        <w:t>der HAWLE Trepp</w:t>
      </w:r>
      <w:r w:rsidR="002E547C">
        <w:t>enlifte GmbH</w:t>
      </w:r>
      <w:r w:rsidR="00302BDB">
        <w:t>, bei der cobra CRM als zentrales Kundenmanagement-System bereits seit 2004 im Einsatz ist.</w:t>
      </w:r>
      <w:r w:rsidR="00302BDB" w:rsidRPr="00302BDB">
        <w:t xml:space="preserve"> Durch eine neugeschaffene Anbindung </w:t>
      </w:r>
      <w:r w:rsidR="00302BDB">
        <w:t xml:space="preserve">des Service-Außendienstes mit dem </w:t>
      </w:r>
      <w:proofErr w:type="spellStart"/>
      <w:r w:rsidR="00302BDB" w:rsidRPr="00302BDB">
        <w:t>TomTom</w:t>
      </w:r>
      <w:proofErr w:type="spellEnd"/>
      <w:r w:rsidR="00302BDB" w:rsidRPr="00302BDB">
        <w:t xml:space="preserve"> Navi und </w:t>
      </w:r>
      <w:r w:rsidR="00302BDB">
        <w:t>einer</w:t>
      </w:r>
      <w:r w:rsidR="00302BDB" w:rsidRPr="00302BDB">
        <w:t xml:space="preserve"> passenden Service App werden die Dienstleistungen vor Ort inklusive Fotos über das </w:t>
      </w:r>
      <w:proofErr w:type="spellStart"/>
      <w:r w:rsidR="00302BDB" w:rsidRPr="00302BDB">
        <w:t>TomTom</w:t>
      </w:r>
      <w:proofErr w:type="spellEnd"/>
      <w:r w:rsidR="00302BDB" w:rsidRPr="00302BDB">
        <w:t xml:space="preserve"> 8275 erfasst und als PDF nach</w:t>
      </w:r>
      <w:r w:rsidR="00302BDB">
        <w:t xml:space="preserve"> cobra CRM zurück</w:t>
      </w:r>
      <w:r w:rsidR="00302BDB" w:rsidRPr="00302BDB">
        <w:t xml:space="preserve">geschickt. Dies ermöglicht neben der zeitnahen Informationsbereitstellung für den Innendienst auch eine schnellere Reaktion auf aktuelle Service-Einsätze, da die eingehenden Aufträge sofort in die Routenplanung des Servicewagens mit eingesteuert werden können. Unter anderem zeigt </w:t>
      </w:r>
      <w:proofErr w:type="spellStart"/>
      <w:r w:rsidR="00302BDB" w:rsidRPr="00302BDB">
        <w:t>TomTom</w:t>
      </w:r>
      <w:proofErr w:type="spellEnd"/>
      <w:r w:rsidR="00302BDB" w:rsidRPr="00302BDB">
        <w:t xml:space="preserve"> diese Lösung auch auf der IAA für Nutzfahrzeuge in Hannover vom 22. – 29.9.2016.</w:t>
      </w:r>
      <w:r w:rsidR="00302BDB">
        <w:t xml:space="preserve"> </w:t>
      </w:r>
    </w:p>
    <w:p w:rsidR="00AA012F" w:rsidRDefault="002E547C" w:rsidP="00302BDB">
      <w:pPr>
        <w:pStyle w:val="Listenabsatz"/>
        <w:numPr>
          <w:ilvl w:val="0"/>
          <w:numId w:val="2"/>
        </w:numPr>
      </w:pPr>
      <w:r>
        <w:t xml:space="preserve">Der dritte Preisträger </w:t>
      </w:r>
      <w:r w:rsidR="00AA012F">
        <w:t xml:space="preserve">premium technologies </w:t>
      </w:r>
      <w:r>
        <w:t>erhielt eine Auszeichnung</w:t>
      </w:r>
      <w:r w:rsidR="00AA012F">
        <w:t xml:space="preserve"> für</w:t>
      </w:r>
      <w:r w:rsidR="00605EDC">
        <w:t xml:space="preserve"> die </w:t>
      </w:r>
      <w:r w:rsidR="00F5454E">
        <w:t xml:space="preserve">gelungene </w:t>
      </w:r>
      <w:r w:rsidR="00605EDC">
        <w:t>Umsetzung der</w:t>
      </w:r>
      <w:r w:rsidR="00AA012F">
        <w:t xml:space="preserve"> </w:t>
      </w:r>
      <w:r>
        <w:t>Anforderungen</w:t>
      </w:r>
      <w:r w:rsidR="00AA012F">
        <w:t xml:space="preserve"> der Polymer Service GmbH. Bei dem spezialisierten Dienstleister im Bereich der Werkstoffprüfung für Kunst- und Polymerwerkstoffe betreute der Partner die Einführung</w:t>
      </w:r>
      <w:r>
        <w:t xml:space="preserve"> des cobra</w:t>
      </w:r>
      <w:r w:rsidR="00AA012F">
        <w:t xml:space="preserve"> CRM-Systems</w:t>
      </w:r>
      <w:r>
        <w:t xml:space="preserve"> in Verbindung mit der Lexware Warenwirtschaft</w:t>
      </w:r>
      <w:r w:rsidR="00AA012F">
        <w:t xml:space="preserve">, mit dem ab sofort die Aufgaben- und Ressourcenverwaltung sowie die Terminplanung zentral gesteuert und verwaltet werden können. </w:t>
      </w:r>
    </w:p>
    <w:p w:rsidR="00F5454E" w:rsidRDefault="00F5454E" w:rsidP="00F5454E">
      <w:r>
        <w:t xml:space="preserve">„Wir sind stolz auch </w:t>
      </w:r>
      <w:r w:rsidRPr="003E0828">
        <w:t xml:space="preserve">in </w:t>
      </w:r>
      <w:r>
        <w:t xml:space="preserve">diesem Jahr wieder </w:t>
      </w:r>
      <w:r w:rsidRPr="003E0828">
        <w:t xml:space="preserve">so viele spannende </w:t>
      </w:r>
      <w:r>
        <w:t>cobra Projekte prämieren zu können. Die herausragende Flexibilität von cobra liefert unseren Partner ein Werkzeug, um auch anspruchsvollste Lösungswünsche von Kunden realisieren zu können</w:t>
      </w:r>
      <w:r w:rsidRPr="003E0828">
        <w:t xml:space="preserve">“, </w:t>
      </w:r>
      <w:r>
        <w:t>freut sich</w:t>
      </w:r>
      <w:r w:rsidRPr="003E0828">
        <w:t xml:space="preserve"> Jürgen Litz, Geschäftsführer der cobra GmbH.</w:t>
      </w:r>
    </w:p>
    <w:p w:rsidR="002E547C" w:rsidRDefault="002E547C" w:rsidP="009170A7">
      <w:r>
        <w:t>I</w:t>
      </w:r>
      <w:r w:rsidR="008313A8">
        <w:t xml:space="preserve">nformativ </w:t>
      </w:r>
      <w:r w:rsidR="00612B66">
        <w:t xml:space="preserve">weiter </w:t>
      </w:r>
      <w:r>
        <w:t xml:space="preserve">ging es </w:t>
      </w:r>
      <w:r w:rsidR="008313A8">
        <w:t xml:space="preserve">mit der </w:t>
      </w:r>
      <w:proofErr w:type="spellStart"/>
      <w:r w:rsidR="008313A8">
        <w:t>Keynote</w:t>
      </w:r>
      <w:proofErr w:type="spellEnd"/>
      <w:r w:rsidR="008313A8">
        <w:t xml:space="preserve"> von cobra Vertriebscoach Michael Kienzle. Im Vortrag „Jeder ist halt anders- Mit Typologie zum cobra Verkaufserfolg“ zeigte er </w:t>
      </w:r>
      <w:r w:rsidR="00AA7940">
        <w:t xml:space="preserve">charakteristische </w:t>
      </w:r>
      <w:r w:rsidR="00612B66">
        <w:t xml:space="preserve">Merkmale diverser </w:t>
      </w:r>
      <w:r w:rsidR="00AA7940">
        <w:t>Kundent</w:t>
      </w:r>
      <w:r w:rsidR="008313A8">
        <w:t xml:space="preserve">ypen auf und erläuterte, wie darauf ausgerichtete Handlungen zu noch mehr Umsatz führen können. </w:t>
      </w:r>
    </w:p>
    <w:p w:rsidR="003E0828" w:rsidRDefault="009D4897" w:rsidP="009170A7">
      <w:r>
        <w:t xml:space="preserve">Bewegung und Kultur gab es auf der historischen Stadtführung. Unter dem Motto „Mit dem Ritter unterwegs- Durch die Konzilszeit und das Mittelalter“ besuchten die Partner bekannte Orte und ließen sich Anekdoten erzählen. </w:t>
      </w:r>
      <w:r w:rsidR="002E547C">
        <w:t xml:space="preserve">Einen entspannten </w:t>
      </w:r>
      <w:r>
        <w:t xml:space="preserve">Ausklang und Zeit für den gegenseitigen </w:t>
      </w:r>
      <w:r w:rsidR="002E547C">
        <w:t>A</w:t>
      </w:r>
      <w:r>
        <w:t xml:space="preserve">ustausch fanden die Gäste am Abend bei einem </w:t>
      </w:r>
      <w:r w:rsidR="002E547C">
        <w:t xml:space="preserve">Barbecue mit Blick auf den Rhein. </w:t>
      </w:r>
    </w:p>
    <w:p w:rsidR="009170A7" w:rsidRPr="008D0CAB" w:rsidRDefault="00B84BD8" w:rsidP="009170A7">
      <w:pPr>
        <w:pStyle w:val="Textkrper"/>
        <w:jc w:val="right"/>
        <w:rPr>
          <w:b w:val="0"/>
          <w:sz w:val="18"/>
          <w:szCs w:val="18"/>
        </w:rPr>
      </w:pPr>
      <w:r>
        <w:rPr>
          <w:b w:val="0"/>
          <w:sz w:val="18"/>
          <w:szCs w:val="18"/>
        </w:rPr>
        <w:t>4</w:t>
      </w:r>
      <w:r w:rsidR="00612B66">
        <w:rPr>
          <w:b w:val="0"/>
          <w:sz w:val="18"/>
          <w:szCs w:val="18"/>
        </w:rPr>
        <w:t>.</w:t>
      </w:r>
      <w:r>
        <w:rPr>
          <w:b w:val="0"/>
          <w:sz w:val="18"/>
          <w:szCs w:val="18"/>
        </w:rPr>
        <w:t>30</w:t>
      </w:r>
      <w:r w:rsidR="00120053" w:rsidRPr="00BB2A46">
        <w:rPr>
          <w:b w:val="0"/>
          <w:sz w:val="18"/>
          <w:szCs w:val="18"/>
        </w:rPr>
        <w:t>0</w:t>
      </w:r>
      <w:r w:rsidR="009170A7" w:rsidRPr="008D0CAB">
        <w:rPr>
          <w:b w:val="0"/>
          <w:sz w:val="18"/>
          <w:szCs w:val="18"/>
        </w:rPr>
        <w:t xml:space="preserve"> Zeichen, Abdruck frei, Beleg erbeten.</w:t>
      </w:r>
    </w:p>
    <w:p w:rsidR="00F07F35" w:rsidRPr="000A1259" w:rsidRDefault="00F07F35" w:rsidP="009170A7">
      <w:pPr>
        <w:pStyle w:val="berschrift7"/>
        <w:spacing w:before="240"/>
      </w:pPr>
      <w:r w:rsidRPr="000A1259">
        <w:lastRenderedPageBreak/>
        <w:t>Über cobra</w:t>
      </w:r>
    </w:p>
    <w:p w:rsidR="00FE5DBF" w:rsidRPr="00FE5DBF" w:rsidRDefault="00FE5DBF" w:rsidP="004612D0">
      <w:pPr>
        <w:pStyle w:val="Textkrper2"/>
        <w:spacing w:after="480"/>
        <w:jc w:val="left"/>
        <w:rPr>
          <w:sz w:val="20"/>
        </w:rPr>
      </w:pPr>
      <w:r w:rsidRPr="00FE5DBF">
        <w:rPr>
          <w:sz w:val="20"/>
        </w:rPr>
        <w:t xml:space="preserve">Das Konstanzer Softwarehaus cobra ist einer der führenden Anbieter von Lösungen für das Kunden- und Kontaktmanagement. Als Pionier für CRM entwickelt und vertreibt cobra seit 30 Jahren erfolgreich innovative CRM-Lösungen </w:t>
      </w:r>
      <w:proofErr w:type="spellStart"/>
      <w:r w:rsidRPr="00FE5DBF">
        <w:rPr>
          <w:sz w:val="20"/>
        </w:rPr>
        <w:t>made</w:t>
      </w:r>
      <w:proofErr w:type="spellEnd"/>
      <w:r w:rsidRPr="00FE5DBF">
        <w:rPr>
          <w:sz w:val="20"/>
        </w:rPr>
        <w:t xml:space="preserve"> in Germany. Ob in Vertrieb, Marketing, Service oder Geschäftsleitung: cobra stellt Kundeninformationen abteilungsübergreifend in den Mittelpunkt des unternehmerischen Handelns und unterstützt bei Kundenbetreuung, Kampagnen- und Leadmanagement sowie der Optimierung von Geschäftsprozessen. Auch mobil ist cobra via Smartphone, Tablet oder Laptop im Einsatz. Ein eigenes Hosting-Angebot sowie Mietmodelle bieten maximale Flexibilität.</w:t>
      </w:r>
    </w:p>
    <w:p w:rsidR="00F07F35" w:rsidRDefault="00FE5DBF" w:rsidP="004612D0">
      <w:pPr>
        <w:pStyle w:val="Textkrper2"/>
        <w:spacing w:after="480"/>
        <w:jc w:val="left"/>
        <w:rPr>
          <w:sz w:val="20"/>
        </w:rPr>
      </w:pPr>
      <w:r w:rsidRPr="00FE5DBF">
        <w:rPr>
          <w:sz w:val="20"/>
        </w:rPr>
        <w:t xml:space="preserve">Im Jahr 2014 gelang cobra als einem der ersten Anbieter für professionelle CRM Software die Verbindung von Business </w:t>
      </w:r>
      <w:proofErr w:type="spellStart"/>
      <w:r w:rsidRPr="00FE5DBF">
        <w:rPr>
          <w:sz w:val="20"/>
        </w:rPr>
        <w:t>Intelligence</w:t>
      </w:r>
      <w:proofErr w:type="spellEnd"/>
      <w:r w:rsidRPr="00FE5DBF">
        <w:rPr>
          <w:sz w:val="20"/>
        </w:rPr>
        <w:t xml:space="preserve"> mit CRM. Umfangreiche Analysefunktionen, visuell dargestellt in Form von Dashboards mit zeitlicher Komponente und Drill-Downs zeigen Potenziale und Schwachstellen auf. Diese bilden die Grundlage für die Führung und Steuerung von Unternehmen jeder Branche und Größe. Neben einer einfachen und gut verständlichen Bedienung ermöglicht cobra CRM BI über Data Mining auch </w:t>
      </w:r>
      <w:proofErr w:type="spellStart"/>
      <w:r w:rsidRPr="00FE5DBF">
        <w:rPr>
          <w:sz w:val="20"/>
        </w:rPr>
        <w:t>predictive</w:t>
      </w:r>
      <w:proofErr w:type="spellEnd"/>
      <w:r w:rsidRPr="00FE5DBF">
        <w:rPr>
          <w:sz w:val="20"/>
        </w:rPr>
        <w:t xml:space="preserve"> und </w:t>
      </w:r>
      <w:proofErr w:type="spellStart"/>
      <w:r w:rsidRPr="00FE5DBF">
        <w:rPr>
          <w:sz w:val="20"/>
        </w:rPr>
        <w:t>prognostic</w:t>
      </w:r>
      <w:proofErr w:type="spellEnd"/>
      <w:r w:rsidRPr="00FE5DBF">
        <w:rPr>
          <w:sz w:val="20"/>
        </w:rPr>
        <w:t xml:space="preserve"> </w:t>
      </w:r>
      <w:proofErr w:type="spellStart"/>
      <w:r w:rsidRPr="00FE5DBF">
        <w:rPr>
          <w:sz w:val="20"/>
        </w:rPr>
        <w:t>analytics</w:t>
      </w:r>
      <w:proofErr w:type="spellEnd"/>
      <w:r w:rsidRPr="00FE5DBF">
        <w:rPr>
          <w:sz w:val="20"/>
        </w:rPr>
        <w:t xml:space="preserve"> neben den klassischen </w:t>
      </w:r>
      <w:proofErr w:type="spellStart"/>
      <w:r w:rsidRPr="00FE5DBF">
        <w:rPr>
          <w:sz w:val="20"/>
        </w:rPr>
        <w:t>prescriptive</w:t>
      </w:r>
      <w:proofErr w:type="spellEnd"/>
      <w:r w:rsidRPr="00FE5DBF">
        <w:rPr>
          <w:sz w:val="20"/>
        </w:rPr>
        <w:t xml:space="preserve"> und </w:t>
      </w:r>
      <w:proofErr w:type="spellStart"/>
      <w:r w:rsidRPr="00FE5DBF">
        <w:rPr>
          <w:sz w:val="20"/>
        </w:rPr>
        <w:t>expost</w:t>
      </w:r>
      <w:proofErr w:type="spellEnd"/>
      <w:r w:rsidRPr="00FE5DBF">
        <w:rPr>
          <w:sz w:val="20"/>
        </w:rPr>
        <w:t xml:space="preserve"> Analysen.</w:t>
      </w:r>
      <w:r>
        <w:rPr>
          <w:sz w:val="20"/>
        </w:rPr>
        <w:br/>
      </w:r>
      <w:r>
        <w:rPr>
          <w:sz w:val="20"/>
        </w:rPr>
        <w:br/>
      </w:r>
      <w:r w:rsidRPr="00FE5DBF">
        <w:rPr>
          <w:sz w:val="20"/>
        </w:rPr>
        <w:t>Mit rund 280 Vertriebspartnern in Deutschland, Österreich und der Schweiz berät cobra kleine, mittelständische und große Unternehmen in allen Belangen rund um das Thema CRM. Zu den 18.000 Kunden zählen Unternehmen wie Continental, die Unimog Sparte der Daimler AG, Creditreform oder Ergo direkt.</w:t>
      </w:r>
    </w:p>
    <w:tbl>
      <w:tblPr>
        <w:tblW w:w="76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81"/>
        <w:gridCol w:w="992"/>
        <w:gridCol w:w="2977"/>
      </w:tblGrid>
      <w:tr w:rsidR="00F07F35" w:rsidTr="0004074F">
        <w:trPr>
          <w:trHeight w:val="2484"/>
        </w:trPr>
        <w:tc>
          <w:tcPr>
            <w:tcW w:w="3681" w:type="dxa"/>
            <w:tcBorders>
              <w:top w:val="single" w:sz="4" w:space="0" w:color="auto"/>
              <w:left w:val="single" w:sz="4" w:space="0" w:color="auto"/>
              <w:bottom w:val="single" w:sz="4" w:space="0" w:color="auto"/>
              <w:right w:val="nil"/>
            </w:tcBorders>
            <w:hideMark/>
          </w:tcPr>
          <w:p w:rsidR="00F07F35" w:rsidRPr="0058771D" w:rsidRDefault="00F07F35" w:rsidP="0004074F">
            <w:pPr>
              <w:pStyle w:val="berschrift3"/>
              <w:spacing w:before="120" w:after="120"/>
              <w:ind w:left="-23"/>
              <w:rPr>
                <w:rFonts w:cs="Arial"/>
                <w:sz w:val="20"/>
              </w:rPr>
            </w:pPr>
            <w:r w:rsidRPr="0058771D">
              <w:rPr>
                <w:rFonts w:cs="Arial"/>
                <w:sz w:val="20"/>
              </w:rPr>
              <w:t>Presseinformationen</w:t>
            </w:r>
          </w:p>
          <w:p w:rsidR="00F07F35" w:rsidRPr="0058771D" w:rsidRDefault="00FE5DBF" w:rsidP="00F07F35">
            <w:pPr>
              <w:rPr>
                <w:sz w:val="20"/>
              </w:rPr>
            </w:pPr>
            <w:r>
              <w:rPr>
                <w:sz w:val="20"/>
              </w:rPr>
              <w:t>Falko Müller</w:t>
            </w:r>
            <w:r w:rsidR="00F07F35" w:rsidRPr="0058771D">
              <w:rPr>
                <w:sz w:val="20"/>
              </w:rPr>
              <w:br/>
              <w:t>Presse- und Öffentlichkeitsarbeit</w:t>
            </w:r>
          </w:p>
          <w:p w:rsidR="00F07F35" w:rsidRPr="0058771D" w:rsidRDefault="00F07F35" w:rsidP="00F07F35">
            <w:pPr>
              <w:rPr>
                <w:sz w:val="20"/>
              </w:rPr>
            </w:pPr>
            <w:r w:rsidRPr="0058771D">
              <w:rPr>
                <w:sz w:val="20"/>
              </w:rPr>
              <w:t>cobra GmbH</w:t>
            </w:r>
            <w:r w:rsidRPr="0058771D">
              <w:rPr>
                <w:sz w:val="20"/>
              </w:rPr>
              <w:br/>
              <w:t>Weberinnenstraße 7</w:t>
            </w:r>
            <w:r w:rsidRPr="0058771D">
              <w:rPr>
                <w:sz w:val="20"/>
              </w:rPr>
              <w:br/>
              <w:t>D-78467 Konstanz</w:t>
            </w:r>
          </w:p>
          <w:p w:rsidR="00F07F35" w:rsidRDefault="00F07F35" w:rsidP="00F07F35">
            <w:r w:rsidRPr="0058771D">
              <w:rPr>
                <w:sz w:val="20"/>
              </w:rPr>
              <w:t>http://www.cobra.de</w:t>
            </w:r>
          </w:p>
        </w:tc>
        <w:tc>
          <w:tcPr>
            <w:tcW w:w="992" w:type="dxa"/>
            <w:tcBorders>
              <w:top w:val="single" w:sz="4" w:space="0" w:color="auto"/>
              <w:left w:val="nil"/>
              <w:bottom w:val="single" w:sz="4" w:space="0" w:color="auto"/>
              <w:right w:val="nil"/>
            </w:tcBorders>
          </w:tcPr>
          <w:p w:rsidR="00F07F35" w:rsidRPr="0058771D" w:rsidRDefault="00F07F35" w:rsidP="0004074F">
            <w:pPr>
              <w:pStyle w:val="berschrift3"/>
              <w:spacing w:before="120" w:after="120"/>
              <w:ind w:left="-23"/>
              <w:rPr>
                <w:sz w:val="20"/>
              </w:rPr>
            </w:pPr>
          </w:p>
          <w:p w:rsidR="00F07F35" w:rsidRPr="0058771D" w:rsidRDefault="00F07F35" w:rsidP="0004074F">
            <w:pPr>
              <w:pStyle w:val="Textkrper2"/>
              <w:tabs>
                <w:tab w:val="left" w:pos="3544"/>
              </w:tabs>
              <w:ind w:left="-23"/>
              <w:jc w:val="left"/>
              <w:rPr>
                <w:sz w:val="20"/>
              </w:rPr>
            </w:pPr>
            <w:r w:rsidRPr="0058771D">
              <w:rPr>
                <w:sz w:val="20"/>
              </w:rPr>
              <w:br/>
            </w:r>
          </w:p>
          <w:p w:rsidR="00F07F35" w:rsidRPr="0058771D" w:rsidRDefault="007C6D90" w:rsidP="0004074F">
            <w:pPr>
              <w:pStyle w:val="Textkrper2"/>
              <w:tabs>
                <w:tab w:val="left" w:pos="3544"/>
              </w:tabs>
              <w:spacing w:after="0"/>
              <w:rPr>
                <w:sz w:val="20"/>
              </w:rPr>
            </w:pPr>
            <w:r>
              <w:rPr>
                <w:sz w:val="20"/>
              </w:rPr>
              <w:br/>
            </w:r>
            <w:r w:rsidR="00F07F35" w:rsidRPr="0058771D">
              <w:rPr>
                <w:sz w:val="20"/>
              </w:rPr>
              <w:t>Telefon</w:t>
            </w:r>
          </w:p>
          <w:p w:rsidR="00F07F35" w:rsidRPr="0058771D" w:rsidRDefault="00F07F35" w:rsidP="007C6D90">
            <w:pPr>
              <w:pStyle w:val="Textkrper2"/>
              <w:tabs>
                <w:tab w:val="left" w:pos="3544"/>
              </w:tabs>
              <w:rPr>
                <w:sz w:val="20"/>
              </w:rPr>
            </w:pPr>
            <w:r w:rsidRPr="0058771D">
              <w:rPr>
                <w:sz w:val="20"/>
              </w:rPr>
              <w:t>Telefax</w:t>
            </w:r>
          </w:p>
          <w:p w:rsidR="00F07F35" w:rsidRPr="0058771D" w:rsidRDefault="00F07F35" w:rsidP="0004074F">
            <w:pPr>
              <w:pStyle w:val="Textkrper2"/>
              <w:tabs>
                <w:tab w:val="left" w:pos="3544"/>
              </w:tabs>
              <w:spacing w:after="0"/>
              <w:rPr>
                <w:sz w:val="20"/>
              </w:rPr>
            </w:pPr>
            <w:r w:rsidRPr="0058771D">
              <w:rPr>
                <w:sz w:val="20"/>
              </w:rPr>
              <w:t>E-Mail</w:t>
            </w:r>
          </w:p>
        </w:tc>
        <w:tc>
          <w:tcPr>
            <w:tcW w:w="2977" w:type="dxa"/>
            <w:tcBorders>
              <w:top w:val="single" w:sz="4" w:space="0" w:color="auto"/>
              <w:left w:val="nil"/>
              <w:bottom w:val="single" w:sz="4" w:space="0" w:color="auto"/>
              <w:right w:val="single" w:sz="4" w:space="0" w:color="auto"/>
            </w:tcBorders>
          </w:tcPr>
          <w:p w:rsidR="00F07F35" w:rsidRPr="0058771D" w:rsidRDefault="00F07F35" w:rsidP="0004074F">
            <w:pPr>
              <w:pStyle w:val="berschrift3"/>
              <w:spacing w:before="120" w:after="120"/>
              <w:ind w:left="-23"/>
              <w:rPr>
                <w:sz w:val="20"/>
              </w:rPr>
            </w:pPr>
          </w:p>
          <w:p w:rsidR="00F07F35" w:rsidRPr="0058771D" w:rsidRDefault="00F07F35" w:rsidP="0004074F">
            <w:pPr>
              <w:pStyle w:val="Textkrper2"/>
              <w:tabs>
                <w:tab w:val="left" w:pos="3544"/>
              </w:tabs>
              <w:ind w:left="-23"/>
              <w:jc w:val="left"/>
              <w:rPr>
                <w:sz w:val="20"/>
              </w:rPr>
            </w:pPr>
            <w:r w:rsidRPr="0058771D">
              <w:rPr>
                <w:sz w:val="20"/>
              </w:rPr>
              <w:br/>
            </w:r>
          </w:p>
          <w:p w:rsidR="00F07F35" w:rsidRPr="0058771D" w:rsidRDefault="007C6D90" w:rsidP="0004074F">
            <w:pPr>
              <w:pStyle w:val="Textkrper2"/>
              <w:tabs>
                <w:tab w:val="left" w:pos="3544"/>
              </w:tabs>
              <w:spacing w:after="0"/>
              <w:jc w:val="left"/>
              <w:rPr>
                <w:sz w:val="20"/>
              </w:rPr>
            </w:pPr>
            <w:r>
              <w:rPr>
                <w:sz w:val="20"/>
              </w:rPr>
              <w:br/>
            </w:r>
            <w:r w:rsidR="00F07F35" w:rsidRPr="0058771D">
              <w:rPr>
                <w:sz w:val="20"/>
              </w:rPr>
              <w:t>+49 7531 8101 37</w:t>
            </w:r>
          </w:p>
          <w:p w:rsidR="00F07F35" w:rsidRPr="0058771D" w:rsidRDefault="00F07F35" w:rsidP="007C6D90">
            <w:pPr>
              <w:pStyle w:val="Textkrper2"/>
              <w:tabs>
                <w:tab w:val="left" w:pos="3544"/>
              </w:tabs>
              <w:jc w:val="left"/>
              <w:rPr>
                <w:sz w:val="20"/>
              </w:rPr>
            </w:pPr>
            <w:r w:rsidRPr="0058771D">
              <w:rPr>
                <w:sz w:val="20"/>
              </w:rPr>
              <w:t>+49 7531 8101 22</w:t>
            </w:r>
          </w:p>
          <w:p w:rsidR="00F07F35" w:rsidRPr="0058771D" w:rsidRDefault="00FE5DBF" w:rsidP="0004074F">
            <w:pPr>
              <w:pStyle w:val="Textkrper2"/>
              <w:tabs>
                <w:tab w:val="left" w:pos="3544"/>
              </w:tabs>
              <w:spacing w:after="0"/>
              <w:jc w:val="left"/>
              <w:rPr>
                <w:sz w:val="20"/>
              </w:rPr>
            </w:pPr>
            <w:r>
              <w:rPr>
                <w:sz w:val="20"/>
              </w:rPr>
              <w:t>falko.mueller</w:t>
            </w:r>
            <w:r w:rsidR="00F07F35" w:rsidRPr="0058771D">
              <w:rPr>
                <w:sz w:val="20"/>
              </w:rPr>
              <w:t xml:space="preserve">@cobra.de </w:t>
            </w:r>
          </w:p>
        </w:tc>
      </w:tr>
    </w:tbl>
    <w:p w:rsidR="001A43E2" w:rsidRDefault="00F07F35">
      <w:pPr>
        <w:spacing w:before="360"/>
        <w:rPr>
          <w:b/>
          <w:sz w:val="21"/>
        </w:rPr>
      </w:pPr>
      <w:r w:rsidRPr="000A1259">
        <w:rPr>
          <w:sz w:val="21"/>
        </w:rPr>
        <w:t xml:space="preserve">Aktuelle Presseinformationen finden Sie auch unter </w:t>
      </w:r>
      <w:hyperlink r:id="rId9" w:history="1">
        <w:r w:rsidR="009170A7" w:rsidRPr="00EE0A18">
          <w:rPr>
            <w:rStyle w:val="Hyperlink"/>
            <w:b/>
            <w:sz w:val="21"/>
          </w:rPr>
          <w:t>www.cobra.de</w:t>
        </w:r>
      </w:hyperlink>
    </w:p>
    <w:sectPr w:rsidR="001A43E2" w:rsidSect="00B803BA">
      <w:headerReference w:type="default" r:id="rId10"/>
      <w:footerReference w:type="default" r:id="rId11"/>
      <w:pgSz w:w="11906" w:h="16838"/>
      <w:pgMar w:top="1702" w:right="2975" w:bottom="1134" w:left="1417"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828" w:rsidRDefault="003E0828">
      <w:r>
        <w:separator/>
      </w:r>
    </w:p>
  </w:endnote>
  <w:endnote w:type="continuationSeparator" w:id="0">
    <w:p w:rsidR="003E0828" w:rsidRDefault="003E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E2" w:rsidRDefault="001A43E2">
    <w:pPr>
      <w:pStyle w:val="Fuzeile"/>
      <w:jc w:val="right"/>
      <w:rPr>
        <w:sz w:val="16"/>
      </w:rPr>
    </w:pPr>
    <w:r>
      <w:rPr>
        <w:snapToGrid w:val="0"/>
        <w:sz w:val="16"/>
      </w:rPr>
      <w:t xml:space="preserve">Seite </w:t>
    </w:r>
    <w:r w:rsidR="00B803BA">
      <w:rPr>
        <w:rStyle w:val="Seitenzahl"/>
        <w:sz w:val="16"/>
      </w:rPr>
      <w:fldChar w:fldCharType="begin"/>
    </w:r>
    <w:r>
      <w:rPr>
        <w:rStyle w:val="Seitenzahl"/>
        <w:sz w:val="16"/>
      </w:rPr>
      <w:instrText xml:space="preserve"> PAGE </w:instrText>
    </w:r>
    <w:r w:rsidR="00B803BA">
      <w:rPr>
        <w:rStyle w:val="Seitenzahl"/>
        <w:sz w:val="16"/>
      </w:rPr>
      <w:fldChar w:fldCharType="separate"/>
    </w:r>
    <w:r w:rsidR="00353D26">
      <w:rPr>
        <w:rStyle w:val="Seitenzahl"/>
        <w:noProof/>
        <w:sz w:val="16"/>
      </w:rPr>
      <w:t>3</w:t>
    </w:r>
    <w:r w:rsidR="00B803BA">
      <w:rPr>
        <w:rStyle w:val="Seitenzahl"/>
        <w:sz w:val="16"/>
      </w:rPr>
      <w:fldChar w:fldCharType="end"/>
    </w:r>
    <w:r>
      <w:rPr>
        <w:rStyle w:val="Seitenzahl"/>
        <w:sz w:val="16"/>
      </w:rPr>
      <w:t>/</w:t>
    </w:r>
    <w:r w:rsidR="00B803BA">
      <w:rPr>
        <w:rStyle w:val="Seitenzahl"/>
        <w:sz w:val="16"/>
      </w:rPr>
      <w:fldChar w:fldCharType="begin"/>
    </w:r>
    <w:r>
      <w:rPr>
        <w:rStyle w:val="Seitenzahl"/>
        <w:sz w:val="16"/>
      </w:rPr>
      <w:instrText xml:space="preserve"> NUMPAGES </w:instrText>
    </w:r>
    <w:r w:rsidR="00B803BA">
      <w:rPr>
        <w:rStyle w:val="Seitenzahl"/>
        <w:sz w:val="16"/>
      </w:rPr>
      <w:fldChar w:fldCharType="separate"/>
    </w:r>
    <w:r w:rsidR="00353D26">
      <w:rPr>
        <w:rStyle w:val="Seitenzahl"/>
        <w:noProof/>
        <w:sz w:val="16"/>
      </w:rPr>
      <w:t>3</w:t>
    </w:r>
    <w:r w:rsidR="00B803BA">
      <w:rPr>
        <w:rStyle w:val="Seitenzah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828" w:rsidRDefault="003E0828">
      <w:r>
        <w:separator/>
      </w:r>
    </w:p>
  </w:footnote>
  <w:footnote w:type="continuationSeparator" w:id="0">
    <w:p w:rsidR="003E0828" w:rsidRDefault="003E0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E2" w:rsidRDefault="001A43E2">
    <w:pPr>
      <w:pStyle w:val="Kopfzeile"/>
      <w:ind w:right="-2267"/>
      <w:jc w:val="right"/>
    </w:pPr>
    <w:r>
      <w:br/>
    </w:r>
    <w:r w:rsidR="009170A7">
      <w:rPr>
        <w:noProof/>
      </w:rPr>
      <w:drawing>
        <wp:inline distT="0" distB="0" distL="0" distR="0">
          <wp:extent cx="1225550" cy="457200"/>
          <wp:effectExtent l="19050" t="0" r="0" b="0"/>
          <wp:docPr id="1" name="Bild 1" descr="cobra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bra Logo CMYK"/>
                  <pic:cNvPicPr>
                    <a:picLocks noChangeAspect="1" noChangeArrowheads="1"/>
                  </pic:cNvPicPr>
                </pic:nvPicPr>
                <pic:blipFill>
                  <a:blip r:embed="rId1"/>
                  <a:srcRect/>
                  <a:stretch>
                    <a:fillRect/>
                  </a:stretch>
                </pic:blipFill>
                <pic:spPr bwMode="auto">
                  <a:xfrm>
                    <a:off x="0" y="0"/>
                    <a:ext cx="1225550" cy="457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023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nsid w:val="284D4C93"/>
    <w:multiLevelType w:val="hybridMultilevel"/>
    <w:tmpl w:val="0AAA81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9"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828"/>
    <w:rsid w:val="000C077B"/>
    <w:rsid w:val="000C71B0"/>
    <w:rsid w:val="00103F30"/>
    <w:rsid w:val="00116282"/>
    <w:rsid w:val="00120053"/>
    <w:rsid w:val="0014583B"/>
    <w:rsid w:val="00146579"/>
    <w:rsid w:val="001728AB"/>
    <w:rsid w:val="00176984"/>
    <w:rsid w:val="0018353D"/>
    <w:rsid w:val="001A43E2"/>
    <w:rsid w:val="001C61FD"/>
    <w:rsid w:val="002279C0"/>
    <w:rsid w:val="00234891"/>
    <w:rsid w:val="002A47B0"/>
    <w:rsid w:val="002D157B"/>
    <w:rsid w:val="002D7806"/>
    <w:rsid w:val="002E547C"/>
    <w:rsid w:val="00302BDB"/>
    <w:rsid w:val="00312AA9"/>
    <w:rsid w:val="00353D26"/>
    <w:rsid w:val="003D191E"/>
    <w:rsid w:val="003E0828"/>
    <w:rsid w:val="00442279"/>
    <w:rsid w:val="004612D0"/>
    <w:rsid w:val="00463142"/>
    <w:rsid w:val="00487A1F"/>
    <w:rsid w:val="004B4366"/>
    <w:rsid w:val="00512B2F"/>
    <w:rsid w:val="00545183"/>
    <w:rsid w:val="0058771D"/>
    <w:rsid w:val="005B6ABB"/>
    <w:rsid w:val="005F3A50"/>
    <w:rsid w:val="00605177"/>
    <w:rsid w:val="00605EDC"/>
    <w:rsid w:val="00612B66"/>
    <w:rsid w:val="00623CCE"/>
    <w:rsid w:val="0066706B"/>
    <w:rsid w:val="0067398E"/>
    <w:rsid w:val="0069797B"/>
    <w:rsid w:val="006D0B6B"/>
    <w:rsid w:val="0072213D"/>
    <w:rsid w:val="00734150"/>
    <w:rsid w:val="007463D1"/>
    <w:rsid w:val="00791249"/>
    <w:rsid w:val="007C6D90"/>
    <w:rsid w:val="007E6AEB"/>
    <w:rsid w:val="00807AB7"/>
    <w:rsid w:val="008313A8"/>
    <w:rsid w:val="00831876"/>
    <w:rsid w:val="00832D66"/>
    <w:rsid w:val="00832DE0"/>
    <w:rsid w:val="00835A02"/>
    <w:rsid w:val="00853D04"/>
    <w:rsid w:val="00877C10"/>
    <w:rsid w:val="008A378D"/>
    <w:rsid w:val="008E00BB"/>
    <w:rsid w:val="008F6F03"/>
    <w:rsid w:val="00906C4B"/>
    <w:rsid w:val="009170A7"/>
    <w:rsid w:val="009C355E"/>
    <w:rsid w:val="009C74A0"/>
    <w:rsid w:val="009D0CB9"/>
    <w:rsid w:val="009D4897"/>
    <w:rsid w:val="00A32CE6"/>
    <w:rsid w:val="00A547ED"/>
    <w:rsid w:val="00AA012F"/>
    <w:rsid w:val="00AA7940"/>
    <w:rsid w:val="00AD1BE1"/>
    <w:rsid w:val="00AE4E3E"/>
    <w:rsid w:val="00AF0CBF"/>
    <w:rsid w:val="00AF5C54"/>
    <w:rsid w:val="00B803BA"/>
    <w:rsid w:val="00B84BD8"/>
    <w:rsid w:val="00BB2A46"/>
    <w:rsid w:val="00BD4397"/>
    <w:rsid w:val="00BE13B5"/>
    <w:rsid w:val="00C02609"/>
    <w:rsid w:val="00C13F6B"/>
    <w:rsid w:val="00C955A4"/>
    <w:rsid w:val="00D03A05"/>
    <w:rsid w:val="00D125DA"/>
    <w:rsid w:val="00D243A3"/>
    <w:rsid w:val="00D70B32"/>
    <w:rsid w:val="00D73303"/>
    <w:rsid w:val="00D85F91"/>
    <w:rsid w:val="00DB7200"/>
    <w:rsid w:val="00DD5693"/>
    <w:rsid w:val="00E47B66"/>
    <w:rsid w:val="00E53064"/>
    <w:rsid w:val="00E91DC8"/>
    <w:rsid w:val="00ED2CDF"/>
    <w:rsid w:val="00F07F35"/>
    <w:rsid w:val="00F16AA9"/>
    <w:rsid w:val="00F22EA5"/>
    <w:rsid w:val="00F421CE"/>
    <w:rsid w:val="00F5454E"/>
    <w:rsid w:val="00F623B7"/>
    <w:rsid w:val="00F840D4"/>
    <w:rsid w:val="00FE5648"/>
    <w:rsid w:val="00FE5D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70A7"/>
    <w:pPr>
      <w:spacing w:after="120" w:line="312" w:lineRule="auto"/>
    </w:pPr>
    <w:rPr>
      <w:rFonts w:ascii="Arial" w:hAnsi="Arial"/>
      <w:sz w:val="22"/>
    </w:rPr>
  </w:style>
  <w:style w:type="paragraph" w:styleId="berschrift1">
    <w:name w:val="heading 1"/>
    <w:basedOn w:val="Standard"/>
    <w:next w:val="Standard"/>
    <w:qFormat/>
    <w:rsid w:val="00B803BA"/>
    <w:pPr>
      <w:keepNext/>
      <w:spacing w:before="240" w:after="240"/>
      <w:outlineLvl w:val="0"/>
    </w:pPr>
    <w:rPr>
      <w:b/>
      <w:kern w:val="32"/>
      <w:sz w:val="32"/>
    </w:rPr>
  </w:style>
  <w:style w:type="paragraph" w:styleId="berschrift2">
    <w:name w:val="heading 2"/>
    <w:basedOn w:val="Standard"/>
    <w:next w:val="Textkrper"/>
    <w:qFormat/>
    <w:rsid w:val="00B803BA"/>
    <w:pPr>
      <w:keepNext/>
      <w:spacing w:before="240" w:after="240"/>
      <w:outlineLvl w:val="1"/>
    </w:pPr>
    <w:rPr>
      <w:b/>
      <w:sz w:val="30"/>
    </w:rPr>
  </w:style>
  <w:style w:type="paragraph" w:styleId="berschrift3">
    <w:name w:val="heading 3"/>
    <w:basedOn w:val="Standard"/>
    <w:next w:val="Standard"/>
    <w:qFormat/>
    <w:rsid w:val="00F07F35"/>
    <w:pPr>
      <w:keepNext/>
      <w:spacing w:after="80"/>
      <w:outlineLvl w:val="2"/>
    </w:pPr>
    <w:rPr>
      <w:b/>
      <w:sz w:val="24"/>
    </w:rPr>
  </w:style>
  <w:style w:type="paragraph" w:styleId="berschrift7">
    <w:name w:val="heading 7"/>
    <w:basedOn w:val="Standard"/>
    <w:next w:val="Standard"/>
    <w:qFormat/>
    <w:rsid w:val="00B803BA"/>
    <w:pPr>
      <w:keepNext/>
      <w:jc w:val="both"/>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B803BA"/>
    <w:pPr>
      <w:spacing w:after="240"/>
      <w:jc w:val="both"/>
    </w:pPr>
    <w:rPr>
      <w:b/>
    </w:rPr>
  </w:style>
  <w:style w:type="paragraph" w:styleId="Standardeinzug">
    <w:name w:val="Normal Indent"/>
    <w:basedOn w:val="Standard"/>
    <w:rsid w:val="00B803BA"/>
    <w:pPr>
      <w:ind w:left="708"/>
      <w:jc w:val="both"/>
    </w:pPr>
  </w:style>
  <w:style w:type="paragraph" w:styleId="Textkrper2">
    <w:name w:val="Body Text 2"/>
    <w:basedOn w:val="Textkrper"/>
    <w:rsid w:val="00B803BA"/>
    <w:pPr>
      <w:spacing w:after="120"/>
    </w:pPr>
    <w:rPr>
      <w:b w:val="0"/>
      <w:sz w:val="21"/>
    </w:rPr>
  </w:style>
  <w:style w:type="paragraph" w:styleId="Kopfzeile">
    <w:name w:val="header"/>
    <w:basedOn w:val="Standard"/>
    <w:rsid w:val="00B803BA"/>
    <w:pPr>
      <w:tabs>
        <w:tab w:val="center" w:pos="4536"/>
        <w:tab w:val="right" w:pos="9072"/>
      </w:tabs>
    </w:pPr>
  </w:style>
  <w:style w:type="paragraph" w:styleId="Fuzeile">
    <w:name w:val="footer"/>
    <w:basedOn w:val="Standard"/>
    <w:rsid w:val="00B803BA"/>
    <w:pPr>
      <w:tabs>
        <w:tab w:val="center" w:pos="4536"/>
        <w:tab w:val="right" w:pos="9072"/>
      </w:tabs>
    </w:pPr>
  </w:style>
  <w:style w:type="paragraph" w:customStyle="1" w:styleId="Standardzusammenhngend">
    <w:name w:val="Standard zusammenhängend"/>
    <w:basedOn w:val="Standard"/>
    <w:next w:val="Standard"/>
    <w:rsid w:val="00B803BA"/>
    <w:pPr>
      <w:keepNext/>
      <w:keepLines/>
      <w:spacing w:after="180"/>
    </w:pPr>
  </w:style>
  <w:style w:type="character" w:styleId="Hyperlink">
    <w:name w:val="Hyperlink"/>
    <w:basedOn w:val="Absatz-Standardschriftart"/>
    <w:rsid w:val="00B803BA"/>
    <w:rPr>
      <w:color w:val="0000FF"/>
      <w:u w:val="single"/>
    </w:rPr>
  </w:style>
  <w:style w:type="character" w:styleId="BesuchterHyperlink">
    <w:name w:val="FollowedHyperlink"/>
    <w:basedOn w:val="Absatz-Standardschriftart"/>
    <w:rsid w:val="00B803BA"/>
    <w:rPr>
      <w:color w:val="800080"/>
      <w:u w:val="single"/>
    </w:rPr>
  </w:style>
  <w:style w:type="character" w:styleId="Seitenzahl">
    <w:name w:val="page number"/>
    <w:basedOn w:val="Absatz-Standardschriftart"/>
    <w:rsid w:val="00B803BA"/>
  </w:style>
  <w:style w:type="character" w:styleId="Hervorhebung">
    <w:name w:val="Emphasis"/>
    <w:basedOn w:val="Absatz-Standardschriftart"/>
    <w:qFormat/>
    <w:rsid w:val="009170A7"/>
    <w:rPr>
      <w:i/>
      <w:iCs/>
    </w:rPr>
  </w:style>
  <w:style w:type="paragraph" w:styleId="Untertitel">
    <w:name w:val="Subtitle"/>
    <w:basedOn w:val="Standard"/>
    <w:next w:val="Standard"/>
    <w:link w:val="UntertitelZchn"/>
    <w:qFormat/>
    <w:rsid w:val="009170A7"/>
    <w:pPr>
      <w:spacing w:after="60"/>
      <w:jc w:val="right"/>
      <w:outlineLvl w:val="1"/>
    </w:pPr>
    <w:rPr>
      <w:rFonts w:eastAsiaTheme="majorEastAsia" w:cstheme="majorBidi"/>
      <w:sz w:val="20"/>
      <w:szCs w:val="24"/>
    </w:rPr>
  </w:style>
  <w:style w:type="character" w:customStyle="1" w:styleId="UntertitelZchn">
    <w:name w:val="Untertitel Zchn"/>
    <w:basedOn w:val="Absatz-Standardschriftart"/>
    <w:link w:val="Untertitel"/>
    <w:rsid w:val="009170A7"/>
    <w:rPr>
      <w:rFonts w:ascii="Arial" w:eastAsiaTheme="majorEastAsia" w:hAnsi="Arial" w:cstheme="majorBidi"/>
      <w:szCs w:val="24"/>
    </w:rPr>
  </w:style>
  <w:style w:type="character" w:customStyle="1" w:styleId="TextkrperZchn">
    <w:name w:val="Textkörper Zchn"/>
    <w:basedOn w:val="Absatz-Standardschriftart"/>
    <w:link w:val="Textkrper"/>
    <w:uiPriority w:val="99"/>
    <w:rsid w:val="009170A7"/>
    <w:rPr>
      <w:rFonts w:ascii="Arial" w:hAnsi="Arial"/>
      <w:b/>
      <w:sz w:val="22"/>
    </w:rPr>
  </w:style>
  <w:style w:type="paragraph" w:styleId="Sprechblasentext">
    <w:name w:val="Balloon Text"/>
    <w:basedOn w:val="Standard"/>
    <w:link w:val="SprechblasentextZchn"/>
    <w:rsid w:val="002279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279C0"/>
    <w:rPr>
      <w:rFonts w:ascii="Tahoma" w:hAnsi="Tahoma" w:cs="Tahoma"/>
      <w:sz w:val="16"/>
      <w:szCs w:val="16"/>
    </w:rPr>
  </w:style>
  <w:style w:type="paragraph" w:styleId="Listenabsatz">
    <w:name w:val="List Paragraph"/>
    <w:basedOn w:val="Standard"/>
    <w:uiPriority w:val="34"/>
    <w:qFormat/>
    <w:rsid w:val="00302B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70A7"/>
    <w:pPr>
      <w:spacing w:after="120" w:line="312" w:lineRule="auto"/>
    </w:pPr>
    <w:rPr>
      <w:rFonts w:ascii="Arial" w:hAnsi="Arial"/>
      <w:sz w:val="22"/>
    </w:rPr>
  </w:style>
  <w:style w:type="paragraph" w:styleId="berschrift1">
    <w:name w:val="heading 1"/>
    <w:basedOn w:val="Standard"/>
    <w:next w:val="Standard"/>
    <w:qFormat/>
    <w:rsid w:val="00B803BA"/>
    <w:pPr>
      <w:keepNext/>
      <w:spacing w:before="240" w:after="240"/>
      <w:outlineLvl w:val="0"/>
    </w:pPr>
    <w:rPr>
      <w:b/>
      <w:kern w:val="32"/>
      <w:sz w:val="32"/>
    </w:rPr>
  </w:style>
  <w:style w:type="paragraph" w:styleId="berschrift2">
    <w:name w:val="heading 2"/>
    <w:basedOn w:val="Standard"/>
    <w:next w:val="Textkrper"/>
    <w:qFormat/>
    <w:rsid w:val="00B803BA"/>
    <w:pPr>
      <w:keepNext/>
      <w:spacing w:before="240" w:after="240"/>
      <w:outlineLvl w:val="1"/>
    </w:pPr>
    <w:rPr>
      <w:b/>
      <w:sz w:val="30"/>
    </w:rPr>
  </w:style>
  <w:style w:type="paragraph" w:styleId="berschrift3">
    <w:name w:val="heading 3"/>
    <w:basedOn w:val="Standard"/>
    <w:next w:val="Standard"/>
    <w:qFormat/>
    <w:rsid w:val="00F07F35"/>
    <w:pPr>
      <w:keepNext/>
      <w:spacing w:after="80"/>
      <w:outlineLvl w:val="2"/>
    </w:pPr>
    <w:rPr>
      <w:b/>
      <w:sz w:val="24"/>
    </w:rPr>
  </w:style>
  <w:style w:type="paragraph" w:styleId="berschrift7">
    <w:name w:val="heading 7"/>
    <w:basedOn w:val="Standard"/>
    <w:next w:val="Standard"/>
    <w:qFormat/>
    <w:rsid w:val="00B803BA"/>
    <w:pPr>
      <w:keepNext/>
      <w:jc w:val="both"/>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B803BA"/>
    <w:pPr>
      <w:spacing w:after="240"/>
      <w:jc w:val="both"/>
    </w:pPr>
    <w:rPr>
      <w:b/>
    </w:rPr>
  </w:style>
  <w:style w:type="paragraph" w:styleId="Standardeinzug">
    <w:name w:val="Normal Indent"/>
    <w:basedOn w:val="Standard"/>
    <w:rsid w:val="00B803BA"/>
    <w:pPr>
      <w:ind w:left="708"/>
      <w:jc w:val="both"/>
    </w:pPr>
  </w:style>
  <w:style w:type="paragraph" w:styleId="Textkrper2">
    <w:name w:val="Body Text 2"/>
    <w:basedOn w:val="Textkrper"/>
    <w:rsid w:val="00B803BA"/>
    <w:pPr>
      <w:spacing w:after="120"/>
    </w:pPr>
    <w:rPr>
      <w:b w:val="0"/>
      <w:sz w:val="21"/>
    </w:rPr>
  </w:style>
  <w:style w:type="paragraph" w:styleId="Kopfzeile">
    <w:name w:val="header"/>
    <w:basedOn w:val="Standard"/>
    <w:rsid w:val="00B803BA"/>
    <w:pPr>
      <w:tabs>
        <w:tab w:val="center" w:pos="4536"/>
        <w:tab w:val="right" w:pos="9072"/>
      </w:tabs>
    </w:pPr>
  </w:style>
  <w:style w:type="paragraph" w:styleId="Fuzeile">
    <w:name w:val="footer"/>
    <w:basedOn w:val="Standard"/>
    <w:rsid w:val="00B803BA"/>
    <w:pPr>
      <w:tabs>
        <w:tab w:val="center" w:pos="4536"/>
        <w:tab w:val="right" w:pos="9072"/>
      </w:tabs>
    </w:pPr>
  </w:style>
  <w:style w:type="paragraph" w:customStyle="1" w:styleId="Standardzusammenhngend">
    <w:name w:val="Standard zusammenhängend"/>
    <w:basedOn w:val="Standard"/>
    <w:next w:val="Standard"/>
    <w:rsid w:val="00B803BA"/>
    <w:pPr>
      <w:keepNext/>
      <w:keepLines/>
      <w:spacing w:after="180"/>
    </w:pPr>
  </w:style>
  <w:style w:type="character" w:styleId="Hyperlink">
    <w:name w:val="Hyperlink"/>
    <w:basedOn w:val="Absatz-Standardschriftart"/>
    <w:rsid w:val="00B803BA"/>
    <w:rPr>
      <w:color w:val="0000FF"/>
      <w:u w:val="single"/>
    </w:rPr>
  </w:style>
  <w:style w:type="character" w:styleId="BesuchterHyperlink">
    <w:name w:val="FollowedHyperlink"/>
    <w:basedOn w:val="Absatz-Standardschriftart"/>
    <w:rsid w:val="00B803BA"/>
    <w:rPr>
      <w:color w:val="800080"/>
      <w:u w:val="single"/>
    </w:rPr>
  </w:style>
  <w:style w:type="character" w:styleId="Seitenzahl">
    <w:name w:val="page number"/>
    <w:basedOn w:val="Absatz-Standardschriftart"/>
    <w:rsid w:val="00B803BA"/>
  </w:style>
  <w:style w:type="character" w:styleId="Hervorhebung">
    <w:name w:val="Emphasis"/>
    <w:basedOn w:val="Absatz-Standardschriftart"/>
    <w:qFormat/>
    <w:rsid w:val="009170A7"/>
    <w:rPr>
      <w:i/>
      <w:iCs/>
    </w:rPr>
  </w:style>
  <w:style w:type="paragraph" w:styleId="Untertitel">
    <w:name w:val="Subtitle"/>
    <w:basedOn w:val="Standard"/>
    <w:next w:val="Standard"/>
    <w:link w:val="UntertitelZchn"/>
    <w:qFormat/>
    <w:rsid w:val="009170A7"/>
    <w:pPr>
      <w:spacing w:after="60"/>
      <w:jc w:val="right"/>
      <w:outlineLvl w:val="1"/>
    </w:pPr>
    <w:rPr>
      <w:rFonts w:eastAsiaTheme="majorEastAsia" w:cstheme="majorBidi"/>
      <w:sz w:val="20"/>
      <w:szCs w:val="24"/>
    </w:rPr>
  </w:style>
  <w:style w:type="character" w:customStyle="1" w:styleId="UntertitelZchn">
    <w:name w:val="Untertitel Zchn"/>
    <w:basedOn w:val="Absatz-Standardschriftart"/>
    <w:link w:val="Untertitel"/>
    <w:rsid w:val="009170A7"/>
    <w:rPr>
      <w:rFonts w:ascii="Arial" w:eastAsiaTheme="majorEastAsia" w:hAnsi="Arial" w:cstheme="majorBidi"/>
      <w:szCs w:val="24"/>
    </w:rPr>
  </w:style>
  <w:style w:type="character" w:customStyle="1" w:styleId="TextkrperZchn">
    <w:name w:val="Textkörper Zchn"/>
    <w:basedOn w:val="Absatz-Standardschriftart"/>
    <w:link w:val="Textkrper"/>
    <w:uiPriority w:val="99"/>
    <w:rsid w:val="009170A7"/>
    <w:rPr>
      <w:rFonts w:ascii="Arial" w:hAnsi="Arial"/>
      <w:b/>
      <w:sz w:val="22"/>
    </w:rPr>
  </w:style>
  <w:style w:type="paragraph" w:styleId="Sprechblasentext">
    <w:name w:val="Balloon Text"/>
    <w:basedOn w:val="Standard"/>
    <w:link w:val="SprechblasentextZchn"/>
    <w:rsid w:val="002279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279C0"/>
    <w:rPr>
      <w:rFonts w:ascii="Tahoma" w:hAnsi="Tahoma" w:cs="Tahoma"/>
      <w:sz w:val="16"/>
      <w:szCs w:val="16"/>
    </w:rPr>
  </w:style>
  <w:style w:type="paragraph" w:styleId="Listenabsatz">
    <w:name w:val="List Paragraph"/>
    <w:basedOn w:val="Standard"/>
    <w:uiPriority w:val="34"/>
    <w:qFormat/>
    <w:rsid w:val="00302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br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MARKET\PR\PMs\PM%20cobra%202015.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EEEE34-08CD-4DF3-9E12-9A223EE1A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cobra 2015</Template>
  <TotalTime>0</TotalTime>
  <Pages>3</Pages>
  <Words>811</Words>
  <Characters>5475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PM cobra</vt:lpstr>
    </vt:vector>
  </TitlesOfParts>
  <Company>cobra computer´s brainware GmbH</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cobra</dc:title>
  <dc:creator>Lisa Hassler</dc:creator>
  <cp:lastModifiedBy>Falko Müller</cp:lastModifiedBy>
  <cp:revision>5</cp:revision>
  <cp:lastPrinted>2016-09-23T08:46:00Z</cp:lastPrinted>
  <dcterms:created xsi:type="dcterms:W3CDTF">2016-09-20T11:30:00Z</dcterms:created>
  <dcterms:modified xsi:type="dcterms:W3CDTF">2016-09-23T08:46:00Z</dcterms:modified>
</cp:coreProperties>
</file>