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E9608E">
        <w:t>03</w:t>
      </w:r>
      <w:bookmarkStart w:id="0" w:name="_GoBack"/>
      <w:bookmarkEnd w:id="0"/>
      <w:r w:rsidR="00AF30E6">
        <w:t xml:space="preserve">. </w:t>
      </w:r>
      <w:r w:rsidR="00387795">
        <w:t>März</w:t>
      </w:r>
      <w:r w:rsidR="00AF30E6">
        <w:t xml:space="preserve"> 2016</w:t>
      </w:r>
    </w:p>
    <w:p w:rsidR="009170A7" w:rsidRDefault="00AF30E6" w:rsidP="009170A7">
      <w:pPr>
        <w:pStyle w:val="berschrift3"/>
        <w:spacing w:before="240" w:after="0"/>
      </w:pPr>
      <w:r>
        <w:t>CRM-</w:t>
      </w:r>
      <w:r w:rsidR="00B262FD">
        <w:t>Roadshows</w:t>
      </w:r>
      <w:r>
        <w:t xml:space="preserve"> </w:t>
      </w:r>
      <w:r w:rsidR="009326DF">
        <w:t>deutschlandweit</w:t>
      </w:r>
      <w:r>
        <w:t xml:space="preserve"> im April</w:t>
      </w:r>
    </w:p>
    <w:p w:rsidR="001A43E2" w:rsidRDefault="006F391F">
      <w:pPr>
        <w:pStyle w:val="berschrift1"/>
      </w:pPr>
      <w:proofErr w:type="spellStart"/>
      <w:r>
        <w:t>cobra</w:t>
      </w:r>
      <w:proofErr w:type="spellEnd"/>
      <w:r>
        <w:t xml:space="preserve"> CRM live erleben: Mehr Power für Vertrieb, Marketing und Service</w:t>
      </w:r>
    </w:p>
    <w:p w:rsidR="0052460C" w:rsidRPr="002E3D5E" w:rsidRDefault="0052460C" w:rsidP="00877EAB">
      <w:pPr>
        <w:rPr>
          <w:i/>
        </w:rPr>
      </w:pPr>
      <w:r w:rsidRPr="002E3D5E">
        <w:rPr>
          <w:i/>
        </w:rPr>
        <w:t>Der Konstanzer CRM-S</w:t>
      </w:r>
      <w:r w:rsidR="00C068F9" w:rsidRPr="002E3D5E">
        <w:rPr>
          <w:i/>
        </w:rPr>
        <w:t xml:space="preserve">pezialist </w:t>
      </w:r>
      <w:proofErr w:type="spellStart"/>
      <w:r w:rsidR="00C068F9" w:rsidRPr="002E3D5E">
        <w:rPr>
          <w:i/>
        </w:rPr>
        <w:t>cobra</w:t>
      </w:r>
      <w:proofErr w:type="spellEnd"/>
      <w:r w:rsidR="00C068F9" w:rsidRPr="002E3D5E">
        <w:rPr>
          <w:i/>
        </w:rPr>
        <w:t xml:space="preserve"> lädt zwischen </w:t>
      </w:r>
      <w:r w:rsidR="00BF1014" w:rsidRPr="002E3D5E">
        <w:rPr>
          <w:i/>
        </w:rPr>
        <w:t xml:space="preserve">dem </w:t>
      </w:r>
      <w:r w:rsidR="00C068F9" w:rsidRPr="002E3D5E">
        <w:rPr>
          <w:i/>
        </w:rPr>
        <w:t xml:space="preserve">19. und </w:t>
      </w:r>
      <w:r w:rsidR="009326DF" w:rsidRPr="002E3D5E">
        <w:rPr>
          <w:i/>
        </w:rPr>
        <w:t>28</w:t>
      </w:r>
      <w:r w:rsidRPr="002E3D5E">
        <w:rPr>
          <w:i/>
        </w:rPr>
        <w:t xml:space="preserve">. </w:t>
      </w:r>
      <w:r w:rsidR="009326DF" w:rsidRPr="002E3D5E">
        <w:rPr>
          <w:i/>
        </w:rPr>
        <w:t>April zu</w:t>
      </w:r>
      <w:r w:rsidRPr="002E3D5E">
        <w:rPr>
          <w:i/>
        </w:rPr>
        <w:t xml:space="preserve"> kostenlosen Informationsveran</w:t>
      </w:r>
      <w:r w:rsidR="00087BE5" w:rsidRPr="002E3D5E">
        <w:rPr>
          <w:i/>
        </w:rPr>
        <w:t xml:space="preserve">staltungen </w:t>
      </w:r>
      <w:r w:rsidR="00C068F9" w:rsidRPr="002E3D5E">
        <w:rPr>
          <w:i/>
        </w:rPr>
        <w:t>in ganz Deutschland ein</w:t>
      </w:r>
      <w:r w:rsidRPr="002E3D5E">
        <w:rPr>
          <w:i/>
        </w:rPr>
        <w:t>.</w:t>
      </w:r>
      <w:r w:rsidR="00C068F9" w:rsidRPr="002E3D5E">
        <w:rPr>
          <w:i/>
        </w:rPr>
        <w:t xml:space="preserve"> </w:t>
      </w:r>
      <w:r w:rsidR="00AF30E6" w:rsidRPr="002E3D5E">
        <w:rPr>
          <w:i/>
        </w:rPr>
        <w:t>Dabei machen d</w:t>
      </w:r>
      <w:r w:rsidR="00C068F9" w:rsidRPr="002E3D5E">
        <w:rPr>
          <w:i/>
        </w:rPr>
        <w:t>ie IT-Spezialisten</w:t>
      </w:r>
      <w:r w:rsidR="00AF30E6" w:rsidRPr="002E3D5E">
        <w:rPr>
          <w:i/>
        </w:rPr>
        <w:t xml:space="preserve"> in deutschen Städten wie </w:t>
      </w:r>
      <w:r w:rsidR="00D6311A" w:rsidRPr="002E3D5E">
        <w:rPr>
          <w:i/>
        </w:rPr>
        <w:t xml:space="preserve">u.a. </w:t>
      </w:r>
      <w:r w:rsidR="00BF1014" w:rsidRPr="002E3D5E">
        <w:rPr>
          <w:i/>
        </w:rPr>
        <w:t>Berlin, Hamburg und Düsseldorf h</w:t>
      </w:r>
      <w:r w:rsidR="00AF30E6" w:rsidRPr="002E3D5E">
        <w:rPr>
          <w:i/>
        </w:rPr>
        <w:t>alt und</w:t>
      </w:r>
      <w:r w:rsidR="00C068F9" w:rsidRPr="002E3D5E">
        <w:rPr>
          <w:i/>
        </w:rPr>
        <w:t xml:space="preserve"> </w:t>
      </w:r>
      <w:r w:rsidR="00BF1014" w:rsidRPr="002E3D5E">
        <w:rPr>
          <w:i/>
        </w:rPr>
        <w:t>geben</w:t>
      </w:r>
      <w:r w:rsidR="00C068F9" w:rsidRPr="002E3D5E">
        <w:rPr>
          <w:i/>
        </w:rPr>
        <w:t xml:space="preserve"> Interessenten und Bestandskunden</w:t>
      </w:r>
      <w:r w:rsidR="00BF1014" w:rsidRPr="002E3D5E">
        <w:rPr>
          <w:i/>
        </w:rPr>
        <w:t xml:space="preserve"> </w:t>
      </w:r>
      <w:r w:rsidR="009326DF" w:rsidRPr="002E3D5E">
        <w:rPr>
          <w:i/>
        </w:rPr>
        <w:t xml:space="preserve">direkt </w:t>
      </w:r>
      <w:r w:rsidR="00AF30E6" w:rsidRPr="002E3D5E">
        <w:rPr>
          <w:i/>
        </w:rPr>
        <w:t>vor Ort</w:t>
      </w:r>
      <w:r w:rsidR="008915A5" w:rsidRPr="002E3D5E">
        <w:rPr>
          <w:i/>
        </w:rPr>
        <w:t xml:space="preserve"> </w:t>
      </w:r>
      <w:r w:rsidR="00BF1014" w:rsidRPr="002E3D5E">
        <w:rPr>
          <w:i/>
        </w:rPr>
        <w:t xml:space="preserve">einen </w:t>
      </w:r>
      <w:r w:rsidR="006770F0" w:rsidRPr="002E3D5E">
        <w:rPr>
          <w:i/>
        </w:rPr>
        <w:t>Überblick über die leistungsstarken Lösungen für das Kundenbeziehungsmanagement</w:t>
      </w:r>
      <w:r w:rsidR="002E06E4">
        <w:rPr>
          <w:i/>
        </w:rPr>
        <w:t xml:space="preserve">. </w:t>
      </w:r>
      <w:r w:rsidR="00AF30E6" w:rsidRPr="002E3D5E">
        <w:rPr>
          <w:i/>
        </w:rPr>
        <w:t>In diesem Jahr liegt dabei der Fokus auf der Steigerung der Datenquali</w:t>
      </w:r>
      <w:r w:rsidR="009326DF" w:rsidRPr="002E3D5E">
        <w:rPr>
          <w:i/>
        </w:rPr>
        <w:t xml:space="preserve">tät. </w:t>
      </w:r>
      <w:r w:rsidR="00AF30E6" w:rsidRPr="002E3D5E">
        <w:rPr>
          <w:i/>
        </w:rPr>
        <w:t>Unternehmen</w:t>
      </w:r>
      <w:r w:rsidR="006F391F" w:rsidRPr="002E3D5E">
        <w:rPr>
          <w:i/>
        </w:rPr>
        <w:t xml:space="preserve">, </w:t>
      </w:r>
      <w:r w:rsidR="009326DF" w:rsidRPr="002E3D5E">
        <w:rPr>
          <w:i/>
        </w:rPr>
        <w:t>egal welcher Branche oder Größe</w:t>
      </w:r>
      <w:r w:rsidR="006F391F" w:rsidRPr="002E3D5E">
        <w:rPr>
          <w:i/>
        </w:rPr>
        <w:t xml:space="preserve">, </w:t>
      </w:r>
      <w:r w:rsidR="009326DF" w:rsidRPr="002E3D5E">
        <w:rPr>
          <w:i/>
        </w:rPr>
        <w:t>erfahren wie ein professionelles Kundenmanagement</w:t>
      </w:r>
      <w:r w:rsidR="008915A5" w:rsidRPr="002E3D5E">
        <w:rPr>
          <w:i/>
        </w:rPr>
        <w:t>, basier</w:t>
      </w:r>
      <w:r w:rsidR="00F27DEC" w:rsidRPr="002E3D5E">
        <w:rPr>
          <w:i/>
        </w:rPr>
        <w:t xml:space="preserve">end auf einer fehlerfreien und aktuellen Datenbank, </w:t>
      </w:r>
      <w:r w:rsidR="00AF30E6" w:rsidRPr="002E3D5E">
        <w:rPr>
          <w:i/>
        </w:rPr>
        <w:t>mit den CRM-Lösungen</w:t>
      </w:r>
      <w:r w:rsidR="009326DF" w:rsidRPr="002E3D5E">
        <w:rPr>
          <w:i/>
        </w:rPr>
        <w:t xml:space="preserve"> von </w:t>
      </w:r>
      <w:proofErr w:type="spellStart"/>
      <w:r w:rsidR="009326DF" w:rsidRPr="002E3D5E">
        <w:rPr>
          <w:i/>
        </w:rPr>
        <w:t>cobra</w:t>
      </w:r>
      <w:proofErr w:type="spellEnd"/>
      <w:r w:rsidR="00AF30E6" w:rsidRPr="002E3D5E">
        <w:rPr>
          <w:i/>
        </w:rPr>
        <w:t xml:space="preserve"> für </w:t>
      </w:r>
      <w:r w:rsidR="00877EAB" w:rsidRPr="002E3D5E">
        <w:rPr>
          <w:i/>
        </w:rPr>
        <w:t xml:space="preserve">noch </w:t>
      </w:r>
      <w:r w:rsidR="00A20C5D" w:rsidRPr="002E3D5E">
        <w:rPr>
          <w:i/>
        </w:rPr>
        <w:t>effektiveres Arbeiten</w:t>
      </w:r>
      <w:r w:rsidR="00AF30E6" w:rsidRPr="002E3D5E">
        <w:rPr>
          <w:i/>
        </w:rPr>
        <w:t xml:space="preserve"> in</w:t>
      </w:r>
      <w:r w:rsidR="006F391F" w:rsidRPr="002E3D5E">
        <w:rPr>
          <w:i/>
        </w:rPr>
        <w:t xml:space="preserve"> </w:t>
      </w:r>
      <w:r w:rsidR="00AF30E6" w:rsidRPr="002E3D5E">
        <w:rPr>
          <w:i/>
        </w:rPr>
        <w:t xml:space="preserve">Marketing, Vertrieb und Service </w:t>
      </w:r>
      <w:r w:rsidR="009326DF" w:rsidRPr="002E3D5E">
        <w:rPr>
          <w:i/>
        </w:rPr>
        <w:t>sorgen kann</w:t>
      </w:r>
      <w:r w:rsidR="00AF30E6" w:rsidRPr="002E3D5E">
        <w:rPr>
          <w:i/>
        </w:rPr>
        <w:t>.</w:t>
      </w:r>
      <w:r w:rsidR="00C068F9" w:rsidRPr="002E3D5E">
        <w:rPr>
          <w:i/>
        </w:rPr>
        <w:t xml:space="preserve"> </w:t>
      </w:r>
    </w:p>
    <w:p w:rsidR="0052460C" w:rsidRDefault="00D74906" w:rsidP="00877EAB">
      <w:r>
        <w:t>Bereits am Vormittag</w:t>
      </w:r>
      <w:r w:rsidR="0052460C">
        <w:t xml:space="preserve"> </w:t>
      </w:r>
      <w:r w:rsidR="009326DF">
        <w:t>nimmt sich das Team Zeit für</w:t>
      </w:r>
      <w:r w:rsidR="0052460C">
        <w:t xml:space="preserve"> Kunden, die </w:t>
      </w:r>
      <w:proofErr w:type="spellStart"/>
      <w:r w:rsidR="0052460C">
        <w:t>cobra</w:t>
      </w:r>
      <w:proofErr w:type="spellEnd"/>
      <w:r w:rsidR="0052460C">
        <w:t xml:space="preserve"> </w:t>
      </w:r>
      <w:r w:rsidR="00684448">
        <w:t>schon</w:t>
      </w:r>
      <w:r w:rsidR="0052460C">
        <w:t xml:space="preserve"> in ihrem Arbeitsalltag </w:t>
      </w:r>
      <w:r w:rsidR="00531910">
        <w:t>einsetzen</w:t>
      </w:r>
      <w:r w:rsidR="00087BE5">
        <w:t>. Hier</w:t>
      </w:r>
      <w:r w:rsidR="006F391F">
        <w:t xml:space="preserve"> erfahren </w:t>
      </w:r>
      <w:r w:rsidR="006770F0">
        <w:t>die Teilnehmer</w:t>
      </w:r>
      <w:r w:rsidR="006F391F">
        <w:t xml:space="preserve">, wie sie mit Bordmitteln von </w:t>
      </w:r>
      <w:proofErr w:type="spellStart"/>
      <w:r w:rsidR="006F391F">
        <w:t>cobra</w:t>
      </w:r>
      <w:proofErr w:type="spellEnd"/>
      <w:r w:rsidR="006F391F">
        <w:t xml:space="preserve"> ganz einfach die Qualität ihrer Adressdaten und Kundeninformationen verbessern können. Außerdem </w:t>
      </w:r>
      <w:r w:rsidR="006770F0">
        <w:t xml:space="preserve">gibt es einen Ausblick auf die </w:t>
      </w:r>
      <w:r w:rsidR="003D4836">
        <w:t>Neuerungen</w:t>
      </w:r>
      <w:r w:rsidR="006F391F">
        <w:t xml:space="preserve"> von </w:t>
      </w:r>
      <w:proofErr w:type="spellStart"/>
      <w:r w:rsidR="006F391F">
        <w:t>cobra</w:t>
      </w:r>
      <w:proofErr w:type="spellEnd"/>
      <w:r w:rsidR="006F391F">
        <w:t xml:space="preserve"> Version 2016</w:t>
      </w:r>
      <w:r w:rsidR="006770F0">
        <w:t>. Daneben werden</w:t>
      </w:r>
      <w:r w:rsidR="00B87CE5">
        <w:t xml:space="preserve"> </w:t>
      </w:r>
      <w:r w:rsidR="006770F0">
        <w:t xml:space="preserve">weitere </w:t>
      </w:r>
      <w:r w:rsidR="00087BE5">
        <w:t>Möglichkeiten</w:t>
      </w:r>
      <w:r w:rsidR="006770F0">
        <w:t xml:space="preserve"> aufgezeigt, beispielsweise der Einsatz von m</w:t>
      </w:r>
      <w:r w:rsidR="00087BE5" w:rsidRPr="00087BE5">
        <w:t>obile</w:t>
      </w:r>
      <w:r w:rsidR="006770F0">
        <w:t>m</w:t>
      </w:r>
      <w:r w:rsidR="00087BE5" w:rsidRPr="00087BE5">
        <w:t xml:space="preserve"> CRM</w:t>
      </w:r>
      <w:r w:rsidR="00087BE5">
        <w:t>, die</w:t>
      </w:r>
      <w:r w:rsidR="0052460C">
        <w:t xml:space="preserve"> das Arbeiten mit der CRM-Software</w:t>
      </w:r>
      <w:r w:rsidR="003D4836">
        <w:t xml:space="preserve"> für das ganze Unternehmen</w:t>
      </w:r>
      <w:r w:rsidR="0052460C">
        <w:t xml:space="preserve"> </w:t>
      </w:r>
      <w:r w:rsidR="00877EAB">
        <w:t>gezielt</w:t>
      </w:r>
      <w:r w:rsidR="0052460C">
        <w:t xml:space="preserve"> vereinfachen</w:t>
      </w:r>
      <w:r w:rsidR="00087BE5">
        <w:t xml:space="preserve"> können</w:t>
      </w:r>
      <w:r w:rsidR="0052460C">
        <w:t>.</w:t>
      </w:r>
    </w:p>
    <w:p w:rsidR="00B87CE5" w:rsidRDefault="00087BE5" w:rsidP="00877EAB">
      <w:r>
        <w:t xml:space="preserve">Interessenten haben im weiteren Verlauf des Tages die Möglichkeit in kleinen Gruppen bei einer Live-Präsentation </w:t>
      </w:r>
      <w:r w:rsidR="00A20C5D">
        <w:t>vorgeführt</w:t>
      </w:r>
      <w:r>
        <w:t xml:space="preserve"> zu bekommen</w:t>
      </w:r>
      <w:r w:rsidR="00B87CE5">
        <w:t>, wie</w:t>
      </w:r>
      <w:r>
        <w:t xml:space="preserve"> mit </w:t>
      </w:r>
      <w:r w:rsidR="003D4836">
        <w:t xml:space="preserve">passender </w:t>
      </w:r>
      <w:r>
        <w:t>Kundenmanage</w:t>
      </w:r>
      <w:r w:rsidR="00A20C5D">
        <w:t>ment-Software</w:t>
      </w:r>
      <w:r w:rsidR="003D4836">
        <w:t xml:space="preserve"> </w:t>
      </w:r>
      <w:r>
        <w:t xml:space="preserve">von </w:t>
      </w:r>
      <w:proofErr w:type="spellStart"/>
      <w:r>
        <w:t>cobra</w:t>
      </w:r>
      <w:proofErr w:type="spellEnd"/>
      <w:r>
        <w:t xml:space="preserve"> </w:t>
      </w:r>
      <w:r w:rsidR="00B87CE5">
        <w:t xml:space="preserve">eine </w:t>
      </w:r>
      <w:r w:rsidR="006770F0">
        <w:t>effizientere</w:t>
      </w:r>
      <w:r w:rsidR="00B87CE5">
        <w:t xml:space="preserve"> Vertriebssteuerung</w:t>
      </w:r>
      <w:r w:rsidR="006770F0">
        <w:t>, die Optimierung von Unternehmensprozessen oder eine individuellere Kundenbetreuung</w:t>
      </w:r>
      <w:r>
        <w:t xml:space="preserve"> </w:t>
      </w:r>
      <w:r w:rsidR="00A20C5D">
        <w:t>im</w:t>
      </w:r>
      <w:r w:rsidR="00B87CE5">
        <w:t xml:space="preserve"> eigenen </w:t>
      </w:r>
      <w:r w:rsidR="00A20C5D">
        <w:t xml:space="preserve">Unternehmen </w:t>
      </w:r>
      <w:r w:rsidR="00B87CE5">
        <w:t>realisierbar sind.</w:t>
      </w:r>
      <w:r w:rsidR="00A20C5D">
        <w:t xml:space="preserve"> </w:t>
      </w:r>
    </w:p>
    <w:p w:rsidR="006770F0" w:rsidRDefault="0052460C" w:rsidP="00877EAB">
      <w:r>
        <w:t xml:space="preserve">Die Veranstaltungen für </w:t>
      </w:r>
      <w:r w:rsidR="00D74906">
        <w:t>Kunden</w:t>
      </w:r>
      <w:r>
        <w:t xml:space="preserve"> finden jeweils von 9:30 bis 11:00 Uhr statt, für </w:t>
      </w:r>
      <w:r w:rsidR="00D74906">
        <w:t>Interessenten</w:t>
      </w:r>
      <w:r>
        <w:t xml:space="preserve"> von 13:30 bis 15.30 Uhr.</w:t>
      </w:r>
      <w:r w:rsidR="006F391F">
        <w:t xml:space="preserve"> Im Rahmen der Veranstaltung sind auch verschiedene Whitepaper, z.B. zum Thema Datenqualität oder Leadmanagement erhältlich. Auf alle Teilnehmer wartet eine kleine Aufmerksamkeit. </w:t>
      </w:r>
    </w:p>
    <w:p w:rsidR="006770F0" w:rsidRDefault="006770F0" w:rsidP="006770F0">
      <w:r>
        <w:br w:type="page"/>
      </w:r>
    </w:p>
    <w:p w:rsidR="0052460C" w:rsidRPr="0052460C" w:rsidRDefault="0052460C" w:rsidP="0052460C">
      <w:pPr>
        <w:rPr>
          <w:b/>
        </w:rPr>
      </w:pPr>
      <w:r w:rsidRPr="0052460C">
        <w:rPr>
          <w:b/>
        </w:rPr>
        <w:lastRenderedPageBreak/>
        <w:t>Termine und Orte:</w:t>
      </w:r>
    </w:p>
    <w:p w:rsidR="00C068F9" w:rsidRPr="002E06E4" w:rsidRDefault="00C068F9" w:rsidP="002E06E4">
      <w:pPr>
        <w:rPr>
          <w:rFonts w:cs="Arial"/>
          <w:szCs w:val="22"/>
        </w:rPr>
      </w:pPr>
      <w:r w:rsidRPr="00E9608E">
        <w:rPr>
          <w:szCs w:val="22"/>
          <w:lang w:val="en-US"/>
        </w:rPr>
        <w:t xml:space="preserve">19.04. </w:t>
      </w:r>
      <w:r w:rsidR="002E06E4" w:rsidRPr="00E9608E">
        <w:rPr>
          <w:szCs w:val="22"/>
          <w:lang w:val="en-US"/>
        </w:rPr>
        <w:t xml:space="preserve">Berlin, </w:t>
      </w:r>
      <w:r w:rsidR="002E3D5E" w:rsidRPr="00E9608E">
        <w:rPr>
          <w:rFonts w:cs="Arial"/>
          <w:szCs w:val="22"/>
          <w:lang w:val="en-US"/>
        </w:rPr>
        <w:t xml:space="preserve">H10 </w:t>
      </w:r>
      <w:proofErr w:type="spellStart"/>
      <w:r w:rsidR="002E3D5E" w:rsidRPr="00E9608E">
        <w:rPr>
          <w:rFonts w:cs="Arial"/>
          <w:szCs w:val="22"/>
          <w:lang w:val="en-US"/>
        </w:rPr>
        <w:t>Kudamm</w:t>
      </w:r>
      <w:proofErr w:type="spellEnd"/>
      <w:r w:rsidRPr="00E9608E">
        <w:rPr>
          <w:szCs w:val="22"/>
          <w:lang w:val="en-US"/>
        </w:rPr>
        <w:br/>
        <w:t>20</w:t>
      </w:r>
      <w:r w:rsidR="0052460C" w:rsidRPr="00E9608E">
        <w:rPr>
          <w:szCs w:val="22"/>
          <w:lang w:val="en-US"/>
        </w:rPr>
        <w:t xml:space="preserve">.04. </w:t>
      </w:r>
      <w:r w:rsidR="002E06E4" w:rsidRPr="00E9608E">
        <w:rPr>
          <w:szCs w:val="22"/>
          <w:lang w:val="en-US"/>
        </w:rPr>
        <w:t xml:space="preserve">Hamburg, </w:t>
      </w:r>
      <w:r w:rsidR="002E3D5E" w:rsidRPr="00E9608E">
        <w:rPr>
          <w:rFonts w:cs="Arial"/>
          <w:szCs w:val="22"/>
          <w:lang w:val="en-US"/>
        </w:rPr>
        <w:t xml:space="preserve">Quality Hotel Ambassador </w:t>
      </w:r>
      <w:r w:rsidRPr="00E9608E">
        <w:rPr>
          <w:szCs w:val="22"/>
          <w:lang w:val="en-US"/>
        </w:rPr>
        <w:br/>
        <w:t xml:space="preserve">21.04. </w:t>
      </w:r>
      <w:r w:rsidR="002E06E4" w:rsidRPr="002E06E4">
        <w:rPr>
          <w:szCs w:val="22"/>
        </w:rPr>
        <w:t xml:space="preserve">Düsseldorf, </w:t>
      </w:r>
      <w:proofErr w:type="spellStart"/>
      <w:r w:rsidR="002E3D5E" w:rsidRPr="002E3D5E">
        <w:rPr>
          <w:rFonts w:cs="Arial"/>
          <w:szCs w:val="22"/>
        </w:rPr>
        <w:t>Dorint</w:t>
      </w:r>
      <w:proofErr w:type="spellEnd"/>
      <w:r w:rsidR="002E3D5E" w:rsidRPr="002E3D5E">
        <w:rPr>
          <w:rFonts w:cs="Arial"/>
          <w:szCs w:val="22"/>
        </w:rPr>
        <w:t xml:space="preserve"> Kongresshotel </w:t>
      </w:r>
      <w:r w:rsidR="002E3D5E">
        <w:rPr>
          <w:szCs w:val="22"/>
        </w:rPr>
        <w:tab/>
      </w:r>
    </w:p>
    <w:p w:rsidR="0052460C" w:rsidRDefault="00C068F9" w:rsidP="0052460C">
      <w:r w:rsidRPr="002E3D5E">
        <w:rPr>
          <w:szCs w:val="22"/>
        </w:rPr>
        <w:t xml:space="preserve">26.04. </w:t>
      </w:r>
      <w:r w:rsidR="002E06E4">
        <w:rPr>
          <w:szCs w:val="22"/>
        </w:rPr>
        <w:t xml:space="preserve">München, </w:t>
      </w:r>
      <w:proofErr w:type="spellStart"/>
      <w:r w:rsidR="002E3D5E" w:rsidRPr="002E3D5E">
        <w:rPr>
          <w:rFonts w:cs="Arial"/>
          <w:szCs w:val="22"/>
        </w:rPr>
        <w:t>Hiton</w:t>
      </w:r>
      <w:proofErr w:type="spellEnd"/>
      <w:r w:rsidR="002E3D5E" w:rsidRPr="002E3D5E">
        <w:rPr>
          <w:rFonts w:cs="Arial"/>
          <w:szCs w:val="22"/>
        </w:rPr>
        <w:t xml:space="preserve"> </w:t>
      </w:r>
      <w:proofErr w:type="spellStart"/>
      <w:r w:rsidR="002E3D5E" w:rsidRPr="002E3D5E">
        <w:rPr>
          <w:rFonts w:cs="Arial"/>
          <w:szCs w:val="22"/>
        </w:rPr>
        <w:t>Munich</w:t>
      </w:r>
      <w:proofErr w:type="spellEnd"/>
      <w:r w:rsidR="002E3D5E" w:rsidRPr="002E3D5E">
        <w:rPr>
          <w:rFonts w:cs="Arial"/>
          <w:szCs w:val="22"/>
        </w:rPr>
        <w:t xml:space="preserve"> Park </w:t>
      </w:r>
      <w:r w:rsidRPr="002E3D5E">
        <w:rPr>
          <w:szCs w:val="22"/>
        </w:rPr>
        <w:br/>
        <w:t xml:space="preserve">27.04. </w:t>
      </w:r>
      <w:r w:rsidR="002E06E4">
        <w:rPr>
          <w:szCs w:val="22"/>
        </w:rPr>
        <w:t xml:space="preserve">Stuttgart, </w:t>
      </w:r>
      <w:r w:rsidR="002E3D5E" w:rsidRPr="002E3D5E">
        <w:rPr>
          <w:rFonts w:cs="Arial"/>
          <w:szCs w:val="22"/>
        </w:rPr>
        <w:t xml:space="preserve">Liederhalle </w:t>
      </w:r>
      <w:r w:rsidRPr="002E3D5E">
        <w:rPr>
          <w:szCs w:val="22"/>
        </w:rPr>
        <w:br/>
        <w:t>28.04</w:t>
      </w:r>
      <w:r w:rsidR="0052460C" w:rsidRPr="002E3D5E">
        <w:rPr>
          <w:szCs w:val="22"/>
        </w:rPr>
        <w:t xml:space="preserve">. </w:t>
      </w:r>
      <w:r w:rsidR="002E06E4">
        <w:rPr>
          <w:szCs w:val="22"/>
        </w:rPr>
        <w:t xml:space="preserve">Frankfurt, </w:t>
      </w:r>
      <w:proofErr w:type="spellStart"/>
      <w:r w:rsidR="002E3D5E" w:rsidRPr="002E3D5E">
        <w:rPr>
          <w:rFonts w:cs="Arial"/>
          <w:szCs w:val="22"/>
        </w:rPr>
        <w:t>mainhaus</w:t>
      </w:r>
      <w:proofErr w:type="spellEnd"/>
      <w:r w:rsidR="002E3D5E" w:rsidRPr="002E3D5E">
        <w:rPr>
          <w:rFonts w:cs="Arial"/>
          <w:szCs w:val="22"/>
        </w:rPr>
        <w:t xml:space="preserve"> Stadthotel </w:t>
      </w:r>
      <w:r w:rsidR="0052460C">
        <w:br/>
      </w:r>
    </w:p>
    <w:p w:rsidR="0052460C" w:rsidRDefault="0052460C" w:rsidP="0052460C">
      <w:r>
        <w:t xml:space="preserve">Anmeldung unter: </w:t>
      </w:r>
      <w:r w:rsidRPr="00747ABF">
        <w:t>http://www.cobra.de/aktuelles/messen-events.html</w:t>
      </w:r>
    </w:p>
    <w:p w:rsidR="001A43E2" w:rsidRDefault="001A43E2">
      <w:pPr>
        <w:pStyle w:val="Textkrper2"/>
        <w:spacing w:after="600"/>
        <w:jc w:val="right"/>
      </w:pPr>
    </w:p>
    <w:p w:rsidR="009170A7" w:rsidRPr="008D0CAB" w:rsidRDefault="002E06E4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2.000 </w:t>
      </w:r>
      <w:r w:rsidR="009170A7" w:rsidRPr="008D0CAB">
        <w:rPr>
          <w:b w:val="0"/>
          <w:sz w:val="18"/>
          <w:szCs w:val="18"/>
        </w:rPr>
        <w:t>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 xml:space="preserve">Über </w:t>
      </w:r>
      <w:proofErr w:type="spellStart"/>
      <w:r w:rsidRPr="000A1259">
        <w:t>cobra</w:t>
      </w:r>
      <w:proofErr w:type="spellEnd"/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 xml:space="preserve">Das Konstanzer Softwarehaus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 xml:space="preserve">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 xml:space="preserve">. Als Pionier für CRM entwickelt und vertreibt </w:t>
      </w:r>
      <w:proofErr w:type="spellStart"/>
      <w:r w:rsidRPr="000A1259">
        <w:rPr>
          <w:sz w:val="20"/>
        </w:rPr>
        <w:t>cobra</w:t>
      </w:r>
      <w:proofErr w:type="spellEnd"/>
      <w:r w:rsidRPr="000A1259">
        <w:rPr>
          <w:sz w:val="20"/>
        </w:rPr>
        <w:t xml:space="preserve">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in Germany. Ob in Vertrieb, Marketing,</w:t>
      </w:r>
      <w:r w:rsidRPr="000F5655">
        <w:rPr>
          <w:sz w:val="20"/>
        </w:rPr>
        <w:t xml:space="preserve"> Service oder Geschäftsleitung: </w:t>
      </w:r>
      <w:proofErr w:type="spellStart"/>
      <w:r w:rsidRPr="000F5655">
        <w:rPr>
          <w:sz w:val="20"/>
        </w:rPr>
        <w:t>cobra</w:t>
      </w:r>
      <w:proofErr w:type="spellEnd"/>
      <w:r w:rsidRPr="000F5655">
        <w:rPr>
          <w:sz w:val="20"/>
        </w:rPr>
        <w:t xml:space="preserve"> stellt Kundeninformationen abteilungsübergreifend in den Mittelpunkt des unternehmerischen Handelns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 xml:space="preserve">Auch mobil ist </w:t>
      </w:r>
      <w:proofErr w:type="spellStart"/>
      <w:r w:rsidRPr="000F5655">
        <w:rPr>
          <w:sz w:val="20"/>
        </w:rPr>
        <w:t>cobra</w:t>
      </w:r>
      <w:proofErr w:type="spellEnd"/>
      <w:r w:rsidRPr="000F5655">
        <w:rPr>
          <w:sz w:val="20"/>
        </w:rPr>
        <w:t xml:space="preserve">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 xml:space="preserve">ich und der Schweiz berät </w:t>
      </w:r>
      <w:proofErr w:type="spellStart"/>
      <w:r>
        <w:rPr>
          <w:sz w:val="20"/>
        </w:rPr>
        <w:t>cobra</w:t>
      </w:r>
      <w:proofErr w:type="spellEnd"/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877EAB" w:rsidP="00F07F35">
            <w:pPr>
              <w:rPr>
                <w:sz w:val="20"/>
              </w:rPr>
            </w:pPr>
            <w:r>
              <w:rPr>
                <w:sz w:val="20"/>
              </w:rPr>
              <w:t>Falko Müller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proofErr w:type="spellStart"/>
            <w:r w:rsidRPr="0058771D">
              <w:rPr>
                <w:sz w:val="20"/>
              </w:rPr>
              <w:t>cobra</w:t>
            </w:r>
            <w:proofErr w:type="spellEnd"/>
            <w:r w:rsidRPr="0058771D">
              <w:rPr>
                <w:sz w:val="20"/>
              </w:rPr>
              <w:t xml:space="preserve">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877EAB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Falko.mueller@cobra.de</w:t>
            </w:r>
            <w:r w:rsidR="00F07F35" w:rsidRPr="0058771D">
              <w:rPr>
                <w:sz w:val="20"/>
              </w:rPr>
              <w:t xml:space="preserve">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FB" w:rsidRDefault="009D67FB">
      <w:r>
        <w:separator/>
      </w:r>
    </w:p>
  </w:endnote>
  <w:endnote w:type="continuationSeparator" w:id="0">
    <w:p w:rsidR="009D67FB" w:rsidRDefault="009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E9608E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E9608E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FB" w:rsidRDefault="009D67FB">
      <w:r>
        <w:separator/>
      </w:r>
    </w:p>
  </w:footnote>
  <w:footnote w:type="continuationSeparator" w:id="0">
    <w:p w:rsidR="009D67FB" w:rsidRDefault="009D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C"/>
    <w:rsid w:val="00087BE5"/>
    <w:rsid w:val="001A43E2"/>
    <w:rsid w:val="001D03DD"/>
    <w:rsid w:val="002279C0"/>
    <w:rsid w:val="002D5CD9"/>
    <w:rsid w:val="002E06E4"/>
    <w:rsid w:val="002E3D5E"/>
    <w:rsid w:val="00387795"/>
    <w:rsid w:val="003D4836"/>
    <w:rsid w:val="00442279"/>
    <w:rsid w:val="004E3307"/>
    <w:rsid w:val="0052460C"/>
    <w:rsid w:val="00531910"/>
    <w:rsid w:val="0058771D"/>
    <w:rsid w:val="006770F0"/>
    <w:rsid w:val="00684448"/>
    <w:rsid w:val="006F391F"/>
    <w:rsid w:val="007C6D90"/>
    <w:rsid w:val="00832D66"/>
    <w:rsid w:val="00835A02"/>
    <w:rsid w:val="00877EAB"/>
    <w:rsid w:val="008915A5"/>
    <w:rsid w:val="009170A7"/>
    <w:rsid w:val="009326DF"/>
    <w:rsid w:val="00981159"/>
    <w:rsid w:val="009D67FB"/>
    <w:rsid w:val="00A20C5D"/>
    <w:rsid w:val="00AC3484"/>
    <w:rsid w:val="00AF30E6"/>
    <w:rsid w:val="00B25961"/>
    <w:rsid w:val="00B262FD"/>
    <w:rsid w:val="00B803BA"/>
    <w:rsid w:val="00B8076C"/>
    <w:rsid w:val="00B87CE5"/>
    <w:rsid w:val="00BF1014"/>
    <w:rsid w:val="00C068F9"/>
    <w:rsid w:val="00C63292"/>
    <w:rsid w:val="00C92A2F"/>
    <w:rsid w:val="00D125DA"/>
    <w:rsid w:val="00D6311A"/>
    <w:rsid w:val="00D74906"/>
    <w:rsid w:val="00E9608E"/>
    <w:rsid w:val="00F07F35"/>
    <w:rsid w:val="00F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F825-FB9C-43C8-8A09-64F8629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Falko Müller</cp:lastModifiedBy>
  <cp:revision>3</cp:revision>
  <cp:lastPrinted>2003-09-19T08:09:00Z</cp:lastPrinted>
  <dcterms:created xsi:type="dcterms:W3CDTF">2016-03-03T09:13:00Z</dcterms:created>
  <dcterms:modified xsi:type="dcterms:W3CDTF">2016-03-03T09:13:00Z</dcterms:modified>
</cp:coreProperties>
</file>