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89597F">
        <w:t>22</w:t>
      </w:r>
      <w:r w:rsidR="00AF30E6">
        <w:t xml:space="preserve">. </w:t>
      </w:r>
      <w:r w:rsidR="00387795">
        <w:t>März</w:t>
      </w:r>
      <w:r w:rsidR="003C2098">
        <w:t xml:space="preserve"> 2017</w:t>
      </w:r>
    </w:p>
    <w:p w:rsidR="009170A7" w:rsidRDefault="00C4372E" w:rsidP="009170A7">
      <w:pPr>
        <w:pStyle w:val="berschrift3"/>
        <w:spacing w:before="240" w:after="0"/>
      </w:pPr>
      <w:r>
        <w:t>CRM-Pionier cobra</w:t>
      </w:r>
      <w:r w:rsidR="003C2098">
        <w:t xml:space="preserve"> geht mit Partnern auf deutschlandweite Roadshow</w:t>
      </w:r>
    </w:p>
    <w:p w:rsidR="001A43E2" w:rsidRDefault="000761E2">
      <w:pPr>
        <w:pStyle w:val="berschrift1"/>
      </w:pPr>
      <w:r>
        <w:t xml:space="preserve">Inforeihe zur </w:t>
      </w:r>
      <w:r w:rsidR="003C2098">
        <w:t xml:space="preserve">Digitalisierung im Mittelstand </w:t>
      </w:r>
    </w:p>
    <w:p w:rsidR="0052460C" w:rsidRPr="002E3D5E" w:rsidRDefault="004F6381" w:rsidP="00877EAB">
      <w:pPr>
        <w:rPr>
          <w:i/>
        </w:rPr>
      </w:pPr>
      <w:r>
        <w:rPr>
          <w:i/>
        </w:rPr>
        <w:t>Die Software-</w:t>
      </w:r>
      <w:r w:rsidR="00C2763E">
        <w:rPr>
          <w:i/>
        </w:rPr>
        <w:t>Spezialisten</w:t>
      </w:r>
      <w:r w:rsidR="00E57A96">
        <w:rPr>
          <w:i/>
        </w:rPr>
        <w:t xml:space="preserve"> von cobra, </w:t>
      </w:r>
      <w:proofErr w:type="spellStart"/>
      <w:r w:rsidR="00E57A96">
        <w:rPr>
          <w:i/>
        </w:rPr>
        <w:t>windream</w:t>
      </w:r>
      <w:proofErr w:type="spellEnd"/>
      <w:r w:rsidR="00E57A96">
        <w:rPr>
          <w:i/>
        </w:rPr>
        <w:t xml:space="preserve"> und SC-Networks </w:t>
      </w:r>
      <w:r w:rsidR="00447286">
        <w:rPr>
          <w:i/>
        </w:rPr>
        <w:t xml:space="preserve">machen im </w:t>
      </w:r>
      <w:r w:rsidR="00853FAB">
        <w:rPr>
          <w:i/>
        </w:rPr>
        <w:t xml:space="preserve">Rahmen einer bundesweiten Roadshow im </w:t>
      </w:r>
      <w:r w:rsidR="00447286">
        <w:rPr>
          <w:i/>
        </w:rPr>
        <w:t xml:space="preserve">April und Mai in </w:t>
      </w:r>
      <w:r w:rsidR="00C4372E">
        <w:rPr>
          <w:i/>
        </w:rPr>
        <w:t xml:space="preserve">sechs </w:t>
      </w:r>
      <w:r w:rsidR="00340489">
        <w:rPr>
          <w:i/>
        </w:rPr>
        <w:t>ausgewählten deutschen Städten h</w:t>
      </w:r>
      <w:r w:rsidR="00447286">
        <w:rPr>
          <w:i/>
        </w:rPr>
        <w:t>alt</w:t>
      </w:r>
      <w:r w:rsidR="00475F31">
        <w:rPr>
          <w:i/>
        </w:rPr>
        <w:t>.</w:t>
      </w:r>
      <w:r w:rsidR="00447286">
        <w:rPr>
          <w:i/>
        </w:rPr>
        <w:t xml:space="preserve"> </w:t>
      </w:r>
      <w:r w:rsidR="00475F31">
        <w:rPr>
          <w:i/>
        </w:rPr>
        <w:t>D</w:t>
      </w:r>
      <w:r w:rsidR="00853FAB">
        <w:rPr>
          <w:i/>
        </w:rPr>
        <w:t xml:space="preserve">abei </w:t>
      </w:r>
      <w:r w:rsidR="00475F31">
        <w:rPr>
          <w:i/>
        </w:rPr>
        <w:t>zeigen sie</w:t>
      </w:r>
      <w:r w:rsidR="00652402">
        <w:rPr>
          <w:i/>
        </w:rPr>
        <w:t xml:space="preserve"> jeweils von 9.00 bis 14.30 Uhr </w:t>
      </w:r>
      <w:r w:rsidR="00475F31">
        <w:rPr>
          <w:i/>
        </w:rPr>
        <w:t xml:space="preserve">in Vorträgen und persönlichen Gesprächen </w:t>
      </w:r>
      <w:r w:rsidR="00E57A96">
        <w:rPr>
          <w:i/>
        </w:rPr>
        <w:t xml:space="preserve">praxisnah und softwareübergreifend die Vorteile der Digitalisierung </w:t>
      </w:r>
      <w:r w:rsidR="00853FAB">
        <w:rPr>
          <w:i/>
        </w:rPr>
        <w:t xml:space="preserve">in Form von effizientem </w:t>
      </w:r>
      <w:r w:rsidR="00E57A96">
        <w:rPr>
          <w:i/>
        </w:rPr>
        <w:t>Lead-, Dokumenten</w:t>
      </w:r>
      <w:r w:rsidR="00D05A0A">
        <w:rPr>
          <w:i/>
        </w:rPr>
        <w:t xml:space="preserve">- </w:t>
      </w:r>
      <w:r w:rsidR="00E57A96">
        <w:rPr>
          <w:i/>
        </w:rPr>
        <w:t>und Kundenbeziehungsmanagement</w:t>
      </w:r>
      <w:r w:rsidR="00853FAB">
        <w:rPr>
          <w:i/>
        </w:rPr>
        <w:t xml:space="preserve"> auf</w:t>
      </w:r>
      <w:r w:rsidR="00E57A96">
        <w:rPr>
          <w:i/>
        </w:rPr>
        <w:t xml:space="preserve">. </w:t>
      </w:r>
      <w:r w:rsidR="006D35C9">
        <w:rPr>
          <w:i/>
        </w:rPr>
        <w:t xml:space="preserve">Zudem stehen </w:t>
      </w:r>
      <w:r w:rsidR="00652402">
        <w:rPr>
          <w:i/>
        </w:rPr>
        <w:t xml:space="preserve">deutsche </w:t>
      </w:r>
      <w:r w:rsidR="006D35C9">
        <w:rPr>
          <w:i/>
        </w:rPr>
        <w:t>Unternehmen auch vor der Aufgabe</w:t>
      </w:r>
      <w:r w:rsidR="00340489">
        <w:rPr>
          <w:i/>
        </w:rPr>
        <w:t>,</w:t>
      </w:r>
      <w:r w:rsidR="006D35C9">
        <w:rPr>
          <w:i/>
        </w:rPr>
        <w:t xml:space="preserve"> </w:t>
      </w:r>
      <w:r w:rsidR="00E57A96">
        <w:rPr>
          <w:i/>
        </w:rPr>
        <w:t xml:space="preserve">die </w:t>
      </w:r>
      <w:r w:rsidR="00853FAB">
        <w:rPr>
          <w:i/>
        </w:rPr>
        <w:t>sich verändernden</w:t>
      </w:r>
      <w:r w:rsidR="00E57A96">
        <w:rPr>
          <w:i/>
        </w:rPr>
        <w:t xml:space="preserve"> rechtlichen </w:t>
      </w:r>
      <w:r w:rsidR="00853FAB">
        <w:rPr>
          <w:i/>
        </w:rPr>
        <w:t>A</w:t>
      </w:r>
      <w:r w:rsidR="00E57A96">
        <w:rPr>
          <w:i/>
        </w:rPr>
        <w:t xml:space="preserve">nforderungen, die im Zuge </w:t>
      </w:r>
      <w:r w:rsidR="005F52FE">
        <w:rPr>
          <w:i/>
        </w:rPr>
        <w:t>des Inkrafttretens</w:t>
      </w:r>
      <w:r w:rsidR="00652402">
        <w:rPr>
          <w:i/>
        </w:rPr>
        <w:t xml:space="preserve"> </w:t>
      </w:r>
      <w:r w:rsidR="00E57A96">
        <w:rPr>
          <w:i/>
        </w:rPr>
        <w:t xml:space="preserve">der Europäischen Datenschutz-Grundverordnung auf </w:t>
      </w:r>
      <w:r w:rsidR="006D35C9">
        <w:rPr>
          <w:i/>
        </w:rPr>
        <w:t>sie</w:t>
      </w:r>
      <w:r w:rsidR="00E57A96">
        <w:rPr>
          <w:i/>
        </w:rPr>
        <w:t xml:space="preserve"> zukommen, </w:t>
      </w:r>
      <w:r w:rsidR="00853FAB">
        <w:rPr>
          <w:i/>
        </w:rPr>
        <w:t xml:space="preserve">frühzeitig </w:t>
      </w:r>
      <w:r w:rsidR="00E57A96">
        <w:rPr>
          <w:i/>
        </w:rPr>
        <w:t xml:space="preserve">korrekt umzusetzen. </w:t>
      </w:r>
      <w:r w:rsidR="00853FAB">
        <w:rPr>
          <w:i/>
        </w:rPr>
        <w:t>Über d</w:t>
      </w:r>
      <w:r w:rsidR="006D35C9">
        <w:rPr>
          <w:i/>
        </w:rPr>
        <w:t xml:space="preserve">ie </w:t>
      </w:r>
      <w:proofErr w:type="spellStart"/>
      <w:r w:rsidR="006D35C9">
        <w:rPr>
          <w:i/>
        </w:rPr>
        <w:t>Keyfacts</w:t>
      </w:r>
      <w:proofErr w:type="spellEnd"/>
      <w:r w:rsidR="006D35C9">
        <w:rPr>
          <w:i/>
        </w:rPr>
        <w:t xml:space="preserve">, </w:t>
      </w:r>
      <w:r w:rsidR="00E57A96">
        <w:rPr>
          <w:i/>
        </w:rPr>
        <w:t>ihre Auswirkungen auf Datenspeic</w:t>
      </w:r>
      <w:r w:rsidR="00853FAB">
        <w:rPr>
          <w:i/>
        </w:rPr>
        <w:t xml:space="preserve">herung und Online-Marketing </w:t>
      </w:r>
      <w:r w:rsidR="006D35C9">
        <w:rPr>
          <w:i/>
        </w:rPr>
        <w:t xml:space="preserve">sowie die notwendigen Handlungsschritte </w:t>
      </w:r>
      <w:r w:rsidR="00853FAB">
        <w:rPr>
          <w:i/>
        </w:rPr>
        <w:t xml:space="preserve">klären die </w:t>
      </w:r>
      <w:r w:rsidR="00C4372E">
        <w:rPr>
          <w:i/>
        </w:rPr>
        <w:t xml:space="preserve">Rechtsexperten </w:t>
      </w:r>
      <w:r w:rsidR="00E57A96">
        <w:rPr>
          <w:i/>
        </w:rPr>
        <w:t xml:space="preserve">von </w:t>
      </w:r>
      <w:proofErr w:type="spellStart"/>
      <w:r w:rsidR="00E57A96">
        <w:rPr>
          <w:i/>
        </w:rPr>
        <w:t>Resmedia</w:t>
      </w:r>
      <w:proofErr w:type="spellEnd"/>
      <w:r w:rsidR="00853FAB">
        <w:rPr>
          <w:i/>
        </w:rPr>
        <w:t xml:space="preserve"> auf</w:t>
      </w:r>
      <w:r w:rsidR="00E57A96">
        <w:rPr>
          <w:i/>
        </w:rPr>
        <w:t xml:space="preserve">. </w:t>
      </w:r>
      <w:r w:rsidR="00C068F9" w:rsidRPr="002E3D5E">
        <w:rPr>
          <w:i/>
        </w:rPr>
        <w:t xml:space="preserve"> </w:t>
      </w:r>
    </w:p>
    <w:p w:rsidR="00B53227" w:rsidRDefault="00A75148" w:rsidP="00877EAB">
      <w:r w:rsidRPr="00A75148">
        <w:t>Die Digitalisierung ist im vollen Gange und stellt den Mittelstand vor zahlreiche Herausforderungen</w:t>
      </w:r>
      <w:r w:rsidR="00C2763E">
        <w:t xml:space="preserve"> in </w:t>
      </w:r>
      <w:r w:rsidR="00C75D9A">
        <w:t>allen</w:t>
      </w:r>
      <w:r w:rsidR="00C2763E">
        <w:t xml:space="preserve"> </w:t>
      </w:r>
      <w:r w:rsidR="00CC6236">
        <w:t>Geschäftsb</w:t>
      </w:r>
      <w:r w:rsidR="00C2763E">
        <w:t>ereichen</w:t>
      </w:r>
      <w:r w:rsidRPr="00A75148">
        <w:t xml:space="preserve">. Aus diesem Grund hat sich cobra für die diesjährige deutschlandweite Roadshow kompetente Verstärkung ins Boot geholt. </w:t>
      </w:r>
      <w:r w:rsidR="00CC6236">
        <w:t xml:space="preserve">Ziel der </w:t>
      </w:r>
      <w:r w:rsidR="00C75D9A">
        <w:t>Tour</w:t>
      </w:r>
      <w:r w:rsidR="00CC6236">
        <w:t xml:space="preserve"> ist es den Besuchern </w:t>
      </w:r>
      <w:r w:rsidR="00C75D9A">
        <w:t xml:space="preserve">vor Ort </w:t>
      </w:r>
      <w:r w:rsidR="00CC6236">
        <w:t>mit gezielten Anregungen und Praxisbeispielen aufzuzeigen, wie der hilfreiche Einsatz verzahnter Softwarelösungen mehr Transparenz und Effizienz im Unternehmensalltag schafft und damit schnelle Verbesserungen und ein langfristiges erfolgsorientiertes Handeln gewährleistet.</w:t>
      </w:r>
      <w:r w:rsidR="00846032">
        <w:t xml:space="preserve"> </w:t>
      </w:r>
      <w:r w:rsidR="00850A16" w:rsidRPr="00850A16">
        <w:t>„Da bei der Digitalisierung viele Faktoren eine tragende Rolle spielen, sind wir sehr glücklich darüber, dass wir für die Veranstaltungsreihe weitere kompetente Partner aus anderen Bereichen dazugewinnen konnten</w:t>
      </w:r>
      <w:r w:rsidR="00D05A0A">
        <w:t xml:space="preserve">. </w:t>
      </w:r>
      <w:r w:rsidR="00DD7563">
        <w:t>Damit können wir den Besuchern einen noch größeren Mehrwert garantieren und Fachwissen sowie Handlungsempfehlung</w:t>
      </w:r>
      <w:r w:rsidR="00187E05">
        <w:t xml:space="preserve">en </w:t>
      </w:r>
      <w:r w:rsidR="00DD7563">
        <w:t>zu praktisch allen relevanten Bereichen anbieten“</w:t>
      </w:r>
      <w:r w:rsidR="00B53227">
        <w:t>, freut sich Petra Bond, Marketingleiterin der cobra GmbH.</w:t>
      </w:r>
    </w:p>
    <w:p w:rsidR="009B4E3F" w:rsidRDefault="003A3D9A" w:rsidP="00877EAB">
      <w:r>
        <w:t>Das Tagesprogramm eröffnet</w:t>
      </w:r>
      <w:r w:rsidR="00C75D9A">
        <w:t xml:space="preserve"> jeweils</w:t>
      </w:r>
      <w:r>
        <w:t xml:space="preserve"> SC-Networks mit dem Vortrag „</w:t>
      </w:r>
      <w:proofErr w:type="spellStart"/>
      <w:r>
        <w:t>Done</w:t>
      </w:r>
      <w:proofErr w:type="spellEnd"/>
      <w:r>
        <w:t xml:space="preserve"> </w:t>
      </w:r>
      <w:proofErr w:type="spellStart"/>
      <w:r>
        <w:t>is</w:t>
      </w:r>
      <w:proofErr w:type="spellEnd"/>
      <w:r>
        <w:t xml:space="preserve"> </w:t>
      </w:r>
      <w:proofErr w:type="spellStart"/>
      <w:r>
        <w:t>better</w:t>
      </w:r>
      <w:proofErr w:type="spellEnd"/>
      <w:r>
        <w:t xml:space="preserve"> </w:t>
      </w:r>
      <w:proofErr w:type="spellStart"/>
      <w:r>
        <w:t>than</w:t>
      </w:r>
      <w:proofErr w:type="spellEnd"/>
      <w:r>
        <w:t xml:space="preserve"> </w:t>
      </w:r>
      <w:proofErr w:type="spellStart"/>
      <w:r>
        <w:t>perfect</w:t>
      </w:r>
      <w:proofErr w:type="spellEnd"/>
      <w:r>
        <w:t xml:space="preserve">“. Darin zeigt der </w:t>
      </w:r>
      <w:r w:rsidRPr="003A3D9A">
        <w:t xml:space="preserve">Hersteller </w:t>
      </w:r>
      <w:r w:rsidR="00340489">
        <w:t>der E-Mail-Marketing Automation-</w:t>
      </w:r>
      <w:r w:rsidRPr="003A3D9A">
        <w:t xml:space="preserve">Lösung </w:t>
      </w:r>
      <w:proofErr w:type="spellStart"/>
      <w:r w:rsidRPr="003A3D9A">
        <w:t>Evalanche</w:t>
      </w:r>
      <w:proofErr w:type="spellEnd"/>
      <w:r w:rsidRPr="003A3D9A">
        <w:t xml:space="preserve"> </w:t>
      </w:r>
      <w:r>
        <w:t xml:space="preserve">anschaulich </w:t>
      </w:r>
      <w:r w:rsidRPr="003A3D9A">
        <w:t>auf,</w:t>
      </w:r>
      <w:r>
        <w:t xml:space="preserve"> wie unverzichtbar heutzutage eine personalisierte Zielgruppenansprache mit ausschließlich jeweils zugeschnittenen Inhalten für den langfristigen Unternehmenserfolg ist </w:t>
      </w:r>
      <w:r>
        <w:lastRenderedPageBreak/>
        <w:t xml:space="preserve">und wie sich dies mithilfe einer entsprechenden </w:t>
      </w:r>
      <w:r w:rsidR="00122876" w:rsidRPr="00122876">
        <w:t>Marketing Automation Plattform</w:t>
      </w:r>
      <w:r>
        <w:t xml:space="preserve"> deutlich schneller und verlässlicher umsetzen lässt. </w:t>
      </w:r>
      <w:r w:rsidR="008B392F">
        <w:t xml:space="preserve">Danach teilt der CRM-Spezialist cobra sein Fachwissen „wie aus Leads zufriedene Kunden werden“ mit dem Publikum. In der Präsentation wird darauf eingegangen, wie in Zeiten oft kaum merklicher Produktunterschiede der Kundenservice zum langfristigen Erfolgsfaktor wird. Eine CRM-Lösung gewährleistet hierbei jederzeit eine qualitativ hochwertige Kommunikation und damit eine zufriedenstellende Betreuung entlang </w:t>
      </w:r>
      <w:r w:rsidR="008B392F" w:rsidRPr="008B392F">
        <w:t>alle</w:t>
      </w:r>
      <w:r w:rsidR="008B392F">
        <w:t>r Kontaktpunkte</w:t>
      </w:r>
      <w:r w:rsidR="008B392F" w:rsidRPr="008B392F">
        <w:t>, die ein Kunde</w:t>
      </w:r>
      <w:r w:rsidR="008B392F">
        <w:t xml:space="preserve"> oder Interessent mit einem</w:t>
      </w:r>
      <w:r w:rsidR="008B392F" w:rsidRPr="008B392F">
        <w:t xml:space="preserve"> Unternehmen hat</w:t>
      </w:r>
      <w:r w:rsidR="008B392F">
        <w:t>.</w:t>
      </w:r>
      <w:r>
        <w:t xml:space="preserve"> </w:t>
      </w:r>
    </w:p>
    <w:p w:rsidR="000761E2" w:rsidRDefault="009B4E3F" w:rsidP="00877EAB">
      <w:r>
        <w:t xml:space="preserve">Nach einer kurzen Pause liefern dann die </w:t>
      </w:r>
      <w:r w:rsidRPr="009B4E3F">
        <w:t xml:space="preserve">anwesenden Experten der Firma </w:t>
      </w:r>
      <w:proofErr w:type="spellStart"/>
      <w:r w:rsidRPr="009B4E3F">
        <w:t>windream</w:t>
      </w:r>
      <w:proofErr w:type="spellEnd"/>
      <w:r>
        <w:t xml:space="preserve"> Antworten auf die dränge</w:t>
      </w:r>
      <w:r w:rsidR="00CF0BEE">
        <w:t>nde</w:t>
      </w:r>
      <w:r>
        <w:t xml:space="preserve"> Frage</w:t>
      </w:r>
      <w:r w:rsidR="008B7C1E">
        <w:t>,</w:t>
      </w:r>
      <w:r>
        <w:t xml:space="preserve"> wie man am besten „Kundendaten und Prozesse digital verwalten und gestalten“ kann. Hierbei </w:t>
      </w:r>
      <w:r w:rsidRPr="009B4E3F">
        <w:t xml:space="preserve">werden rechtliche Stolpersteine beim Umgang und der Archivierung von E-Mails </w:t>
      </w:r>
      <w:r>
        <w:t xml:space="preserve">unter die Lupe genommen </w:t>
      </w:r>
      <w:r w:rsidR="008B7C1E">
        <w:t xml:space="preserve">sowie das sichere </w:t>
      </w:r>
      <w:r w:rsidRPr="009B4E3F">
        <w:t xml:space="preserve">Dokumentenmanagement </w:t>
      </w:r>
      <w:r>
        <w:t>genauer erläutert.</w:t>
      </w:r>
      <w:r w:rsidR="00CC6236">
        <w:t xml:space="preserve"> </w:t>
      </w:r>
      <w:r w:rsidR="00311BD0">
        <w:t>Den Abschluss bildet dann</w:t>
      </w:r>
      <w:r w:rsidR="00C75D9A">
        <w:t xml:space="preserve"> noch</w:t>
      </w:r>
      <w:r w:rsidR="00311BD0">
        <w:t xml:space="preserve"> </w:t>
      </w:r>
      <w:proofErr w:type="spellStart"/>
      <w:r w:rsidR="00311BD0">
        <w:t>Resmedia</w:t>
      </w:r>
      <w:proofErr w:type="spellEnd"/>
      <w:r w:rsidR="00311BD0">
        <w:t xml:space="preserve"> mit einer Präsentation der „</w:t>
      </w:r>
      <w:proofErr w:type="spellStart"/>
      <w:r w:rsidR="00311BD0">
        <w:t>Keyfacts</w:t>
      </w:r>
      <w:proofErr w:type="spellEnd"/>
      <w:r w:rsidR="00311BD0">
        <w:t xml:space="preserve"> zur neuen Datenschutz</w:t>
      </w:r>
      <w:r w:rsidR="008B7C1E">
        <w:t>-G</w:t>
      </w:r>
      <w:r w:rsidR="00311BD0">
        <w:t>rundverord</w:t>
      </w:r>
      <w:r w:rsidR="008B7C1E">
        <w:t>n</w:t>
      </w:r>
      <w:r w:rsidR="00311BD0">
        <w:t>ung im Online-Marketing“.</w:t>
      </w:r>
      <w:r w:rsidR="008B7C1E">
        <w:t xml:space="preserve"> </w:t>
      </w:r>
      <w:r w:rsidR="008B7C1E" w:rsidRPr="008B7C1E">
        <w:t xml:space="preserve">Aufgrund </w:t>
      </w:r>
      <w:r w:rsidR="008B7C1E">
        <w:t>der neuen</w:t>
      </w:r>
      <w:r w:rsidR="008B7C1E" w:rsidRPr="008B7C1E">
        <w:t xml:space="preserve"> Informations- und Dokumentationspflichten besteht jedoch bereits jetzt dringender Handlungsbedarf, um </w:t>
      </w:r>
      <w:r w:rsidR="008B7C1E">
        <w:t xml:space="preserve">noch </w:t>
      </w:r>
      <w:r w:rsidR="008B7C1E" w:rsidRPr="008B7C1E">
        <w:t xml:space="preserve">alle </w:t>
      </w:r>
      <w:r w:rsidR="008B7C1E">
        <w:t>Unternehmensp</w:t>
      </w:r>
      <w:r w:rsidR="008B7C1E" w:rsidRPr="008B7C1E">
        <w:t>rozesse rechtzeitig an den neuen Rechtsrahmen anpassen zu können</w:t>
      </w:r>
      <w:r w:rsidR="008B7C1E">
        <w:t xml:space="preserve">. Im Vortrag werden die wichtigsten Veränderungen erklärt und in diesem Zuge auch sofort konkrete Handlungsempfehlungen aufgezeigt. </w:t>
      </w:r>
    </w:p>
    <w:p w:rsidR="00A75148" w:rsidRDefault="000761E2" w:rsidP="00877EAB">
      <w:r>
        <w:t>Bei einem anschließenden Mittagsimbiss</w:t>
      </w:r>
      <w:r w:rsidR="008B7C1E">
        <w:t xml:space="preserve"> gibt es dann noch Zeit</w:t>
      </w:r>
      <w:r>
        <w:t xml:space="preserve"> für Networking und den Austausch mit den </w:t>
      </w:r>
      <w:r w:rsidR="008B7C1E">
        <w:t>Experten</w:t>
      </w:r>
      <w:r>
        <w:t>.</w:t>
      </w:r>
      <w:r w:rsidR="008B7C1E">
        <w:t xml:space="preserve"> </w:t>
      </w:r>
    </w:p>
    <w:p w:rsidR="00A75148" w:rsidRDefault="00A75148" w:rsidP="00877EAB"/>
    <w:p w:rsidR="0052460C" w:rsidRPr="0052460C" w:rsidRDefault="0052460C" w:rsidP="0052460C">
      <w:pPr>
        <w:rPr>
          <w:b/>
        </w:rPr>
      </w:pPr>
      <w:r w:rsidRPr="0052460C">
        <w:rPr>
          <w:b/>
        </w:rPr>
        <w:t>Termine und Orte:</w:t>
      </w:r>
    </w:p>
    <w:p w:rsidR="00C068F9" w:rsidRPr="002E06E4" w:rsidRDefault="00E57A96" w:rsidP="002E06E4">
      <w:pPr>
        <w:rPr>
          <w:rFonts w:cs="Arial"/>
          <w:szCs w:val="22"/>
        </w:rPr>
      </w:pPr>
      <w:r>
        <w:rPr>
          <w:szCs w:val="22"/>
          <w:lang w:val="en-US"/>
        </w:rPr>
        <w:t>25</w:t>
      </w:r>
      <w:r w:rsidR="00C068F9" w:rsidRPr="00CD22E1">
        <w:rPr>
          <w:szCs w:val="22"/>
          <w:lang w:val="en-US"/>
        </w:rPr>
        <w:t xml:space="preserve">.04. </w:t>
      </w:r>
      <w:r>
        <w:rPr>
          <w:szCs w:val="22"/>
          <w:lang w:val="en-US"/>
        </w:rPr>
        <w:t>Köln</w:t>
      </w:r>
      <w:r w:rsidR="009E6C29">
        <w:rPr>
          <w:szCs w:val="22"/>
          <w:lang w:val="en-US"/>
        </w:rPr>
        <w:t>,</w:t>
      </w:r>
      <w:r w:rsidR="00C668FD">
        <w:rPr>
          <w:szCs w:val="22"/>
          <w:lang w:val="en-US"/>
        </w:rPr>
        <w:t xml:space="preserve"> Park Inn </w:t>
      </w:r>
      <w:r w:rsidR="0089597F">
        <w:rPr>
          <w:szCs w:val="22"/>
          <w:lang w:val="en-US"/>
        </w:rPr>
        <w:t xml:space="preserve">by </w:t>
      </w:r>
      <w:r w:rsidR="00C668FD">
        <w:rPr>
          <w:szCs w:val="22"/>
          <w:lang w:val="en-US"/>
        </w:rPr>
        <w:t>Radisso</w:t>
      </w:r>
      <w:r w:rsidR="0089597F">
        <w:rPr>
          <w:szCs w:val="22"/>
          <w:lang w:val="en-US"/>
        </w:rPr>
        <w:t>n</w:t>
      </w:r>
      <w:r w:rsidR="009E6C29">
        <w:rPr>
          <w:szCs w:val="22"/>
          <w:lang w:val="en-US"/>
        </w:rPr>
        <w:t xml:space="preserve"> </w:t>
      </w:r>
      <w:r>
        <w:rPr>
          <w:szCs w:val="22"/>
          <w:lang w:val="en-US"/>
        </w:rPr>
        <w:br/>
        <w:t>26</w:t>
      </w:r>
      <w:r w:rsidR="0052460C" w:rsidRPr="00CD22E1">
        <w:rPr>
          <w:szCs w:val="22"/>
          <w:lang w:val="en-US"/>
        </w:rPr>
        <w:t xml:space="preserve">.04. </w:t>
      </w:r>
      <w:r w:rsidR="002E06E4" w:rsidRPr="00CD22E1">
        <w:rPr>
          <w:szCs w:val="22"/>
          <w:lang w:val="en-US"/>
        </w:rPr>
        <w:t>Hamburg</w:t>
      </w:r>
      <w:r w:rsidR="009E6C29">
        <w:rPr>
          <w:szCs w:val="22"/>
          <w:lang w:val="en-US"/>
        </w:rPr>
        <w:t>,</w:t>
      </w:r>
      <w:r w:rsidR="00C668FD">
        <w:rPr>
          <w:szCs w:val="22"/>
          <w:lang w:val="en-US"/>
        </w:rPr>
        <w:t xml:space="preserve"> </w:t>
      </w:r>
      <w:r w:rsidR="00724BBE">
        <w:rPr>
          <w:szCs w:val="22"/>
          <w:lang w:val="en-US"/>
        </w:rPr>
        <w:t xml:space="preserve">Lindner Hotel </w:t>
      </w:r>
      <w:proofErr w:type="gramStart"/>
      <w:r w:rsidR="00724BBE">
        <w:rPr>
          <w:szCs w:val="22"/>
          <w:lang w:val="en-US"/>
        </w:rPr>
        <w:t>am</w:t>
      </w:r>
      <w:proofErr w:type="gramEnd"/>
      <w:r w:rsidR="00724BBE">
        <w:rPr>
          <w:szCs w:val="22"/>
          <w:lang w:val="en-US"/>
        </w:rPr>
        <w:t xml:space="preserve"> Michel</w:t>
      </w:r>
      <w:r w:rsidR="009E6C29">
        <w:rPr>
          <w:szCs w:val="22"/>
          <w:lang w:val="en-US"/>
        </w:rPr>
        <w:t xml:space="preserve"> </w:t>
      </w:r>
      <w:r>
        <w:rPr>
          <w:szCs w:val="22"/>
          <w:lang w:val="en-US"/>
        </w:rPr>
        <w:br/>
        <w:t>27</w:t>
      </w:r>
      <w:r w:rsidR="00C068F9" w:rsidRPr="00CD22E1">
        <w:rPr>
          <w:szCs w:val="22"/>
          <w:lang w:val="en-US"/>
        </w:rPr>
        <w:t xml:space="preserve">.04. </w:t>
      </w:r>
      <w:r>
        <w:rPr>
          <w:szCs w:val="22"/>
        </w:rPr>
        <w:t>Berlin</w:t>
      </w:r>
      <w:r w:rsidR="009E6C29">
        <w:rPr>
          <w:szCs w:val="22"/>
        </w:rPr>
        <w:t>,</w:t>
      </w:r>
      <w:r w:rsidR="00724BBE">
        <w:rPr>
          <w:szCs w:val="22"/>
        </w:rPr>
        <w:t xml:space="preserve"> </w:t>
      </w:r>
      <w:proofErr w:type="spellStart"/>
      <w:r w:rsidR="00724BBE">
        <w:rPr>
          <w:szCs w:val="22"/>
        </w:rPr>
        <w:t>Mercure</w:t>
      </w:r>
      <w:proofErr w:type="spellEnd"/>
      <w:r w:rsidR="00724BBE">
        <w:rPr>
          <w:szCs w:val="22"/>
        </w:rPr>
        <w:t xml:space="preserve"> </w:t>
      </w:r>
      <w:r w:rsidR="0089597F">
        <w:rPr>
          <w:szCs w:val="22"/>
        </w:rPr>
        <w:t xml:space="preserve">Hotel </w:t>
      </w:r>
      <w:r w:rsidR="00724BBE">
        <w:rPr>
          <w:szCs w:val="22"/>
        </w:rPr>
        <w:t>MOA</w:t>
      </w:r>
      <w:r w:rsidR="009E6C29">
        <w:rPr>
          <w:szCs w:val="22"/>
        </w:rPr>
        <w:t xml:space="preserve"> </w:t>
      </w:r>
    </w:p>
    <w:p w:rsidR="0052460C" w:rsidRDefault="00E57A96" w:rsidP="0052460C">
      <w:r>
        <w:rPr>
          <w:szCs w:val="22"/>
        </w:rPr>
        <w:t>16.05</w:t>
      </w:r>
      <w:r w:rsidR="00C068F9" w:rsidRPr="002E3D5E">
        <w:rPr>
          <w:szCs w:val="22"/>
        </w:rPr>
        <w:t xml:space="preserve">. </w:t>
      </w:r>
      <w:r w:rsidR="002E06E4">
        <w:rPr>
          <w:szCs w:val="22"/>
        </w:rPr>
        <w:t>München</w:t>
      </w:r>
      <w:r w:rsidR="009E6C29">
        <w:rPr>
          <w:szCs w:val="22"/>
        </w:rPr>
        <w:t>,</w:t>
      </w:r>
      <w:r w:rsidR="00724BBE">
        <w:rPr>
          <w:szCs w:val="22"/>
        </w:rPr>
        <w:t xml:space="preserve"> Novotel München Messe</w:t>
      </w:r>
      <w:r w:rsidR="009E6C29">
        <w:rPr>
          <w:szCs w:val="22"/>
        </w:rPr>
        <w:t xml:space="preserve"> </w:t>
      </w:r>
      <w:r>
        <w:rPr>
          <w:szCs w:val="22"/>
        </w:rPr>
        <w:br/>
        <w:t>17.05</w:t>
      </w:r>
      <w:r w:rsidR="00C068F9" w:rsidRPr="002E3D5E">
        <w:rPr>
          <w:szCs w:val="22"/>
        </w:rPr>
        <w:t xml:space="preserve">. </w:t>
      </w:r>
      <w:r w:rsidR="002E06E4">
        <w:rPr>
          <w:szCs w:val="22"/>
        </w:rPr>
        <w:t>Stuttgart</w:t>
      </w:r>
      <w:r w:rsidR="009E6C29">
        <w:rPr>
          <w:szCs w:val="22"/>
        </w:rPr>
        <w:t>,</w:t>
      </w:r>
      <w:r w:rsidR="00724BBE">
        <w:rPr>
          <w:szCs w:val="22"/>
        </w:rPr>
        <w:t xml:space="preserve"> </w:t>
      </w:r>
      <w:proofErr w:type="spellStart"/>
      <w:r w:rsidR="00724BBE">
        <w:rPr>
          <w:szCs w:val="22"/>
        </w:rPr>
        <w:t>Mercure</w:t>
      </w:r>
      <w:proofErr w:type="spellEnd"/>
      <w:r w:rsidR="00724BBE">
        <w:rPr>
          <w:szCs w:val="22"/>
        </w:rPr>
        <w:t xml:space="preserve"> Hotel City Center</w:t>
      </w:r>
      <w:r w:rsidR="009E6C29">
        <w:rPr>
          <w:szCs w:val="22"/>
        </w:rPr>
        <w:t xml:space="preserve"> </w:t>
      </w:r>
      <w:r>
        <w:rPr>
          <w:szCs w:val="22"/>
        </w:rPr>
        <w:br/>
        <w:t>18.05</w:t>
      </w:r>
      <w:r w:rsidR="0052460C" w:rsidRPr="002E3D5E">
        <w:rPr>
          <w:szCs w:val="22"/>
        </w:rPr>
        <w:t xml:space="preserve">. </w:t>
      </w:r>
      <w:r w:rsidR="002E06E4">
        <w:rPr>
          <w:szCs w:val="22"/>
        </w:rPr>
        <w:t>Frankfurt</w:t>
      </w:r>
      <w:r w:rsidR="009E6C29">
        <w:rPr>
          <w:szCs w:val="22"/>
        </w:rPr>
        <w:t>,</w:t>
      </w:r>
      <w:r w:rsidR="00724BBE">
        <w:rPr>
          <w:szCs w:val="22"/>
        </w:rPr>
        <w:t xml:space="preserve"> </w:t>
      </w:r>
      <w:proofErr w:type="spellStart"/>
      <w:r w:rsidR="00724BBE">
        <w:rPr>
          <w:szCs w:val="22"/>
        </w:rPr>
        <w:t>mainhaus</w:t>
      </w:r>
      <w:proofErr w:type="spellEnd"/>
      <w:r w:rsidR="00724BBE">
        <w:rPr>
          <w:szCs w:val="22"/>
        </w:rPr>
        <w:t xml:space="preserve"> Stadthotel</w:t>
      </w:r>
      <w:r w:rsidR="009E6C29">
        <w:rPr>
          <w:szCs w:val="22"/>
        </w:rPr>
        <w:t xml:space="preserve"> </w:t>
      </w:r>
      <w:r>
        <w:rPr>
          <w:rFonts w:cs="Arial"/>
          <w:szCs w:val="22"/>
        </w:rPr>
        <w:br/>
      </w:r>
      <w:r>
        <w:rPr>
          <w:rFonts w:cs="Arial"/>
          <w:b/>
          <w:szCs w:val="22"/>
        </w:rPr>
        <w:br/>
      </w:r>
      <w:r w:rsidRPr="00E57A96">
        <w:rPr>
          <w:rFonts w:cs="Arial"/>
          <w:b/>
          <w:szCs w:val="22"/>
        </w:rPr>
        <w:t>Jeweils von 9.00 bis 14.30 Uhr</w:t>
      </w:r>
    </w:p>
    <w:p w:rsidR="001A43E2" w:rsidRDefault="0052460C" w:rsidP="00505DCB">
      <w:r w:rsidRPr="00724BBE">
        <w:rPr>
          <w:b/>
        </w:rPr>
        <w:t>Anmeldung unter</w:t>
      </w:r>
      <w:r>
        <w:t xml:space="preserve">: </w:t>
      </w:r>
      <w:hyperlink r:id="rId9" w:history="1">
        <w:r w:rsidR="00505DCB" w:rsidRPr="00987FFA">
          <w:rPr>
            <w:rStyle w:val="Hyperlink"/>
          </w:rPr>
          <w:t>www.cobra.de/Roadshow2017</w:t>
        </w:r>
      </w:hyperlink>
      <w:r w:rsidR="00505DCB">
        <w:br/>
      </w:r>
    </w:p>
    <w:p w:rsidR="009170A7" w:rsidRPr="008D0CAB" w:rsidRDefault="0089597F" w:rsidP="009170A7">
      <w:pPr>
        <w:pStyle w:val="Textkrper"/>
        <w:jc w:val="right"/>
        <w:rPr>
          <w:b w:val="0"/>
          <w:sz w:val="18"/>
          <w:szCs w:val="18"/>
        </w:rPr>
      </w:pPr>
      <w:r>
        <w:rPr>
          <w:b w:val="0"/>
          <w:sz w:val="18"/>
          <w:szCs w:val="18"/>
        </w:rPr>
        <w:t>4.1</w:t>
      </w:r>
      <w:r w:rsidR="008B7C1E">
        <w:rPr>
          <w:b w:val="0"/>
          <w:sz w:val="18"/>
          <w:szCs w:val="18"/>
        </w:rPr>
        <w:t>5</w:t>
      </w:r>
      <w:r w:rsidR="002E06E4">
        <w:rPr>
          <w:b w:val="0"/>
          <w:sz w:val="18"/>
          <w:szCs w:val="18"/>
        </w:rPr>
        <w:t xml:space="preserve">0 </w:t>
      </w:r>
      <w:r w:rsidR="009170A7" w:rsidRPr="008D0CAB">
        <w:rPr>
          <w:b w:val="0"/>
          <w:sz w:val="18"/>
          <w:szCs w:val="18"/>
        </w:rPr>
        <w:t>Zeichen, Abdruck frei, Beleg erbeten.</w:t>
      </w:r>
    </w:p>
    <w:p w:rsidR="00F07F35" w:rsidRPr="000A1259" w:rsidRDefault="00F07F35" w:rsidP="009170A7">
      <w:pPr>
        <w:pStyle w:val="berschrift7"/>
        <w:spacing w:before="240"/>
      </w:pPr>
      <w:r w:rsidRPr="000A1259">
        <w:lastRenderedPageBreak/>
        <w:t>Über cobra</w:t>
      </w:r>
    </w:p>
    <w:p w:rsidR="00BC6AF9" w:rsidRPr="00BC6AF9" w:rsidRDefault="00BC6AF9" w:rsidP="00BC6AF9">
      <w:pPr>
        <w:pStyle w:val="Textkrper2"/>
        <w:spacing w:after="480"/>
        <w:rPr>
          <w:sz w:val="20"/>
        </w:rPr>
      </w:pPr>
      <w:r w:rsidRPr="00BC6AF9">
        <w:rPr>
          <w:sz w:val="20"/>
        </w:rPr>
        <w:t xml:space="preserve">Das Konstanzer Softwarehaus cobra ist einer der führenden Anbieter von Lösungen für das Kunden- und Kontaktmanagement. Als Pionier für CRM entwickelt und vertreibt cobra seit über 30 Jahren erfolgreich innovative CRM-Lösungen </w:t>
      </w:r>
      <w:proofErr w:type="spellStart"/>
      <w:r w:rsidRPr="00BC6AF9">
        <w:rPr>
          <w:sz w:val="20"/>
        </w:rPr>
        <w:t>made</w:t>
      </w:r>
      <w:proofErr w:type="spellEnd"/>
      <w:r w:rsidRPr="00BC6AF9">
        <w:rPr>
          <w:sz w:val="20"/>
        </w:rPr>
        <w:t xml:space="preserv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BC6AF9" w:rsidRPr="00BC6AF9" w:rsidRDefault="00BC6AF9" w:rsidP="00BC6AF9">
      <w:pPr>
        <w:pStyle w:val="Textkrper2"/>
        <w:spacing w:after="480"/>
        <w:rPr>
          <w:sz w:val="20"/>
        </w:rPr>
      </w:pPr>
      <w:r w:rsidRPr="00BC6AF9">
        <w:rPr>
          <w:sz w:val="20"/>
        </w:rPr>
        <w:t xml:space="preserve">Im Jahr 2014 gelang cobra als einem der ersten Anbieter für professionelle CRM Software die Verbindung von Business </w:t>
      </w:r>
      <w:proofErr w:type="spellStart"/>
      <w:r w:rsidRPr="00BC6AF9">
        <w:rPr>
          <w:sz w:val="20"/>
        </w:rPr>
        <w:t>Intelligence</w:t>
      </w:r>
      <w:proofErr w:type="spellEnd"/>
      <w:r w:rsidRPr="00BC6AF9">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BC6AF9">
        <w:rPr>
          <w:sz w:val="20"/>
        </w:rPr>
        <w:t>predictive</w:t>
      </w:r>
      <w:proofErr w:type="spellEnd"/>
      <w:r w:rsidRPr="00BC6AF9">
        <w:rPr>
          <w:sz w:val="20"/>
        </w:rPr>
        <w:t xml:space="preserve"> und </w:t>
      </w:r>
      <w:proofErr w:type="spellStart"/>
      <w:r w:rsidRPr="00BC6AF9">
        <w:rPr>
          <w:sz w:val="20"/>
        </w:rPr>
        <w:t>prognostic</w:t>
      </w:r>
      <w:proofErr w:type="spellEnd"/>
      <w:r w:rsidRPr="00BC6AF9">
        <w:rPr>
          <w:sz w:val="20"/>
        </w:rPr>
        <w:t xml:space="preserve"> </w:t>
      </w:r>
      <w:proofErr w:type="spellStart"/>
      <w:r w:rsidRPr="00BC6AF9">
        <w:rPr>
          <w:sz w:val="20"/>
        </w:rPr>
        <w:t>analytics</w:t>
      </w:r>
      <w:proofErr w:type="spellEnd"/>
      <w:r w:rsidRPr="00BC6AF9">
        <w:rPr>
          <w:sz w:val="20"/>
        </w:rPr>
        <w:t xml:space="preserve"> neben den klassischen </w:t>
      </w:r>
      <w:proofErr w:type="spellStart"/>
      <w:r w:rsidRPr="00BC6AF9">
        <w:rPr>
          <w:sz w:val="20"/>
        </w:rPr>
        <w:t>prescriptive</w:t>
      </w:r>
      <w:proofErr w:type="spellEnd"/>
      <w:r w:rsidRPr="00BC6AF9">
        <w:rPr>
          <w:sz w:val="20"/>
        </w:rPr>
        <w:t xml:space="preserve"> und </w:t>
      </w:r>
      <w:proofErr w:type="spellStart"/>
      <w:r w:rsidRPr="00BC6AF9">
        <w:rPr>
          <w:sz w:val="20"/>
        </w:rPr>
        <w:t>expost</w:t>
      </w:r>
      <w:proofErr w:type="spellEnd"/>
      <w:r w:rsidRPr="00BC6AF9">
        <w:rPr>
          <w:sz w:val="20"/>
        </w:rPr>
        <w:t xml:space="preserve"> Analysen.</w:t>
      </w:r>
    </w:p>
    <w:p w:rsidR="00F07F35" w:rsidRDefault="00BC6AF9" w:rsidP="00BC6AF9">
      <w:pPr>
        <w:pStyle w:val="Textkrper2"/>
        <w:spacing w:after="480"/>
        <w:jc w:val="left"/>
        <w:rPr>
          <w:sz w:val="20"/>
        </w:rPr>
      </w:pPr>
      <w:r w:rsidRPr="00BC6AF9">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w:t>
      </w:r>
      <w:r>
        <w:rPr>
          <w:sz w:val="20"/>
        </w:rPr>
        <w:t>, Creditreform oder Ergo direkt</w:t>
      </w:r>
      <w:bookmarkStart w:id="0" w:name="_GoBack"/>
      <w:bookmarkEnd w:id="0"/>
      <w:r w:rsidR="007C6D90"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877EAB"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877EAB" w:rsidP="0004074F">
            <w:pPr>
              <w:pStyle w:val="Textkrper2"/>
              <w:tabs>
                <w:tab w:val="left" w:pos="3544"/>
              </w:tabs>
              <w:spacing w:after="0"/>
              <w:jc w:val="left"/>
              <w:rPr>
                <w:sz w:val="20"/>
              </w:rPr>
            </w:pPr>
            <w:r>
              <w:rPr>
                <w:sz w:val="20"/>
              </w:rPr>
              <w:t>Falko.mueller@cobra.de</w:t>
            </w:r>
            <w:r w:rsidR="00F07F35" w:rsidRPr="0058771D">
              <w:rPr>
                <w:sz w:val="20"/>
              </w:rPr>
              <w:t xml:space="preserve"> </w:t>
            </w:r>
          </w:p>
        </w:tc>
      </w:tr>
    </w:tbl>
    <w:p w:rsidR="001A43E2" w:rsidRDefault="00F07F35">
      <w:pPr>
        <w:spacing w:before="360"/>
        <w:rPr>
          <w:b/>
          <w:sz w:val="21"/>
        </w:rPr>
      </w:pPr>
      <w:r w:rsidRPr="000A1259">
        <w:rPr>
          <w:sz w:val="21"/>
        </w:rPr>
        <w:t xml:space="preserve">Aktuelle Presseinformationen finden Sie auch unter </w:t>
      </w:r>
      <w:hyperlink r:id="rId10" w:history="1">
        <w:r w:rsidR="009170A7" w:rsidRPr="00EE0A18">
          <w:rPr>
            <w:rStyle w:val="Hyperlink"/>
            <w:b/>
            <w:sz w:val="21"/>
          </w:rPr>
          <w:t>www.cobra.de</w:t>
        </w:r>
      </w:hyperlink>
    </w:p>
    <w:sectPr w:rsidR="001A43E2" w:rsidSect="00B803BA">
      <w:headerReference w:type="default" r:id="rId11"/>
      <w:footerReference w:type="default" r:id="rId12"/>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85" w:rsidRDefault="00057A85">
      <w:r>
        <w:separator/>
      </w:r>
    </w:p>
  </w:endnote>
  <w:endnote w:type="continuationSeparator" w:id="0">
    <w:p w:rsidR="00057A85" w:rsidRDefault="0005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BC6AF9">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BC6AF9">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85" w:rsidRDefault="00057A85">
      <w:r>
        <w:separator/>
      </w:r>
    </w:p>
  </w:footnote>
  <w:footnote w:type="continuationSeparator" w:id="0">
    <w:p w:rsidR="00057A85" w:rsidRDefault="0005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0C"/>
    <w:rsid w:val="00057A85"/>
    <w:rsid w:val="000761E2"/>
    <w:rsid w:val="00087BE5"/>
    <w:rsid w:val="000E6C3B"/>
    <w:rsid w:val="00122876"/>
    <w:rsid w:val="00187E05"/>
    <w:rsid w:val="001A43E2"/>
    <w:rsid w:val="001D37E7"/>
    <w:rsid w:val="002279C0"/>
    <w:rsid w:val="002403FB"/>
    <w:rsid w:val="002D5CD9"/>
    <w:rsid w:val="002E06E4"/>
    <w:rsid w:val="002E3D5E"/>
    <w:rsid w:val="00311BD0"/>
    <w:rsid w:val="00316256"/>
    <w:rsid w:val="00340489"/>
    <w:rsid w:val="00387795"/>
    <w:rsid w:val="003A3D9A"/>
    <w:rsid w:val="003A735A"/>
    <w:rsid w:val="003C2098"/>
    <w:rsid w:val="003D4836"/>
    <w:rsid w:val="00442279"/>
    <w:rsid w:val="00447286"/>
    <w:rsid w:val="00475F31"/>
    <w:rsid w:val="004E3307"/>
    <w:rsid w:val="004F0EC0"/>
    <w:rsid w:val="004F6381"/>
    <w:rsid w:val="00505DCB"/>
    <w:rsid w:val="0052460C"/>
    <w:rsid w:val="00531910"/>
    <w:rsid w:val="0058771D"/>
    <w:rsid w:val="00594A08"/>
    <w:rsid w:val="005F52FE"/>
    <w:rsid w:val="00652402"/>
    <w:rsid w:val="006770F0"/>
    <w:rsid w:val="00684448"/>
    <w:rsid w:val="006D35C9"/>
    <w:rsid w:val="006F391F"/>
    <w:rsid w:val="00724BBE"/>
    <w:rsid w:val="007C6D90"/>
    <w:rsid w:val="00832D66"/>
    <w:rsid w:val="00835A02"/>
    <w:rsid w:val="00846032"/>
    <w:rsid w:val="00850A16"/>
    <w:rsid w:val="00853FAB"/>
    <w:rsid w:val="00877EAB"/>
    <w:rsid w:val="008915A5"/>
    <w:rsid w:val="0089597F"/>
    <w:rsid w:val="008B392F"/>
    <w:rsid w:val="008B7C1E"/>
    <w:rsid w:val="008E6365"/>
    <w:rsid w:val="009170A7"/>
    <w:rsid w:val="009326DF"/>
    <w:rsid w:val="00981159"/>
    <w:rsid w:val="009B4E3F"/>
    <w:rsid w:val="009D09AE"/>
    <w:rsid w:val="009E6C29"/>
    <w:rsid w:val="00A20C5D"/>
    <w:rsid w:val="00A75148"/>
    <w:rsid w:val="00A93CA8"/>
    <w:rsid w:val="00AC3484"/>
    <w:rsid w:val="00AF30E6"/>
    <w:rsid w:val="00B25961"/>
    <w:rsid w:val="00B262FD"/>
    <w:rsid w:val="00B53227"/>
    <w:rsid w:val="00B803BA"/>
    <w:rsid w:val="00B8076C"/>
    <w:rsid w:val="00B87CE5"/>
    <w:rsid w:val="00BC6AF9"/>
    <w:rsid w:val="00BF1014"/>
    <w:rsid w:val="00BF5591"/>
    <w:rsid w:val="00C068F9"/>
    <w:rsid w:val="00C2763E"/>
    <w:rsid w:val="00C4372E"/>
    <w:rsid w:val="00C63292"/>
    <w:rsid w:val="00C64C1D"/>
    <w:rsid w:val="00C668FD"/>
    <w:rsid w:val="00C75D9A"/>
    <w:rsid w:val="00C92A2F"/>
    <w:rsid w:val="00CC6236"/>
    <w:rsid w:val="00CD22E1"/>
    <w:rsid w:val="00CF0BEE"/>
    <w:rsid w:val="00D05A0A"/>
    <w:rsid w:val="00D125DA"/>
    <w:rsid w:val="00D14622"/>
    <w:rsid w:val="00D6311A"/>
    <w:rsid w:val="00D74906"/>
    <w:rsid w:val="00DD7563"/>
    <w:rsid w:val="00E37610"/>
    <w:rsid w:val="00E57A96"/>
    <w:rsid w:val="00EA2479"/>
    <w:rsid w:val="00F07F35"/>
    <w:rsid w:val="00F27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207">
      <w:bodyDiv w:val="1"/>
      <w:marLeft w:val="0"/>
      <w:marRight w:val="0"/>
      <w:marTop w:val="0"/>
      <w:marBottom w:val="0"/>
      <w:divBdr>
        <w:top w:val="none" w:sz="0" w:space="0" w:color="auto"/>
        <w:left w:val="none" w:sz="0" w:space="0" w:color="auto"/>
        <w:bottom w:val="none" w:sz="0" w:space="0" w:color="auto"/>
        <w:right w:val="none" w:sz="0" w:space="0" w:color="auto"/>
      </w:divBdr>
    </w:div>
    <w:div w:id="1279488244">
      <w:bodyDiv w:val="1"/>
      <w:marLeft w:val="0"/>
      <w:marRight w:val="0"/>
      <w:marTop w:val="0"/>
      <w:marBottom w:val="0"/>
      <w:divBdr>
        <w:top w:val="none" w:sz="0" w:space="0" w:color="auto"/>
        <w:left w:val="none" w:sz="0" w:space="0" w:color="auto"/>
        <w:bottom w:val="none" w:sz="0" w:space="0" w:color="auto"/>
        <w:right w:val="none" w:sz="0" w:space="0" w:color="auto"/>
      </w:divBdr>
    </w:div>
    <w:div w:id="21035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bra.de" TargetMode="External"/><Relationship Id="rId4" Type="http://schemas.microsoft.com/office/2007/relationships/stylesWithEffects" Target="stylesWithEffects.xml"/><Relationship Id="rId9" Type="http://schemas.openxmlformats.org/officeDocument/2006/relationships/hyperlink" Target="http://www.cobra.de/Roadshow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9B22D-8CE0-41B8-B7BD-DC0D024A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2</cp:revision>
  <cp:lastPrinted>2003-09-19T08:09:00Z</cp:lastPrinted>
  <dcterms:created xsi:type="dcterms:W3CDTF">2017-03-23T09:14:00Z</dcterms:created>
  <dcterms:modified xsi:type="dcterms:W3CDTF">2017-03-23T09:14:00Z</dcterms:modified>
</cp:coreProperties>
</file>